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AB" w:rsidRDefault="008F44AB">
      <w:pPr>
        <w:pStyle w:val="Standard"/>
      </w:pPr>
      <w:bookmarkStart w:id="0" w:name="_GoBack"/>
      <w:bookmarkEnd w:id="0"/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CB5CA8">
      <w:pPr>
        <w:pStyle w:val="Standard"/>
      </w:pPr>
      <w:r>
        <w:t xml:space="preserve">       ...................................                                                                                   ….............</w:t>
      </w:r>
    </w:p>
    <w:p w:rsidR="008F44AB" w:rsidRDefault="00CB5CA8">
      <w:pPr>
        <w:pStyle w:val="Standard"/>
      </w:pPr>
      <w:r>
        <w:t xml:space="preserve">       imię i nazwisko </w:t>
      </w:r>
      <w:r>
        <w:t xml:space="preserve">                                                                                               data</w:t>
      </w: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CB5CA8">
      <w:pPr>
        <w:pStyle w:val="Standard"/>
      </w:pPr>
      <w:r>
        <w:t xml:space="preserve">      …..............................</w:t>
      </w:r>
    </w:p>
    <w:p w:rsidR="008F44AB" w:rsidRDefault="00CB5CA8">
      <w:pPr>
        <w:pStyle w:val="Standard"/>
      </w:pPr>
      <w:r>
        <w:t xml:space="preserve">      numer telefonu                                                                                               </w:t>
      </w:r>
      <w:r>
        <w:t xml:space="preserve">          </w:t>
      </w: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CB5CA8">
      <w:pPr>
        <w:pStyle w:val="Standard"/>
      </w:pPr>
      <w:r>
        <w:t xml:space="preserve">                     ZGODA NA PRZETWARZANIE DANYCH OSOBOWYCH ZGODNIE Z</w:t>
      </w:r>
    </w:p>
    <w:p w:rsidR="008F44AB" w:rsidRDefault="00CB5CA8">
      <w:pPr>
        <w:pStyle w:val="Standard"/>
      </w:pPr>
      <w:r>
        <w:t xml:space="preserve">            OGÓLNYM ROZPORZĄDZENIEM O OCHRONIE DANYCH OSOBOWYCH/RODO/</w:t>
      </w: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CB5CA8">
      <w:pPr>
        <w:pStyle w:val="Standard"/>
      </w:pPr>
      <w:r>
        <w:t xml:space="preserve">        Wyrażam zgodę na gromadzenie  danych osobowych dziecka(imię i nazwisko) oraz</w:t>
      </w:r>
    </w:p>
    <w:p w:rsidR="008F44AB" w:rsidRDefault="00CB5CA8">
      <w:pPr>
        <w:pStyle w:val="Standard"/>
      </w:pPr>
      <w:r>
        <w:t xml:space="preserve">    moich </w:t>
      </w:r>
      <w:r>
        <w:t>(imię i nazwisko , numer telefonu) dla potrzeb niezbędnych do współpracy.</w:t>
      </w: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CB5CA8">
      <w:pPr>
        <w:pStyle w:val="Standard"/>
      </w:pPr>
      <w:r>
        <w:t xml:space="preserve">                                                                     ….................................................................</w:t>
      </w:r>
    </w:p>
    <w:p w:rsidR="008F44AB" w:rsidRDefault="00CB5CA8">
      <w:pPr>
        <w:pStyle w:val="Standard"/>
      </w:pPr>
      <w:r>
        <w:t xml:space="preserve">                                       </w:t>
      </w:r>
      <w:r>
        <w:t xml:space="preserve">                               podpis osoby wyrażającej zgodę</w:t>
      </w: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8F44AB">
      <w:pPr>
        <w:pStyle w:val="Standard"/>
      </w:pPr>
    </w:p>
    <w:p w:rsidR="008F44AB" w:rsidRDefault="00CB5CA8">
      <w:pPr>
        <w:pStyle w:val="Standard"/>
      </w:pPr>
      <w:r>
        <w:t xml:space="preserve">       </w:t>
      </w:r>
    </w:p>
    <w:sectPr w:rsidR="008F44A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A8" w:rsidRDefault="00CB5CA8">
      <w:r>
        <w:separator/>
      </w:r>
    </w:p>
  </w:endnote>
  <w:endnote w:type="continuationSeparator" w:id="0">
    <w:p w:rsidR="00CB5CA8" w:rsidRDefault="00CB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A8" w:rsidRDefault="00CB5CA8">
      <w:r>
        <w:rPr>
          <w:color w:val="000000"/>
        </w:rPr>
        <w:separator/>
      </w:r>
    </w:p>
  </w:footnote>
  <w:footnote w:type="continuationSeparator" w:id="0">
    <w:p w:rsidR="00CB5CA8" w:rsidRDefault="00CB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44AB"/>
    <w:rsid w:val="008F44AB"/>
    <w:rsid w:val="00B95491"/>
    <w:rsid w:val="00C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6E7FC-FD5F-405F-BB11-63D929D3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Koprowska</cp:lastModifiedBy>
  <cp:revision>2</cp:revision>
  <cp:lastPrinted>2018-08-22T19:53:00Z</cp:lastPrinted>
  <dcterms:created xsi:type="dcterms:W3CDTF">2018-08-23T15:49:00Z</dcterms:created>
  <dcterms:modified xsi:type="dcterms:W3CDTF">2018-08-23T15:49:00Z</dcterms:modified>
</cp:coreProperties>
</file>