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5" w:rsidRPr="002D3761" w:rsidRDefault="006F1BC5" w:rsidP="006F1BC5">
      <w:pPr>
        <w:rPr>
          <w:i/>
        </w:rPr>
      </w:pPr>
      <w:r w:rsidRPr="002D3761">
        <w:rPr>
          <w:i/>
        </w:rPr>
        <w:t>Droga Uczennico/ Drogi Uczniu,</w:t>
      </w:r>
    </w:p>
    <w:p w:rsidR="006F1BC5" w:rsidRPr="002D3761" w:rsidRDefault="006F1BC5" w:rsidP="006F1BC5">
      <w:pPr>
        <w:jc w:val="both"/>
        <w:rPr>
          <w:i/>
        </w:rPr>
      </w:pPr>
      <w:r w:rsidRPr="002D3761">
        <w:rPr>
          <w:i/>
        </w:rPr>
        <w:t xml:space="preserve">zapraszamy Cię do wypełnienia ankiety dotyczącej warsztatów pt. „Cybernauci”, </w:t>
      </w:r>
      <w:r>
        <w:rPr>
          <w:i/>
        </w:rPr>
        <w:t>poświęconych bezpiecznemu korzystaniu</w:t>
      </w:r>
      <w:r w:rsidRPr="002D3761">
        <w:rPr>
          <w:i/>
        </w:rPr>
        <w:t xml:space="preserve"> z Internetu. Jakiś czas temu wzięłaś/ wziąłeś w nich udział i chcielibyśmy poznać Twoją opinię na ich temat. </w:t>
      </w:r>
    </w:p>
    <w:p w:rsidR="006F1BC5" w:rsidRPr="002D3761" w:rsidRDefault="006F1BC5" w:rsidP="006F1BC5">
      <w:pPr>
        <w:rPr>
          <w:i/>
        </w:rPr>
      </w:pPr>
      <w:r w:rsidRPr="002D3761">
        <w:rPr>
          <w:i/>
        </w:rPr>
        <w:t>Poniższa ankieta jest w pełni anonimowa i nie zajmie Ci dużo czasu.</w:t>
      </w:r>
    </w:p>
    <w:p w:rsidR="006F1BC5" w:rsidRPr="002D3761" w:rsidRDefault="006F1BC5" w:rsidP="006F1BC5">
      <w:pPr>
        <w:rPr>
          <w:i/>
        </w:rPr>
      </w:pPr>
      <w:r w:rsidRPr="002D3761">
        <w:rPr>
          <w:i/>
        </w:rPr>
        <w:t>Dziękujemy Ci za pomoc i udział w badaniu.</w:t>
      </w:r>
    </w:p>
    <w:p w:rsidR="006F1BC5" w:rsidRPr="002D3761" w:rsidRDefault="006F1BC5" w:rsidP="006F1BC5">
      <w:pPr>
        <w:jc w:val="right"/>
        <w:rPr>
          <w:i/>
        </w:rPr>
      </w:pPr>
      <w:r w:rsidRPr="002D3761">
        <w:rPr>
          <w:i/>
        </w:rPr>
        <w:t>Zespół badawczy Collegium Civitas</w:t>
      </w:r>
    </w:p>
    <w:p w:rsidR="006F1BC5" w:rsidRDefault="006F1BC5" w:rsidP="006F1BC5"/>
    <w:p w:rsidR="006F1BC5" w:rsidRPr="00377149" w:rsidRDefault="006F1BC5" w:rsidP="006F1BC5">
      <w:pPr>
        <w:jc w:val="both"/>
        <w:rPr>
          <w:i/>
        </w:rPr>
      </w:pPr>
      <w:r w:rsidRPr="00377149">
        <w:rPr>
          <w:i/>
        </w:rPr>
        <w:t xml:space="preserve">Na początku </w:t>
      </w:r>
      <w:r>
        <w:rPr>
          <w:i/>
        </w:rPr>
        <w:t>chcielibyśmy</w:t>
      </w:r>
      <w:r w:rsidRPr="00377149">
        <w:rPr>
          <w:i/>
        </w:rPr>
        <w:t xml:space="preserve"> zadać Ci pytania dotyczące szkolenia w którym uczestniczyłeś/uczestniczyłaś. </w:t>
      </w:r>
    </w:p>
    <w:p w:rsidR="006F1BC5" w:rsidRDefault="006F1BC5" w:rsidP="006F1BC5">
      <w:pPr>
        <w:pStyle w:val="Akapitzlist"/>
        <w:numPr>
          <w:ilvl w:val="0"/>
          <w:numId w:val="1"/>
        </w:numPr>
        <w:jc w:val="both"/>
      </w:pPr>
      <w:r>
        <w:t>Powiedz mi proszę, czy dzięki szkoleniu wiesz teraz więcej na temat bezpiecznego korzystania z Internetu?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Ani tak, ani nie (Trudno powiedzieć)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nie</w:t>
      </w:r>
    </w:p>
    <w:p w:rsidR="006F1BC5" w:rsidRDefault="006F1BC5" w:rsidP="006F1BC5">
      <w:pPr>
        <w:pStyle w:val="Akapitzlist"/>
        <w:ind w:left="1440"/>
        <w:jc w:val="both"/>
      </w:pPr>
    </w:p>
    <w:p w:rsidR="006F1BC5" w:rsidRDefault="006F1BC5" w:rsidP="006F1BC5">
      <w:pPr>
        <w:pStyle w:val="Akapitzlist"/>
        <w:numPr>
          <w:ilvl w:val="0"/>
          <w:numId w:val="1"/>
        </w:numPr>
        <w:jc w:val="both"/>
      </w:pPr>
      <w:r>
        <w:t>Czy rozumiesz takie pojęcie jak „zachowanie prywatności w Internecie”?</w:t>
      </w:r>
    </w:p>
    <w:p w:rsidR="006F1BC5" w:rsidRDefault="006F1BC5" w:rsidP="006F1BC5">
      <w:pPr>
        <w:pStyle w:val="Akapitzlist"/>
        <w:numPr>
          <w:ilvl w:val="0"/>
          <w:numId w:val="2"/>
        </w:numPr>
        <w:jc w:val="both"/>
      </w:pPr>
      <w:r>
        <w:t xml:space="preserve">Tak (Jeśli wybrałeś „Tak” to </w:t>
      </w:r>
      <w:r w:rsidRPr="00116E6B">
        <w:rPr>
          <w:b/>
        </w:rPr>
        <w:t>PRZEJDŹ DO PYTANIA 3</w:t>
      </w:r>
      <w:r>
        <w:t>)</w:t>
      </w:r>
    </w:p>
    <w:p w:rsidR="006F1BC5" w:rsidRPr="00B232DB" w:rsidRDefault="006F1BC5" w:rsidP="006F1BC5">
      <w:pPr>
        <w:pStyle w:val="Akapitzlist"/>
        <w:numPr>
          <w:ilvl w:val="0"/>
          <w:numId w:val="2"/>
        </w:numPr>
        <w:jc w:val="both"/>
      </w:pPr>
      <w:r w:rsidRPr="00B232DB">
        <w:t xml:space="preserve">Nie  (Jeśli wybrałeś „Nie” to </w:t>
      </w:r>
      <w:r w:rsidRPr="00B232DB">
        <w:rPr>
          <w:b/>
        </w:rPr>
        <w:t>PRZEJDŹ DO PYTANIA 4</w:t>
      </w:r>
      <w:r w:rsidRPr="00B232DB">
        <w:t>)</w:t>
      </w:r>
    </w:p>
    <w:p w:rsidR="006F1BC5" w:rsidRDefault="006F1BC5" w:rsidP="006F1BC5">
      <w:pPr>
        <w:pStyle w:val="Akapitzlist"/>
        <w:ind w:left="1428"/>
      </w:pPr>
    </w:p>
    <w:p w:rsidR="006F1BC5" w:rsidRDefault="006F1BC5" w:rsidP="006F1BC5">
      <w:pPr>
        <w:pStyle w:val="Akapitzlist"/>
        <w:numPr>
          <w:ilvl w:val="0"/>
          <w:numId w:val="1"/>
        </w:numPr>
        <w:jc w:val="both"/>
      </w:pPr>
      <w:r>
        <w:t>Jeśli tak, to czy dzięki szkoleniu wiesz teraz więcej na temat tego jak zachować prywatność w Internecie?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Ani tak, ani nie/ Trudno powiedzieć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nie</w:t>
      </w:r>
    </w:p>
    <w:p w:rsidR="006F1BC5" w:rsidRDefault="006F1BC5" w:rsidP="006F1BC5">
      <w:pPr>
        <w:pStyle w:val="Akapitzlist"/>
        <w:jc w:val="both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Czy Twoim zdaniem dzięki szkoleniu czujesz się teraz w Internecie bezpieczniejszy?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Ani tak, ani nie/ Trudno powiedzieć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  <w:jc w:val="both"/>
      </w:pPr>
      <w:r>
        <w:t>Zdecydowanie nie</w:t>
      </w:r>
    </w:p>
    <w:p w:rsidR="006F1BC5" w:rsidRDefault="006F1BC5" w:rsidP="006F1BC5">
      <w:pPr>
        <w:jc w:val="both"/>
      </w:pPr>
    </w:p>
    <w:p w:rsidR="006F1BC5" w:rsidRDefault="006F1BC5" w:rsidP="006F1BC5">
      <w:pPr>
        <w:pStyle w:val="Akapitzlist"/>
        <w:ind w:left="1440"/>
        <w:jc w:val="both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Czy uważasz, że zajęcia były prowadzone w interesujący sposób?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Ani tak, ani nie/ Trudno powiedzieć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nie</w:t>
      </w:r>
    </w:p>
    <w:p w:rsidR="006F1BC5" w:rsidRDefault="006F1BC5" w:rsidP="006F1BC5">
      <w:pPr>
        <w:pStyle w:val="Akapitzlist"/>
        <w:ind w:left="1440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lastRenderedPageBreak/>
        <w:t>Czy uważasz, że tego typu szkolenia są potrzebne Twoim rówieśnikom?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Ani tak, ani nie/ Trudno powiedzieć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nie</w:t>
      </w:r>
    </w:p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Czy dzięki szkoleniu poznałeś/poznałaś pozytywne sposoby wykorzystania Internetu? (Proszę wybrać tylko jedną odpowiedź)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Ani tak, ani nie/ Trudno powiedzieć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Raczej nie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>
        <w:t>Zdecydowanie nie</w:t>
      </w:r>
    </w:p>
    <w:p w:rsidR="006F1BC5" w:rsidRDefault="006F1BC5" w:rsidP="006F1BC5">
      <w:pPr>
        <w:pStyle w:val="Akapitzlist"/>
        <w:ind w:left="1440"/>
      </w:pPr>
    </w:p>
    <w:p w:rsidR="006F1BC5" w:rsidRDefault="006F1BC5" w:rsidP="006F1BC5">
      <w:pPr>
        <w:rPr>
          <w:i/>
        </w:rPr>
      </w:pPr>
      <w:r w:rsidRPr="006F48A5">
        <w:rPr>
          <w:i/>
        </w:rPr>
        <w:t xml:space="preserve">A teraz </w:t>
      </w:r>
      <w:r>
        <w:rPr>
          <w:i/>
        </w:rPr>
        <w:t>chcielibyśmy</w:t>
      </w:r>
      <w:r w:rsidRPr="006F48A5">
        <w:rPr>
          <w:i/>
        </w:rPr>
        <w:t xml:space="preserve"> zadać Ci pytania d</w:t>
      </w:r>
      <w:r>
        <w:rPr>
          <w:i/>
        </w:rPr>
        <w:t>otyczące Twojej wiedzy na temat Internetu.</w:t>
      </w:r>
    </w:p>
    <w:p w:rsidR="006F1BC5" w:rsidRDefault="006F1BC5" w:rsidP="006F1BC5">
      <w:pPr>
        <w:pStyle w:val="Akapitzlist"/>
        <w:numPr>
          <w:ilvl w:val="0"/>
          <w:numId w:val="1"/>
        </w:numPr>
      </w:pPr>
      <w:r>
        <w:t xml:space="preserve">Wymień proszę znane Ci sposoby unikania niebezpiecznych sytuacji w Internecie. 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Napisz krótko w jaki sposób można pozytywnie wykorzystywać Internet w swoim życiu.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Pr="008331C0" w:rsidRDefault="006F1BC5" w:rsidP="006F1BC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</w:pPr>
    </w:p>
    <w:p w:rsidR="006F1BC5" w:rsidRPr="00575B48" w:rsidRDefault="006F1BC5" w:rsidP="006F1BC5">
      <w:pPr>
        <w:pStyle w:val="Akapitzlist"/>
        <w:numPr>
          <w:ilvl w:val="0"/>
          <w:numId w:val="1"/>
        </w:numPr>
      </w:pPr>
      <w:r w:rsidRPr="00575B48">
        <w:t>Czy potrafisz połączyć się (np. za pomocą telefonu lub komputera) z internetową siecią bezprzewodową ?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(Jeśli wybrałeś „Tak” to </w:t>
      </w:r>
      <w:r>
        <w:rPr>
          <w:b/>
        </w:rPr>
        <w:t>PRZEJDŹ DO PYTANIA 11</w:t>
      </w:r>
      <w:r>
        <w:t>)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(Jeśli wybrałeś „Nie” to</w:t>
      </w:r>
      <w:r w:rsidRPr="00575B48">
        <w:t xml:space="preserve"> </w:t>
      </w:r>
      <w:r w:rsidRPr="00116E6B">
        <w:rPr>
          <w:b/>
        </w:rPr>
        <w:t>PRZEJDŹ DO PYTANIA</w:t>
      </w:r>
      <w:r>
        <w:rPr>
          <w:b/>
        </w:rPr>
        <w:t xml:space="preserve"> 12</w:t>
      </w:r>
      <w:r>
        <w:t>)</w:t>
      </w:r>
    </w:p>
    <w:p w:rsidR="006F1BC5" w:rsidRPr="00575B48" w:rsidRDefault="006F1BC5" w:rsidP="006F1BC5">
      <w:pPr>
        <w:pStyle w:val="Akapitzlist"/>
        <w:ind w:left="1440"/>
      </w:pPr>
    </w:p>
    <w:p w:rsidR="006F1BC5" w:rsidRPr="00575B48" w:rsidRDefault="006F1BC5" w:rsidP="006F1BC5">
      <w:pPr>
        <w:pStyle w:val="Akapitzlist"/>
        <w:ind w:left="1440"/>
      </w:pPr>
    </w:p>
    <w:p w:rsidR="006F1BC5" w:rsidRPr="00575B48" w:rsidRDefault="006F1BC5" w:rsidP="006F1BC5">
      <w:pPr>
        <w:pStyle w:val="Akapitzlist"/>
        <w:numPr>
          <w:ilvl w:val="0"/>
          <w:numId w:val="1"/>
        </w:numPr>
      </w:pPr>
      <w:r w:rsidRPr="00575B48">
        <w:lastRenderedPageBreak/>
        <w:t>Czy uważasz, że łączenie się z bezprzewodowymi sieciami</w:t>
      </w:r>
      <w:r>
        <w:t xml:space="preserve"> (bez hasła)</w:t>
      </w:r>
      <w:r w:rsidRPr="00575B48">
        <w:t xml:space="preserve"> w miejscach publicznych jest bezpieczne (np. w restauracji)?</w:t>
      </w:r>
      <w:r>
        <w:t xml:space="preserve"> (Proszę wybrać tylko jedną odpowiedź)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 w:rsidRPr="00575B48">
        <w:t>Raczej tak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>
        <w:t xml:space="preserve">Ani tak, ani nie/ Trudno powiedzieć 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Raczej nie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6F1BC5" w:rsidRPr="00575B48" w:rsidRDefault="006F1BC5" w:rsidP="006F1BC5">
      <w:pPr>
        <w:pStyle w:val="Akapitzlist"/>
        <w:ind w:left="1440"/>
      </w:pPr>
    </w:p>
    <w:p w:rsidR="006F1BC5" w:rsidRPr="00575B48" w:rsidRDefault="006F1BC5" w:rsidP="006F1BC5">
      <w:pPr>
        <w:pStyle w:val="Akapitzlist"/>
        <w:numPr>
          <w:ilvl w:val="0"/>
          <w:numId w:val="1"/>
        </w:numPr>
      </w:pPr>
      <w:r w:rsidRPr="00575B48">
        <w:t>Czy korzystasz z portali społecznościowych?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(Jeśli wybrałeś „Tak” to </w:t>
      </w:r>
      <w:r>
        <w:rPr>
          <w:b/>
        </w:rPr>
        <w:t>PRZEJDŹ DO PYTANIA 13)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 (Jeśli wybrałeś „Nie” to </w:t>
      </w:r>
      <w:r w:rsidRPr="004940A5">
        <w:rPr>
          <w:b/>
        </w:rPr>
        <w:t>PRZEJDŹ DO PYTANIA</w:t>
      </w:r>
      <w:r>
        <w:rPr>
          <w:b/>
        </w:rPr>
        <w:t xml:space="preserve"> 15)</w:t>
      </w:r>
    </w:p>
    <w:p w:rsidR="006F1BC5" w:rsidRPr="00575B48" w:rsidRDefault="006F1BC5" w:rsidP="006F1BC5">
      <w:pPr>
        <w:pStyle w:val="Akapitzlist"/>
        <w:ind w:left="1440"/>
      </w:pPr>
    </w:p>
    <w:p w:rsidR="006F1BC5" w:rsidRPr="00575B48" w:rsidRDefault="006F1BC5" w:rsidP="006F1BC5">
      <w:pPr>
        <w:pStyle w:val="Akapitzlist"/>
        <w:numPr>
          <w:ilvl w:val="0"/>
          <w:numId w:val="1"/>
        </w:numPr>
      </w:pPr>
      <w:r w:rsidRPr="00575B48">
        <w:t>Czy wiesz czym są ustawienia prywatności na portalach społecznościowych (np. na Facebooku)</w:t>
      </w:r>
      <w:r>
        <w:t>?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(Jeśli wybrałeś „Tak” to </w:t>
      </w:r>
      <w:r>
        <w:rPr>
          <w:b/>
        </w:rPr>
        <w:t>PRZEJDŹ DO PYTANIA 14)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(Jeśli wybrałeś „Nie” to </w:t>
      </w:r>
      <w:r w:rsidRPr="004940A5">
        <w:rPr>
          <w:b/>
        </w:rPr>
        <w:t>PRZEJDŹ DO PYTANIA 15</w:t>
      </w:r>
      <w:r>
        <w:rPr>
          <w:b/>
        </w:rPr>
        <w:t>)</w:t>
      </w:r>
    </w:p>
    <w:p w:rsidR="006F1BC5" w:rsidRPr="00575B48" w:rsidRDefault="006F1BC5" w:rsidP="006F1BC5">
      <w:pPr>
        <w:pStyle w:val="Akapitzlist"/>
        <w:ind w:left="1440"/>
      </w:pPr>
    </w:p>
    <w:p w:rsidR="006F1BC5" w:rsidRPr="00575B48" w:rsidRDefault="006F1BC5" w:rsidP="006F1BC5">
      <w:pPr>
        <w:pStyle w:val="Akapitzlist"/>
        <w:numPr>
          <w:ilvl w:val="0"/>
          <w:numId w:val="1"/>
        </w:numPr>
      </w:pPr>
      <w:r w:rsidRPr="00575B48">
        <w:t>Czy uważasz, że odpowiednie ustawienia prywatności na portalach społecznościowych chronią Ciebie w wystarczający sposób przed osobami, które mogą być niebezpieczne?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6F1BC5" w:rsidRDefault="006F1BC5" w:rsidP="006F1BC5">
      <w:pPr>
        <w:pStyle w:val="Akapitzlist"/>
        <w:numPr>
          <w:ilvl w:val="1"/>
          <w:numId w:val="1"/>
        </w:numPr>
      </w:pPr>
      <w:r w:rsidRPr="00575B48">
        <w:t>Raczej tak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>
        <w:t>Ani tak, ani nie (Trudno powiedzieć)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Raczej nie</w:t>
      </w:r>
    </w:p>
    <w:p w:rsidR="006F1BC5" w:rsidRPr="00575B48" w:rsidRDefault="006F1BC5" w:rsidP="006F1BC5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6F1BC5" w:rsidRPr="005530FE" w:rsidRDefault="006F1BC5" w:rsidP="006F1BC5">
      <w:pPr>
        <w:rPr>
          <w:i/>
        </w:rPr>
      </w:pPr>
      <w:r w:rsidRPr="005530FE">
        <w:rPr>
          <w:i/>
        </w:rPr>
        <w:t xml:space="preserve">Na koniec </w:t>
      </w:r>
      <w:r>
        <w:rPr>
          <w:i/>
        </w:rPr>
        <w:t>chcielibyśmy</w:t>
      </w:r>
      <w:r w:rsidRPr="005530FE">
        <w:rPr>
          <w:i/>
        </w:rPr>
        <w:t xml:space="preserve"> zapytać Ciebie </w:t>
      </w:r>
      <w:r>
        <w:rPr>
          <w:i/>
        </w:rPr>
        <w:t>jeszcze o dodatkowe informacje na Twój temat.</w:t>
      </w:r>
    </w:p>
    <w:p w:rsidR="006F1BC5" w:rsidRDefault="006F1BC5" w:rsidP="006F1BC5">
      <w:pPr>
        <w:pStyle w:val="Akapitzlist"/>
        <w:numPr>
          <w:ilvl w:val="0"/>
          <w:numId w:val="1"/>
        </w:numPr>
      </w:pPr>
      <w:r>
        <w:t xml:space="preserve">Jaka jest Twoja płeć? </w:t>
      </w:r>
    </w:p>
    <w:p w:rsidR="006F1BC5" w:rsidRDefault="006F1BC5" w:rsidP="006F1BC5">
      <w:pPr>
        <w:pStyle w:val="Akapitzlist"/>
        <w:numPr>
          <w:ilvl w:val="0"/>
          <w:numId w:val="3"/>
        </w:numPr>
      </w:pPr>
      <w:r>
        <w:t>Kobieta</w:t>
      </w:r>
    </w:p>
    <w:p w:rsidR="006F1BC5" w:rsidRDefault="006F1BC5" w:rsidP="006F1BC5">
      <w:pPr>
        <w:pStyle w:val="Akapitzlist"/>
        <w:numPr>
          <w:ilvl w:val="0"/>
          <w:numId w:val="3"/>
        </w:numPr>
      </w:pPr>
      <w:r>
        <w:t>Mężczyzna</w:t>
      </w:r>
    </w:p>
    <w:p w:rsidR="006F1BC5" w:rsidRDefault="006F1BC5" w:rsidP="006F1BC5">
      <w:pPr>
        <w:pStyle w:val="Akapitzlist"/>
        <w:ind w:left="1440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Do jakiego rodzaju szkoły uczęszczasz? (Proszę wybrać tylko jedną odpowiedź)</w:t>
      </w:r>
    </w:p>
    <w:p w:rsidR="006F1BC5" w:rsidRDefault="006F1BC5" w:rsidP="006F1BC5">
      <w:pPr>
        <w:pStyle w:val="Akapitzlist"/>
        <w:numPr>
          <w:ilvl w:val="0"/>
          <w:numId w:val="4"/>
        </w:numPr>
      </w:pPr>
      <w:r>
        <w:t>Szkoła podstawowa</w:t>
      </w:r>
    </w:p>
    <w:p w:rsidR="006F1BC5" w:rsidRDefault="006F1BC5" w:rsidP="006F1BC5">
      <w:pPr>
        <w:pStyle w:val="Akapitzlist"/>
        <w:numPr>
          <w:ilvl w:val="0"/>
          <w:numId w:val="4"/>
        </w:numPr>
      </w:pPr>
      <w:r>
        <w:t>Gimnazjum</w:t>
      </w:r>
    </w:p>
    <w:p w:rsidR="006F1BC5" w:rsidRDefault="006F1BC5" w:rsidP="006F1BC5">
      <w:pPr>
        <w:pStyle w:val="Akapitzlist"/>
        <w:ind w:left="1440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>Do której klasy uczęszczasz?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6F1BC5" w:rsidTr="006A36B7">
        <w:tc>
          <w:tcPr>
            <w:tcW w:w="846" w:type="dxa"/>
          </w:tcPr>
          <w:p w:rsidR="006F1BC5" w:rsidRDefault="006F1BC5" w:rsidP="006A36B7"/>
        </w:tc>
      </w:tr>
    </w:tbl>
    <w:p w:rsidR="006F1BC5" w:rsidRDefault="006F1BC5" w:rsidP="006F1BC5"/>
    <w:p w:rsidR="006F1BC5" w:rsidRDefault="006F1BC5" w:rsidP="006F1BC5">
      <w:pPr>
        <w:pStyle w:val="Akapitzlist"/>
        <w:numPr>
          <w:ilvl w:val="0"/>
          <w:numId w:val="1"/>
        </w:numPr>
      </w:pPr>
      <w:r>
        <w:t>Ile masz lat?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6F1BC5" w:rsidTr="006A36B7">
        <w:tc>
          <w:tcPr>
            <w:tcW w:w="846" w:type="dxa"/>
          </w:tcPr>
          <w:p w:rsidR="006F1BC5" w:rsidRDefault="006F1BC5" w:rsidP="006A36B7"/>
        </w:tc>
      </w:tr>
    </w:tbl>
    <w:p w:rsidR="006F1BC5" w:rsidRDefault="006F1BC5" w:rsidP="006F1BC5">
      <w:pPr>
        <w:pStyle w:val="Akapitzlist"/>
      </w:pPr>
    </w:p>
    <w:p w:rsidR="006F1BC5" w:rsidRDefault="006F1BC5" w:rsidP="006F1BC5">
      <w:pPr>
        <w:pStyle w:val="Akapitzlist"/>
        <w:numPr>
          <w:ilvl w:val="0"/>
          <w:numId w:val="1"/>
        </w:numPr>
      </w:pPr>
      <w:r>
        <w:t xml:space="preserve">W jakim województwie mieszkasz?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91"/>
      </w:tblGrid>
      <w:tr w:rsidR="006F1BC5" w:rsidTr="006A36B7">
        <w:trPr>
          <w:trHeight w:val="318"/>
        </w:trPr>
        <w:tc>
          <w:tcPr>
            <w:tcW w:w="2891" w:type="dxa"/>
          </w:tcPr>
          <w:p w:rsidR="006F1BC5" w:rsidRDefault="006F1BC5" w:rsidP="006A36B7"/>
        </w:tc>
      </w:tr>
    </w:tbl>
    <w:p w:rsidR="006F1BC5" w:rsidRDefault="006F1BC5" w:rsidP="006F1BC5"/>
    <w:p w:rsidR="00AB52C1" w:rsidRDefault="00F420FA">
      <w:pPr>
        <w:pStyle w:val="Standard"/>
        <w:jc w:val="right"/>
      </w:pP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</w:t>
      </w:r>
    </w:p>
    <w:p w:rsidR="00AB52C1" w:rsidRPr="006F1BC5" w:rsidRDefault="00F420FA" w:rsidP="006F1BC5">
      <w:pPr>
        <w:pStyle w:val="NormalnyWeb"/>
        <w:spacing w:before="0" w:after="0" w:line="360" w:lineRule="auto"/>
        <w:ind w:right="38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  <w:bookmarkStart w:id="0" w:name="_GoBack"/>
      <w:bookmarkEnd w:id="0"/>
    </w:p>
    <w:sectPr w:rsidR="00AB52C1" w:rsidRPr="006F1BC5">
      <w:headerReference w:type="default" r:id="rId7"/>
      <w:footerReference w:type="default" r:id="rId8"/>
      <w:pgSz w:w="11906" w:h="16838"/>
      <w:pgMar w:top="1134" w:right="1134" w:bottom="4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FA" w:rsidRDefault="00F420FA">
      <w:r>
        <w:separator/>
      </w:r>
    </w:p>
  </w:endnote>
  <w:endnote w:type="continuationSeparator" w:id="0">
    <w:p w:rsidR="00F420FA" w:rsidRDefault="00F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C" w:rsidRDefault="00F420FA">
    <w:pPr>
      <w:pStyle w:val="Stopka"/>
    </w:pPr>
  </w:p>
  <w:p w:rsidR="006108BC" w:rsidRDefault="00F420FA">
    <w:pPr>
      <w:pStyle w:val="Stopka"/>
    </w:pPr>
  </w:p>
  <w:p w:rsidR="006108BC" w:rsidRDefault="00F42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FA" w:rsidRDefault="00F420FA">
      <w:r>
        <w:rPr>
          <w:color w:val="000000"/>
        </w:rPr>
        <w:separator/>
      </w:r>
    </w:p>
  </w:footnote>
  <w:footnote w:type="continuationSeparator" w:id="0">
    <w:p w:rsidR="00F420FA" w:rsidRDefault="00F4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C" w:rsidRDefault="00F420F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1910163</wp:posOffset>
          </wp:positionH>
          <wp:positionV relativeFrom="paragraph">
            <wp:posOffset>-598319</wp:posOffset>
          </wp:positionV>
          <wp:extent cx="2300758" cy="719998"/>
          <wp:effectExtent l="0" t="0" r="4292" b="3902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758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9035277</wp:posOffset>
          </wp:positionV>
          <wp:extent cx="6119996" cy="626757"/>
          <wp:effectExtent l="0" t="0" r="0" b="1893"/>
          <wp:wrapSquare wrapText="bothSides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2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EDC"/>
    <w:multiLevelType w:val="hybridMultilevel"/>
    <w:tmpl w:val="C852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010"/>
    <w:multiLevelType w:val="hybridMultilevel"/>
    <w:tmpl w:val="16D093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B25AAD"/>
    <w:multiLevelType w:val="hybridMultilevel"/>
    <w:tmpl w:val="20DAD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033E1"/>
    <w:multiLevelType w:val="hybridMultilevel"/>
    <w:tmpl w:val="0024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52C1"/>
    <w:rsid w:val="006F1BC5"/>
    <w:rsid w:val="00AB52C1"/>
    <w:rsid w:val="00F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2453"/>
  <w15:docId w15:val="{612C2315-259B-4E37-BDF3-D70E208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Arial" w:eastAsia="Arial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F1BC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F1BC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Trybuszewska</dc:creator>
  <cp:lastModifiedBy>Małgorzata Trybuszewska</cp:lastModifiedBy>
  <cp:revision>2</cp:revision>
  <cp:lastPrinted>2016-12-27T12:00:00Z</cp:lastPrinted>
  <dcterms:created xsi:type="dcterms:W3CDTF">2017-11-17T10:09:00Z</dcterms:created>
  <dcterms:modified xsi:type="dcterms:W3CDTF">2017-11-17T10:09:00Z</dcterms:modified>
</cp:coreProperties>
</file>