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F13598" w:rsidRPr="00547FD7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547FD7">
              <w:rPr>
                <w:sz w:val="48"/>
                <w:szCs w:val="48"/>
              </w:rPr>
              <w:t>GRUPA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547FD7">
              <w:rPr>
                <w:b/>
                <w:bCs/>
                <w:sz w:val="48"/>
                <w:szCs w:val="48"/>
              </w:rPr>
              <w:t>D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</w:rPr>
              <w:t>TERMIN: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</w:rPr>
              <w:t>09</w:t>
            </w:r>
            <w:bookmarkStart w:id="0" w:name="_GoBack"/>
            <w:bookmarkEnd w:id="0"/>
            <w:r w:rsidRPr="00547FD7">
              <w:rPr>
                <w:sz w:val="22"/>
                <w:szCs w:val="22"/>
              </w:rPr>
              <w:t>.01.2018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HANIA WÓJCIK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TYMEK WESOŁOWSKI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ŁUKASZ BOCZEK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OLEK PARYS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GABRYSIA GÓRNY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NATALKA SZYBIŃSKA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MARIANKA FRĄCZYK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KASIA OLSZAK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  <w:lang w:val="pl-PL"/>
              </w:rPr>
              <w:t>OLA ZOMERFELD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47FD7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RÓŻNICA WYGRANYCH</w:t>
            </w:r>
          </w:p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RÓŻNICA ZDOBYTYCH</w:t>
            </w:r>
          </w:p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598" w:rsidRPr="00547FD7" w:rsidRDefault="00F13598" w:rsidP="00547FD7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HANIA WÓJCIK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TYMEK WESOŁOWSKI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ŁUKASZ BOCZEK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11:03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11:00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10:11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11:05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11:06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11:06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11:09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11:04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11:05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11:02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11:02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+9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+67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1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OLEK PARYS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03:11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00:11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07:11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03:11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11:09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11:08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11:03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11:05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07:11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06:11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-21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5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GABRYSIA GÓRNY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11:10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05:11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06:11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11:07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11:03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11:04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11:03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11:02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11:04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11:09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11:09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+7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+37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2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NATALKA SZYBIŃSKA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06:11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09:11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09:11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08:11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04:11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03:11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11:02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11:06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11:09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11:04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-4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3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MARIANKA FRĄCZYK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04:11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05:11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03:11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05:11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02:11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04:11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02:11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06:11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07:11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07:11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-10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-65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6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KASIA OLSZAK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02:11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02:11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11:07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11:06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09:11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09:11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09:11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04:11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11:07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11:07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-2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-14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4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47FD7">
              <w:rPr>
                <w:sz w:val="22"/>
                <w:szCs w:val="22"/>
                <w:lang w:val="pl-PL"/>
              </w:rPr>
              <w:t>OLA ZOMERFELD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sz w:val="20"/>
                <w:szCs w:val="20"/>
                <w:lang w:val="pl-PL"/>
              </w:rPr>
              <w:t>--</w:t>
            </w:r>
          </w:p>
        </w:tc>
      </w:tr>
      <w:tr w:rsidR="00F13598" w:rsidRPr="00547FD7">
        <w:trPr>
          <w:trHeight w:val="755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47FD7">
              <w:rPr>
                <w:sz w:val="16"/>
                <w:szCs w:val="16"/>
                <w:lang w:val="pl-PL"/>
              </w:rPr>
              <w:t>:</w:t>
            </w:r>
          </w:p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47FD7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598" w:rsidRPr="00547FD7" w:rsidRDefault="00F13598" w:rsidP="00547FD7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13598" w:rsidRDefault="00F13598"/>
    <w:sectPr w:rsidR="00F13598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070BC"/>
    <w:rsid w:val="00012323"/>
    <w:rsid w:val="000C7D0D"/>
    <w:rsid w:val="00141214"/>
    <w:rsid w:val="00270CE2"/>
    <w:rsid w:val="003854ED"/>
    <w:rsid w:val="003F7817"/>
    <w:rsid w:val="00451BE5"/>
    <w:rsid w:val="00547FD7"/>
    <w:rsid w:val="00553666"/>
    <w:rsid w:val="00576AF3"/>
    <w:rsid w:val="007800DB"/>
    <w:rsid w:val="007921BF"/>
    <w:rsid w:val="009A4973"/>
    <w:rsid w:val="009E11CB"/>
    <w:rsid w:val="00A66E5C"/>
    <w:rsid w:val="00A92D91"/>
    <w:rsid w:val="00C2248C"/>
    <w:rsid w:val="00CE1718"/>
    <w:rsid w:val="00CE5DF0"/>
    <w:rsid w:val="00DD4CA1"/>
    <w:rsid w:val="00E84F0C"/>
    <w:rsid w:val="00F13598"/>
    <w:rsid w:val="00F2380D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4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232</Words>
  <Characters>1392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2018-01-10T14:00:00Z</dcterms:created>
  <dcterms:modified xsi:type="dcterms:W3CDTF">2018-01-10T14:00:00Z</dcterms:modified>
</cp:coreProperties>
</file>