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7727F">
        <w:rPr>
          <w:rFonts w:ascii="Garamond" w:hAnsi="Garamond" w:cs="Tahoma"/>
          <w:i/>
          <w:iCs/>
          <w:kern w:val="144"/>
        </w:rPr>
        <w:t>ień publicznych  - t. j. Dz. U. z 2017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27727F">
        <w:rPr>
          <w:rFonts w:ascii="Garamond" w:hAnsi="Garamond" w:cs="Tahoma"/>
          <w:i/>
          <w:iCs/>
          <w:kern w:val="144"/>
        </w:rPr>
        <w:t xml:space="preserve">1579 ze </w:t>
      </w:r>
      <w:r>
        <w:rPr>
          <w:rFonts w:ascii="Garamond" w:hAnsi="Garamond" w:cs="Tahoma"/>
          <w:i/>
          <w:iCs/>
          <w:kern w:val="144"/>
        </w:rPr>
        <w:t>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9D6D6B" w:rsidRPr="009D6D6B" w:rsidRDefault="0027727F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z w:val="22"/>
        </w:rPr>
      </w:pPr>
      <w:r>
        <w:rPr>
          <w:rFonts w:ascii="Garamond" w:hAnsi="Garamond" w:cs="Tahoma"/>
          <w:b/>
          <w:bCs/>
        </w:rPr>
        <w:t>Szkołę Podstawową</w:t>
      </w:r>
      <w:r w:rsidR="009D6D6B" w:rsidRPr="009D6D6B">
        <w:rPr>
          <w:rFonts w:ascii="Garamond" w:hAnsi="Garamond" w:cs="Tahoma"/>
          <w:b/>
          <w:bCs/>
        </w:rPr>
        <w:t xml:space="preserve"> nr 1 w Milanówku</w:t>
      </w:r>
    </w:p>
    <w:p w:rsidR="00BF1A6B" w:rsidRDefault="009D6D6B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tabs>
          <w:tab w:val="left" w:pos="5175"/>
        </w:tabs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ab/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>znak:</w:t>
      </w:r>
      <w:r w:rsidR="0027727F">
        <w:rPr>
          <w:rFonts w:ascii="Garamond" w:hAnsi="Garamond" w:cs="Arial"/>
          <w:kern w:val="144"/>
          <w:sz w:val="26"/>
        </w:rPr>
        <w:t xml:space="preserve"> ZP.271.1.2.SP1.2018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B2057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smallCaps/>
          <w:szCs w:val="22"/>
        </w:rPr>
      </w:pPr>
      <w:r w:rsidRPr="000B29CA">
        <w:rPr>
          <w:rFonts w:ascii="Garamond" w:hAnsi="Garamond" w:cs="Tahoma"/>
          <w:b/>
          <w:smallCaps/>
          <w:szCs w:val="22"/>
        </w:rPr>
        <w:t>zakup i dostawę artykuł</w:t>
      </w:r>
      <w:r w:rsidR="00733579">
        <w:rPr>
          <w:rFonts w:ascii="Garamond" w:hAnsi="Garamond" w:cs="Tahoma"/>
          <w:b/>
          <w:smallCaps/>
          <w:szCs w:val="22"/>
        </w:rPr>
        <w:t xml:space="preserve">ów spożywczych do stołówki </w:t>
      </w:r>
      <w:r w:rsidRPr="000B29CA">
        <w:rPr>
          <w:rFonts w:ascii="Garamond" w:hAnsi="Garamond" w:cs="Tahoma"/>
          <w:b/>
          <w:smallCaps/>
          <w:szCs w:val="22"/>
        </w:rPr>
        <w:t xml:space="preserve">szkolnej </w:t>
      </w:r>
    </w:p>
    <w:p w:rsidR="005B3022" w:rsidRPr="002F549A" w:rsidRDefault="0027727F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>
        <w:rPr>
          <w:rFonts w:ascii="Garamond" w:hAnsi="Garamond" w:cs="Tahoma"/>
          <w:b/>
          <w:smallCaps/>
          <w:szCs w:val="22"/>
        </w:rPr>
        <w:t>szkoły</w:t>
      </w:r>
      <w:r w:rsidR="008B2057">
        <w:rPr>
          <w:rFonts w:ascii="Garamond" w:hAnsi="Garamond" w:cs="Tahoma"/>
          <w:b/>
          <w:smallCaps/>
          <w:szCs w:val="22"/>
        </w:rPr>
        <w:t xml:space="preserve"> </w:t>
      </w:r>
      <w:r>
        <w:rPr>
          <w:rFonts w:ascii="Garamond" w:hAnsi="Garamond" w:cs="Tahoma"/>
          <w:b/>
          <w:smallCaps/>
          <w:szCs w:val="22"/>
        </w:rPr>
        <w:t>podstawowej</w:t>
      </w:r>
      <w:r w:rsidR="005B3022" w:rsidRPr="000B29CA">
        <w:rPr>
          <w:rFonts w:ascii="Garamond" w:hAnsi="Garamond" w:cs="Tahoma"/>
          <w:b/>
          <w:smallCaps/>
          <w:szCs w:val="22"/>
        </w:rPr>
        <w:t xml:space="preserve"> nr 1 w </w:t>
      </w:r>
      <w:r>
        <w:rPr>
          <w:rFonts w:ascii="Garamond" w:hAnsi="Garamond" w:cs="Tahoma"/>
          <w:b/>
          <w:smallCaps/>
          <w:szCs w:val="22"/>
        </w:rPr>
        <w:t>M</w:t>
      </w:r>
      <w:r w:rsidR="005B3022" w:rsidRPr="000B29CA">
        <w:rPr>
          <w:rFonts w:ascii="Garamond" w:hAnsi="Garamond" w:cs="Tahoma"/>
          <w:b/>
          <w:smallCaps/>
          <w:szCs w:val="22"/>
        </w:rPr>
        <w:t>ilanówku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9D6D6B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27727F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>
        <w:rPr>
          <w:rFonts w:ascii="Garamond" w:hAnsi="Garamond" w:cs="Arial"/>
          <w:b/>
          <w:color w:val="000099"/>
          <w:kern w:val="144"/>
          <w:sz w:val="26"/>
        </w:rPr>
        <w:t xml:space="preserve">Część nr </w:t>
      </w:r>
      <w:r w:rsidR="005B3022" w:rsidRPr="002F549A">
        <w:rPr>
          <w:rFonts w:ascii="Garamond" w:hAnsi="Garamond" w:cs="Arial"/>
          <w:b/>
          <w:color w:val="000099"/>
          <w:kern w:val="144"/>
        </w:rPr>
        <w:t>**</w:t>
      </w:r>
      <w:r w:rsidR="005B3022"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  <w:r w:rsidRPr="009D6D6B">
        <w:rPr>
          <w:rFonts w:ascii="Garamond" w:hAnsi="Garamond"/>
          <w:bCs/>
          <w:i/>
          <w:kern w:val="144"/>
          <w:sz w:val="18"/>
        </w:rPr>
        <w:t xml:space="preserve"> * wypełnić fakultatywnie</w:t>
      </w: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i/>
          <w:kern w:val="144"/>
          <w:sz w:val="18"/>
          <w:szCs w:val="20"/>
        </w:rPr>
      </w:pPr>
      <w:r w:rsidRPr="009D6D6B">
        <w:rPr>
          <w:rFonts w:ascii="Garamond" w:hAnsi="Garamond"/>
          <w:bCs/>
          <w:i/>
          <w:kern w:val="144"/>
          <w:sz w:val="18"/>
        </w:rPr>
        <w:tab/>
        <w:t xml:space="preserve">**  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podać numer/ numery </w:t>
      </w:r>
      <w:r w:rsidR="0027727F">
        <w:rPr>
          <w:rFonts w:ascii="Garamond" w:hAnsi="Garamond"/>
          <w:b/>
          <w:bCs/>
          <w:i/>
          <w:kern w:val="144"/>
          <w:sz w:val="18"/>
        </w:rPr>
        <w:t>części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 na które składana jest oferta</w:t>
      </w:r>
    </w:p>
    <w:p w:rsidR="00C55853" w:rsidRDefault="007520B5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Pr="005B3022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5B3022">
        <w:rPr>
          <w:rFonts w:ascii="Garamond" w:hAnsi="Garamond"/>
          <w:b/>
          <w:color w:val="000099"/>
          <w:sz w:val="22"/>
          <w:szCs w:val="20"/>
        </w:rPr>
        <w:t>UWAGA !!! Wyk</w:t>
      </w:r>
      <w:r>
        <w:rPr>
          <w:rFonts w:ascii="Garamond" w:hAnsi="Garamond"/>
          <w:b/>
          <w:color w:val="000099"/>
          <w:sz w:val="22"/>
          <w:szCs w:val="20"/>
        </w:rPr>
        <w:t>onawca wypełnia tylko pozycje</w:t>
      </w:r>
      <w:r w:rsidRPr="005B3022">
        <w:rPr>
          <w:rFonts w:ascii="Garamond" w:hAnsi="Garamond"/>
          <w:b/>
          <w:color w:val="000099"/>
          <w:sz w:val="22"/>
          <w:szCs w:val="20"/>
        </w:rPr>
        <w:t xml:space="preserve">, </w:t>
      </w:r>
      <w:r w:rsidR="0027727F">
        <w:rPr>
          <w:rFonts w:ascii="Garamond" w:hAnsi="Garamond"/>
          <w:b/>
          <w:color w:val="000099"/>
          <w:sz w:val="22"/>
          <w:szCs w:val="20"/>
        </w:rPr>
        <w:t xml:space="preserve">w zakresie których </w:t>
      </w:r>
      <w:r w:rsidRPr="005B3022">
        <w:rPr>
          <w:rFonts w:ascii="Garamond" w:hAnsi="Garamond"/>
          <w:b/>
          <w:color w:val="000099"/>
          <w:sz w:val="22"/>
          <w:szCs w:val="20"/>
        </w:rPr>
        <w:t>składa niniejszą</w:t>
      </w:r>
      <w:r>
        <w:rPr>
          <w:rFonts w:ascii="Garamond" w:hAnsi="Garamond"/>
          <w:b/>
          <w:color w:val="000099"/>
          <w:sz w:val="22"/>
          <w:szCs w:val="20"/>
        </w:rPr>
        <w:t xml:space="preserve"> O</w:t>
      </w:r>
      <w:r w:rsidRPr="005B3022">
        <w:rPr>
          <w:rFonts w:ascii="Garamond" w:hAnsi="Garamond"/>
          <w:b/>
          <w:color w:val="000099"/>
          <w:sz w:val="22"/>
          <w:szCs w:val="20"/>
        </w:rPr>
        <w:t>fertę</w:t>
      </w:r>
      <w:r>
        <w:rPr>
          <w:rFonts w:ascii="Garamond" w:hAnsi="Garamond"/>
          <w:b/>
          <w:color w:val="000099"/>
          <w:sz w:val="22"/>
          <w:szCs w:val="20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733579" w:rsidRPr="00733579" w:rsidRDefault="0009202D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</w:t>
      </w:r>
      <w:r w:rsidR="0027727F">
        <w:rPr>
          <w:rFonts w:ascii="Garamond" w:hAnsi="Garamond"/>
          <w:sz w:val="22"/>
          <w:szCs w:val="20"/>
        </w:rPr>
        <w:t>zęść</w:t>
      </w:r>
      <w:r>
        <w:rPr>
          <w:rFonts w:ascii="Garamond" w:hAnsi="Garamond"/>
          <w:sz w:val="22"/>
          <w:szCs w:val="20"/>
        </w:rPr>
        <w:t xml:space="preserve"> nr</w:t>
      </w:r>
      <w:r w:rsidR="00733579" w:rsidRPr="00733579">
        <w:rPr>
          <w:rFonts w:ascii="Garamond" w:hAnsi="Garamond"/>
          <w:sz w:val="22"/>
          <w:szCs w:val="20"/>
        </w:rPr>
        <w:t xml:space="preserve"> 1 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733579" w:rsidRPr="00733579">
        <w:rPr>
          <w:rFonts w:ascii="Garamond" w:hAnsi="Garamond" w:cs="Tahoma"/>
          <w:b/>
          <w:smallCaps/>
          <w:sz w:val="22"/>
          <w:szCs w:val="20"/>
          <w:u w:val="single"/>
        </w:rPr>
        <w:t>świeżych owoców, warzyw i soków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 xml:space="preserve">  do stołówki szkolnej </w:t>
      </w:r>
      <w:r w:rsidR="0027727F">
        <w:rPr>
          <w:rFonts w:ascii="Garamond" w:hAnsi="Garamond" w:cs="Tahoma"/>
          <w:b/>
          <w:smallCaps/>
          <w:sz w:val="22"/>
          <w:szCs w:val="20"/>
        </w:rPr>
        <w:t>SP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 xml:space="preserve"> nr 1  w </w:t>
      </w:r>
      <w:r w:rsidR="0027727F">
        <w:rPr>
          <w:rFonts w:ascii="Garamond" w:hAnsi="Garamond" w:cs="Tahoma"/>
          <w:b/>
          <w:smallCaps/>
          <w:sz w:val="22"/>
          <w:szCs w:val="20"/>
        </w:rPr>
        <w:t>M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>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9920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3"/>
        <w:gridCol w:w="3684"/>
        <w:gridCol w:w="2283"/>
      </w:tblGrid>
      <w:tr w:rsidR="0027727F" w:rsidRPr="00E804D8" w:rsidTr="0027727F">
        <w:trPr>
          <w:cantSplit/>
          <w:trHeight w:val="762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27727F" w:rsidRPr="005B3022" w:rsidRDefault="0027727F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27727F" w:rsidRPr="002F549A" w:rsidRDefault="0027727F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27727F" w:rsidRPr="00E804D8" w:rsidTr="0027727F">
        <w:trPr>
          <w:cantSplit/>
          <w:trHeight w:val="293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27727F" w:rsidRPr="00E804D8" w:rsidTr="0027727F">
        <w:trPr>
          <w:cantSplit/>
          <w:trHeight w:val="434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733579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świeżych owoców, warzyw i soków</w:t>
            </w: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Pr="008011D9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733579" w:rsidRPr="00733579" w:rsidRDefault="0027727F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 nr</w:t>
      </w:r>
      <w:r w:rsidR="00733579">
        <w:rPr>
          <w:rFonts w:ascii="Garamond" w:hAnsi="Garamond"/>
          <w:sz w:val="22"/>
          <w:szCs w:val="20"/>
        </w:rPr>
        <w:t>2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733579">
        <w:rPr>
          <w:rFonts w:ascii="Garamond" w:hAnsi="Garamond" w:cs="Tahoma"/>
          <w:b/>
          <w:smallCaps/>
          <w:sz w:val="22"/>
          <w:szCs w:val="20"/>
          <w:u w:val="single"/>
        </w:rPr>
        <w:t>jajek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 xml:space="preserve">  do stołówki szkolnej </w:t>
      </w:r>
      <w:r>
        <w:rPr>
          <w:rFonts w:ascii="Garamond" w:hAnsi="Garamond" w:cs="Tahoma"/>
          <w:b/>
          <w:smallCaps/>
          <w:sz w:val="22"/>
          <w:szCs w:val="20"/>
        </w:rPr>
        <w:t>SP nr 1  w M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>ilanówku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970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  <w:gridCol w:w="3911"/>
        <w:gridCol w:w="2865"/>
      </w:tblGrid>
      <w:tr w:rsidR="0027727F" w:rsidRPr="00E804D8" w:rsidTr="0027727F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27727F" w:rsidRPr="005B3022" w:rsidRDefault="0027727F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 asortymentowo-cenowym</w:t>
            </w:r>
          </w:p>
          <w:p w:rsidR="0027727F" w:rsidRPr="002F549A" w:rsidRDefault="0027727F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727F" w:rsidRPr="0027727F" w:rsidRDefault="0027727F" w:rsidP="0027727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27727F" w:rsidRPr="002F549A" w:rsidRDefault="0027727F" w:rsidP="0027727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1,2 LUB 3 DNI OD ZGŁOSZENIA ZAPOTRZEBOWANIA)</w:t>
            </w:r>
          </w:p>
        </w:tc>
      </w:tr>
      <w:tr w:rsidR="0027727F" w:rsidRPr="00E804D8" w:rsidTr="0027727F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27727F" w:rsidRPr="00E804D8" w:rsidTr="0027727F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jajek</w:t>
            </w: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Pr="008011D9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Pr="00733579" w:rsidRDefault="0027727F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09202D">
        <w:rPr>
          <w:rFonts w:ascii="Garamond" w:hAnsi="Garamond"/>
          <w:sz w:val="22"/>
          <w:szCs w:val="20"/>
        </w:rPr>
        <w:t xml:space="preserve">nr </w:t>
      </w:r>
      <w:r w:rsidR="005B3022" w:rsidRPr="00733579">
        <w:rPr>
          <w:rFonts w:ascii="Garamond" w:hAnsi="Garamond"/>
          <w:sz w:val="22"/>
          <w:szCs w:val="20"/>
        </w:rPr>
        <w:t xml:space="preserve">3 </w:t>
      </w:r>
      <w:r w:rsidR="005B3022" w:rsidRPr="00733579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733579" w:rsidRPr="00733579">
        <w:rPr>
          <w:rFonts w:ascii="Garamond" w:hAnsi="Garamond" w:cs="Tahoma"/>
          <w:b/>
          <w:smallCaps/>
          <w:sz w:val="22"/>
          <w:szCs w:val="20"/>
          <w:u w:val="single"/>
        </w:rPr>
        <w:t>półproduktów garmażeryjnych</w:t>
      </w:r>
      <w:r w:rsidR="00733579" w:rsidRPr="00733579">
        <w:rPr>
          <w:rFonts w:ascii="Garamond" w:hAnsi="Garamond" w:cs="Tahoma"/>
          <w:b/>
          <w:smallCaps/>
          <w:sz w:val="22"/>
          <w:szCs w:val="20"/>
        </w:rPr>
        <w:t xml:space="preserve">do stołówki </w:t>
      </w:r>
      <w:r w:rsidR="005B3022" w:rsidRPr="00733579">
        <w:rPr>
          <w:rFonts w:ascii="Garamond" w:hAnsi="Garamond" w:cs="Tahoma"/>
          <w:b/>
          <w:smallCaps/>
          <w:sz w:val="22"/>
          <w:szCs w:val="20"/>
        </w:rPr>
        <w:t>szkolnej</w:t>
      </w:r>
    </w:p>
    <w:p w:rsidR="005B3022" w:rsidRPr="00733579" w:rsidRDefault="0027727F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>SPnr 1  w M</w:t>
      </w:r>
      <w:r w:rsidR="005B3022" w:rsidRPr="00733579">
        <w:rPr>
          <w:rFonts w:ascii="Garamond" w:hAnsi="Garamond" w:cs="Tahoma"/>
          <w:b/>
          <w:smallCaps/>
          <w:sz w:val="22"/>
          <w:szCs w:val="20"/>
        </w:rPr>
        <w:t>ilanówku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p w:rsidR="00733579" w:rsidRPr="00A46BFF" w:rsidRDefault="00733579" w:rsidP="00733579">
      <w:pPr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828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3"/>
        <w:gridCol w:w="3892"/>
        <w:gridCol w:w="2803"/>
      </w:tblGrid>
      <w:tr w:rsidR="0027727F" w:rsidRPr="00E804D8" w:rsidTr="0027727F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27727F" w:rsidRPr="005B3022" w:rsidRDefault="0027727F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 asortymentowo-cenowym</w:t>
            </w:r>
          </w:p>
          <w:p w:rsidR="0027727F" w:rsidRPr="002F549A" w:rsidRDefault="0027727F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727F" w:rsidRPr="0027727F" w:rsidRDefault="0027727F" w:rsidP="0027727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27727F" w:rsidRPr="002F549A" w:rsidRDefault="0027727F" w:rsidP="0027727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27727F" w:rsidRPr="00E804D8" w:rsidTr="0027727F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27727F" w:rsidRPr="00E804D8" w:rsidTr="0027727F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733579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półproduktów garmażeryjnych</w:t>
            </w: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Pr="008011D9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913ADB" w:rsidRPr="00913ADB" w:rsidRDefault="0027727F" w:rsidP="00913AD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913ADB">
        <w:rPr>
          <w:rFonts w:ascii="Garamond" w:hAnsi="Garamond"/>
          <w:sz w:val="22"/>
          <w:szCs w:val="20"/>
        </w:rPr>
        <w:t xml:space="preserve"> 4</w:t>
      </w:r>
      <w:r w:rsidR="00913ADB" w:rsidRPr="00913ADB">
        <w:rPr>
          <w:rFonts w:ascii="Garamond" w:hAnsi="Garamond" w:cs="Tahoma"/>
          <w:b/>
          <w:smallCaps/>
          <w:sz w:val="22"/>
          <w:szCs w:val="22"/>
        </w:rPr>
        <w:t xml:space="preserve">zakup i dostawa </w:t>
      </w:r>
      <w:r w:rsidR="00913ADB" w:rsidRPr="00913ADB">
        <w:rPr>
          <w:rFonts w:ascii="Garamond" w:hAnsi="Garamond" w:cs="Tahoma"/>
          <w:b/>
          <w:smallCaps/>
          <w:sz w:val="22"/>
          <w:szCs w:val="22"/>
          <w:u w:val="single"/>
        </w:rPr>
        <w:t xml:space="preserve">mrożonek – owoców, warzyw i ryb  </w:t>
      </w:r>
      <w:r w:rsidR="00913ADB" w:rsidRPr="00913ADB">
        <w:rPr>
          <w:rFonts w:ascii="Garamond" w:hAnsi="Garamond" w:cs="Tahoma"/>
          <w:b/>
          <w:smallCaps/>
          <w:sz w:val="22"/>
          <w:szCs w:val="22"/>
        </w:rPr>
        <w:t>do stołówki szkolnej</w:t>
      </w:r>
    </w:p>
    <w:p w:rsidR="00913ADB" w:rsidRPr="00733579" w:rsidRDefault="0027727F" w:rsidP="00913ADB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2"/>
        </w:rPr>
        <w:t>SP</w:t>
      </w:r>
      <w:r w:rsidR="004C43E0">
        <w:rPr>
          <w:rFonts w:ascii="Garamond" w:hAnsi="Garamond" w:cs="Tahoma"/>
          <w:b/>
          <w:smallCaps/>
          <w:sz w:val="22"/>
          <w:szCs w:val="22"/>
        </w:rPr>
        <w:t xml:space="preserve"> nr 1  </w:t>
      </w:r>
      <w:r>
        <w:rPr>
          <w:rFonts w:ascii="Garamond" w:hAnsi="Garamond" w:cs="Tahoma"/>
          <w:b/>
          <w:smallCaps/>
          <w:sz w:val="22"/>
          <w:szCs w:val="22"/>
        </w:rPr>
        <w:t>w M</w:t>
      </w:r>
      <w:r w:rsidR="00913ADB" w:rsidRPr="00913ADB">
        <w:rPr>
          <w:rFonts w:ascii="Garamond" w:hAnsi="Garamond" w:cs="Tahoma"/>
          <w:b/>
          <w:smallCaps/>
          <w:sz w:val="22"/>
          <w:szCs w:val="22"/>
        </w:rPr>
        <w:t>ilanówku</w:t>
      </w:r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139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  <w:gridCol w:w="3911"/>
        <w:gridCol w:w="3290"/>
      </w:tblGrid>
      <w:tr w:rsidR="0027727F" w:rsidRPr="00E804D8" w:rsidTr="0027727F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727F" w:rsidRPr="002F549A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27727F" w:rsidRPr="005B3022" w:rsidRDefault="0027727F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formularzuasortymentowo-cenowym</w:t>
            </w:r>
          </w:p>
          <w:p w:rsidR="0027727F" w:rsidRPr="002F549A" w:rsidRDefault="0027727F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727F" w:rsidRPr="0027727F" w:rsidRDefault="0027727F" w:rsidP="0027727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27727F" w:rsidRPr="002F549A" w:rsidRDefault="0027727F" w:rsidP="0027727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27727F" w:rsidRPr="00E804D8" w:rsidTr="0027727F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7F" w:rsidRDefault="0027727F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27727F" w:rsidRPr="00E804D8" w:rsidTr="0027727F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7727F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913AD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mrożonek – owoców, warzyw i ryb  </w:t>
            </w:r>
          </w:p>
          <w:p w:rsidR="0027727F" w:rsidRPr="008011D9" w:rsidRDefault="0027727F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727F" w:rsidRPr="00E804D8" w:rsidRDefault="0027727F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913ADB" w:rsidRDefault="0027727F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5B3022" w:rsidRPr="00A46BFF">
        <w:rPr>
          <w:rFonts w:ascii="Garamond" w:hAnsi="Garamond"/>
          <w:sz w:val="22"/>
          <w:szCs w:val="20"/>
        </w:rPr>
        <w:t xml:space="preserve"> 5 </w:t>
      </w:r>
      <w:r w:rsidR="00156D3B" w:rsidRPr="00913ADB">
        <w:rPr>
          <w:rFonts w:ascii="Garamond" w:hAnsi="Garamond" w:cs="Tahoma"/>
          <w:b/>
          <w:smallCaps/>
          <w:sz w:val="22"/>
          <w:szCs w:val="22"/>
        </w:rPr>
        <w:t xml:space="preserve">zakup i dostawa </w:t>
      </w:r>
      <w:r w:rsidR="00156D3B" w:rsidRPr="00156D3B">
        <w:rPr>
          <w:rFonts w:ascii="Garamond" w:hAnsi="Garamond" w:cs="Tahoma"/>
          <w:b/>
          <w:smallCaps/>
          <w:sz w:val="22"/>
          <w:szCs w:val="20"/>
          <w:u w:val="single"/>
        </w:rPr>
        <w:t>mięsa, wędlin i drobiu</w:t>
      </w:r>
      <w:r w:rsidR="00156D3B" w:rsidRPr="00913ADB">
        <w:rPr>
          <w:rFonts w:ascii="Garamond" w:hAnsi="Garamond" w:cs="Tahoma"/>
          <w:b/>
          <w:smallCaps/>
          <w:sz w:val="22"/>
          <w:szCs w:val="22"/>
        </w:rPr>
        <w:t>do stołówki szkolnej</w:t>
      </w:r>
    </w:p>
    <w:p w:rsidR="00156D3B" w:rsidRPr="00733579" w:rsidRDefault="004C43E0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2"/>
        </w:rPr>
        <w:t xml:space="preserve">SP nr 1  </w:t>
      </w:r>
      <w:r w:rsidR="0027727F">
        <w:rPr>
          <w:rFonts w:ascii="Garamond" w:hAnsi="Garamond" w:cs="Tahoma"/>
          <w:b/>
          <w:smallCaps/>
          <w:sz w:val="22"/>
          <w:szCs w:val="22"/>
        </w:rPr>
        <w:t>w M</w:t>
      </w:r>
      <w:r w:rsidR="00156D3B" w:rsidRPr="00913ADB">
        <w:rPr>
          <w:rFonts w:ascii="Garamond" w:hAnsi="Garamond" w:cs="Tahoma"/>
          <w:b/>
          <w:smallCaps/>
          <w:sz w:val="22"/>
          <w:szCs w:val="22"/>
        </w:rPr>
        <w:t>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544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6"/>
        <w:gridCol w:w="3845"/>
        <w:gridCol w:w="2803"/>
      </w:tblGrid>
      <w:tr w:rsidR="00405AD2" w:rsidRPr="00E804D8" w:rsidTr="00405AD2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05AD2" w:rsidRPr="005B3022" w:rsidRDefault="00405AD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 asortymentowo-cenowym</w:t>
            </w:r>
          </w:p>
          <w:p w:rsidR="00405AD2" w:rsidRPr="002F549A" w:rsidRDefault="00405AD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05AD2" w:rsidRPr="00405AD2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405AD2" w:rsidRPr="002F549A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405AD2" w:rsidRPr="00E804D8" w:rsidTr="00405AD2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405AD2" w:rsidRPr="00E804D8" w:rsidTr="00405AD2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156D3B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mięsa, wędlin i drobiu</w:t>
            </w: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Pr="008011D9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156D3B">
        <w:rPr>
          <w:rFonts w:ascii="Garamond" w:hAnsi="Garamond"/>
          <w:sz w:val="22"/>
          <w:szCs w:val="20"/>
        </w:rPr>
        <w:t xml:space="preserve"> 6</w:t>
      </w:r>
      <w:r w:rsidR="00156D3B" w:rsidRPr="00156D3B">
        <w:rPr>
          <w:rFonts w:ascii="Garamond" w:hAnsi="Garamond" w:cs="Tahoma"/>
          <w:b/>
          <w:smallCaps/>
          <w:sz w:val="22"/>
          <w:szCs w:val="22"/>
        </w:rPr>
        <w:t xml:space="preserve">zakup i dostawa </w:t>
      </w:r>
      <w:r w:rsidR="00156D3B" w:rsidRPr="00156D3B">
        <w:rPr>
          <w:rFonts w:ascii="Garamond" w:hAnsi="Garamond" w:cs="Tahoma"/>
          <w:b/>
          <w:smallCaps/>
          <w:sz w:val="22"/>
          <w:szCs w:val="22"/>
          <w:u w:val="single"/>
        </w:rPr>
        <w:t>pieczywa, drożdży i wyrobów cukierniczych</w:t>
      </w:r>
      <w:r w:rsidR="00156D3B" w:rsidRPr="00156D3B">
        <w:rPr>
          <w:rFonts w:ascii="Garamond" w:hAnsi="Garamond" w:cs="Tahoma"/>
          <w:b/>
          <w:smallCaps/>
          <w:sz w:val="22"/>
          <w:szCs w:val="22"/>
        </w:rPr>
        <w:t>do stołówki szkolnej</w:t>
      </w:r>
      <w:r>
        <w:rPr>
          <w:rFonts w:ascii="Garamond" w:hAnsi="Garamond" w:cs="Tahoma"/>
          <w:b/>
          <w:smallCaps/>
          <w:sz w:val="22"/>
          <w:szCs w:val="22"/>
        </w:rPr>
        <w:t>SP nr 1  w M</w:t>
      </w:r>
      <w:r w:rsidR="00156D3B" w:rsidRPr="00156D3B">
        <w:rPr>
          <w:rFonts w:ascii="Garamond" w:hAnsi="Garamond" w:cs="Tahoma"/>
          <w:b/>
          <w:smallCaps/>
          <w:sz w:val="22"/>
          <w:szCs w:val="22"/>
        </w:rPr>
        <w:t>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871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  <w:gridCol w:w="3911"/>
        <w:gridCol w:w="2766"/>
      </w:tblGrid>
      <w:tr w:rsidR="00405AD2" w:rsidRPr="00E804D8" w:rsidTr="00405AD2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05AD2" w:rsidRPr="00E83891" w:rsidRDefault="00405AD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 asortymentowo-cenowym</w:t>
            </w:r>
          </w:p>
          <w:p w:rsidR="00405AD2" w:rsidRPr="002F549A" w:rsidRDefault="00405AD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05AD2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7727F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405AD2" w:rsidRPr="002F549A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405AD2" w:rsidRPr="00E804D8" w:rsidTr="00405AD2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405AD2" w:rsidRPr="00E804D8" w:rsidTr="00405AD2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pieczywa,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                     drożdży </w:t>
            </w: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i wyrobów cukierniczych </w:t>
            </w:r>
          </w:p>
          <w:p w:rsidR="00405AD2" w:rsidRPr="008011D9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t>Część nr</w:t>
      </w:r>
      <w:r w:rsidR="005B3022" w:rsidRPr="00A46BFF">
        <w:rPr>
          <w:rFonts w:ascii="Garamond" w:hAnsi="Garamond"/>
          <w:sz w:val="22"/>
          <w:szCs w:val="20"/>
        </w:rPr>
        <w:t xml:space="preserve"> 7 </w:t>
      </w:r>
      <w:r w:rsidR="00156D3B" w:rsidRPr="00156D3B">
        <w:rPr>
          <w:rFonts w:ascii="Garamond" w:hAnsi="Garamond" w:cs="Tahoma"/>
          <w:b/>
          <w:smallCaps/>
          <w:sz w:val="22"/>
          <w:szCs w:val="22"/>
        </w:rPr>
        <w:t xml:space="preserve">zakup i dostawa </w:t>
      </w:r>
      <w:r w:rsidR="00156D3B" w:rsidRPr="00156D3B">
        <w:rPr>
          <w:rFonts w:ascii="Garamond" w:hAnsi="Garamond" w:cs="Tahoma"/>
          <w:b/>
          <w:smallCaps/>
          <w:sz w:val="22"/>
          <w:szCs w:val="22"/>
          <w:u w:val="single"/>
        </w:rPr>
        <w:t>produktów sypkich, przypraw, przetworów i słodyczy</w:t>
      </w:r>
      <w:r>
        <w:rPr>
          <w:rFonts w:ascii="Garamond" w:hAnsi="Garamond" w:cs="Tahoma"/>
          <w:b/>
          <w:smallCaps/>
          <w:sz w:val="22"/>
          <w:szCs w:val="22"/>
        </w:rPr>
        <w:t>do stołówki szkolnej SP</w:t>
      </w:r>
      <w:r w:rsidR="00156D3B" w:rsidRPr="00156D3B">
        <w:rPr>
          <w:rFonts w:ascii="Garamond" w:hAnsi="Garamond" w:cs="Tahoma"/>
          <w:b/>
          <w:smallCaps/>
          <w:sz w:val="22"/>
          <w:szCs w:val="22"/>
        </w:rPr>
        <w:t xml:space="preserve"> nr 1   </w:t>
      </w:r>
      <w:r>
        <w:rPr>
          <w:rFonts w:ascii="Garamond" w:hAnsi="Garamond" w:cs="Tahoma"/>
          <w:b/>
          <w:smallCaps/>
          <w:sz w:val="22"/>
          <w:szCs w:val="22"/>
        </w:rPr>
        <w:t>w M</w:t>
      </w:r>
      <w:r w:rsidR="00156D3B" w:rsidRPr="00156D3B">
        <w:rPr>
          <w:rFonts w:ascii="Garamond" w:hAnsi="Garamond" w:cs="Tahoma"/>
          <w:b/>
          <w:smallCaps/>
          <w:sz w:val="22"/>
          <w:szCs w:val="22"/>
        </w:rPr>
        <w:t>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828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0"/>
        <w:gridCol w:w="3895"/>
        <w:gridCol w:w="2803"/>
      </w:tblGrid>
      <w:tr w:rsidR="00405AD2" w:rsidRPr="00E804D8" w:rsidTr="00405AD2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05AD2" w:rsidRPr="00E83891" w:rsidRDefault="00405AD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zgodna z ceną zawartą w formularzu asortymentowo-cenowym</w:t>
            </w:r>
          </w:p>
          <w:p w:rsidR="00405AD2" w:rsidRPr="002F549A" w:rsidRDefault="00405AD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05AD2" w:rsidRPr="00405AD2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405AD2" w:rsidRPr="002F549A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405AD2" w:rsidRPr="00E804D8" w:rsidTr="00405AD2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405AD2" w:rsidRPr="00E804D8" w:rsidTr="00405AD2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>produktów sypkich, przypraw, przetworów i słodyczy</w:t>
            </w:r>
          </w:p>
          <w:p w:rsidR="00405AD2" w:rsidRPr="008011D9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061437" w:rsidRDefault="00405AD2" w:rsidP="00061437">
      <w:pPr>
        <w:pStyle w:val="Bezodstpw"/>
        <w:jc w:val="center"/>
        <w:rPr>
          <w:rFonts w:ascii="Garamond" w:hAnsi="Garamond"/>
          <w:b/>
          <w:sz w:val="18"/>
          <w:szCs w:val="16"/>
        </w:rPr>
      </w:pPr>
      <w:r>
        <w:rPr>
          <w:rFonts w:ascii="Garamond" w:hAnsi="Garamond"/>
          <w:sz w:val="22"/>
        </w:rPr>
        <w:t>Część nr</w:t>
      </w:r>
      <w:r w:rsidR="005B3022" w:rsidRPr="00156D3B">
        <w:rPr>
          <w:rFonts w:ascii="Garamond" w:hAnsi="Garamond"/>
          <w:sz w:val="22"/>
        </w:rPr>
        <w:t xml:space="preserve"> 8 </w:t>
      </w:r>
      <w:r w:rsidR="00156D3B" w:rsidRPr="00156D3B">
        <w:rPr>
          <w:rFonts w:ascii="Garamond" w:hAnsi="Garamond" w:cs="Tahoma"/>
          <w:b/>
          <w:smallCaps/>
          <w:sz w:val="22"/>
        </w:rPr>
        <w:t xml:space="preserve">zakup i dostawa </w:t>
      </w:r>
      <w:r w:rsidR="00061437" w:rsidRPr="00061437">
        <w:rPr>
          <w:rFonts w:ascii="Garamond" w:hAnsi="Garamond" w:cs="Tahoma"/>
          <w:b/>
          <w:smallCaps/>
          <w:sz w:val="22"/>
          <w:szCs w:val="20"/>
          <w:u w:val="single"/>
        </w:rPr>
        <w:t>nabiału i mleka</w:t>
      </w:r>
      <w:r w:rsidR="00156D3B" w:rsidRPr="00156D3B">
        <w:rPr>
          <w:rFonts w:ascii="Garamond" w:hAnsi="Garamond" w:cs="Tahoma"/>
          <w:b/>
          <w:smallCaps/>
          <w:sz w:val="22"/>
        </w:rPr>
        <w:t xml:space="preserve">do stołówki szkolnej </w:t>
      </w:r>
      <w:r>
        <w:rPr>
          <w:rFonts w:ascii="Garamond" w:hAnsi="Garamond" w:cs="Tahoma"/>
          <w:b/>
          <w:smallCaps/>
          <w:sz w:val="22"/>
        </w:rPr>
        <w:t>SP</w:t>
      </w:r>
      <w:r w:rsidR="004C43E0">
        <w:rPr>
          <w:rFonts w:ascii="Garamond" w:hAnsi="Garamond" w:cs="Tahoma"/>
          <w:b/>
          <w:smallCaps/>
          <w:sz w:val="22"/>
        </w:rPr>
        <w:t xml:space="preserve"> nr 1</w:t>
      </w:r>
      <w:bookmarkStart w:id="0" w:name="_GoBack"/>
      <w:bookmarkEnd w:id="0"/>
      <w:r>
        <w:rPr>
          <w:rFonts w:ascii="Garamond" w:hAnsi="Garamond" w:cs="Tahoma"/>
          <w:b/>
          <w:smallCaps/>
          <w:sz w:val="22"/>
        </w:rPr>
        <w:t>w M</w:t>
      </w:r>
      <w:r w:rsidR="00156D3B" w:rsidRPr="00156D3B">
        <w:rPr>
          <w:rFonts w:ascii="Garamond" w:hAnsi="Garamond" w:cs="Tahoma"/>
          <w:b/>
          <w:smallCaps/>
          <w:sz w:val="22"/>
        </w:rPr>
        <w:t>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942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  <w:gridCol w:w="3911"/>
        <w:gridCol w:w="2837"/>
      </w:tblGrid>
      <w:tr w:rsidR="00405AD2" w:rsidRPr="00E804D8" w:rsidTr="00405AD2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05AD2" w:rsidRPr="00E83891" w:rsidRDefault="00405AD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 asortymentowo-cenowym</w:t>
            </w:r>
          </w:p>
          <w:p w:rsidR="00405AD2" w:rsidRPr="002F549A" w:rsidRDefault="00405AD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05AD2" w:rsidRPr="00405AD2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405AD2" w:rsidRPr="002F549A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405AD2" w:rsidRPr="00E804D8" w:rsidTr="00405AD2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405AD2" w:rsidRPr="00E804D8" w:rsidTr="00405AD2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Pr="00061437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061437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nabiału i mleka</w:t>
            </w: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Pr="008011D9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61437" w:rsidRPr="00156D3B" w:rsidRDefault="00405AD2" w:rsidP="00061437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Część nr </w:t>
      </w:r>
      <w:r w:rsidR="00061437">
        <w:rPr>
          <w:rFonts w:ascii="Garamond" w:hAnsi="Garamond"/>
          <w:sz w:val="22"/>
          <w:szCs w:val="22"/>
        </w:rPr>
        <w:t xml:space="preserve"> 9</w:t>
      </w:r>
      <w:r w:rsidR="00061437" w:rsidRPr="00156D3B">
        <w:rPr>
          <w:rFonts w:ascii="Garamond" w:hAnsi="Garamond" w:cs="Tahoma"/>
          <w:b/>
          <w:smallCaps/>
          <w:sz w:val="22"/>
          <w:szCs w:val="22"/>
        </w:rPr>
        <w:t xml:space="preserve">zakup i dostawa </w:t>
      </w:r>
      <w:r w:rsidR="00061437" w:rsidRPr="00156D3B">
        <w:rPr>
          <w:rFonts w:ascii="Garamond" w:hAnsi="Garamond" w:cs="Tahoma"/>
          <w:b/>
          <w:smallCaps/>
          <w:sz w:val="22"/>
          <w:szCs w:val="22"/>
          <w:u w:val="single"/>
        </w:rPr>
        <w:t>jogurtów i deserów</w:t>
      </w:r>
      <w:r w:rsidR="00061437" w:rsidRPr="00156D3B">
        <w:rPr>
          <w:rFonts w:ascii="Garamond" w:hAnsi="Garamond" w:cs="Tahoma"/>
          <w:b/>
          <w:smallCaps/>
          <w:sz w:val="22"/>
          <w:szCs w:val="22"/>
        </w:rPr>
        <w:t xml:space="preserve">  do stołówki szkolnej </w:t>
      </w:r>
      <w:r>
        <w:rPr>
          <w:rFonts w:ascii="Garamond" w:hAnsi="Garamond" w:cs="Tahoma"/>
          <w:b/>
          <w:smallCaps/>
          <w:sz w:val="22"/>
          <w:szCs w:val="22"/>
        </w:rPr>
        <w:t>SP nr 1  w M</w:t>
      </w:r>
      <w:r w:rsidR="00061437" w:rsidRPr="00156D3B">
        <w:rPr>
          <w:rFonts w:ascii="Garamond" w:hAnsi="Garamond" w:cs="Tahoma"/>
          <w:b/>
          <w:smallCaps/>
          <w:sz w:val="22"/>
          <w:szCs w:val="22"/>
        </w:rPr>
        <w:t>ilanówku</w:t>
      </w:r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10588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2"/>
        <w:gridCol w:w="3803"/>
        <w:gridCol w:w="2803"/>
      </w:tblGrid>
      <w:tr w:rsidR="00405AD2" w:rsidRPr="00E804D8" w:rsidTr="00405AD2">
        <w:trPr>
          <w:cantSplit/>
          <w:trHeight w:val="762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5AD2" w:rsidRPr="002F549A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oferowanacenacałkowita</w:t>
            </w:r>
          </w:p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05AD2" w:rsidRPr="00E83891" w:rsidRDefault="00405AD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- zgodna z ceną zawartą w formularzu asortymentowo-cenowym</w:t>
            </w:r>
          </w:p>
          <w:p w:rsidR="00405AD2" w:rsidRPr="002F549A" w:rsidRDefault="00405AD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05AD2" w:rsidRPr="00405AD2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TERMIN DOSTAWY</w:t>
            </w:r>
          </w:p>
          <w:p w:rsidR="00405AD2" w:rsidRPr="002F549A" w:rsidRDefault="00405AD2" w:rsidP="00405AD2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405AD2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(PROSZĘ OKREŚLIĆ W DNIACH – 1, 2 LUB 3 DNI OD ZGŁOSZENIA ZAPOTRZEBOWANIA)</w:t>
            </w:r>
          </w:p>
        </w:tc>
      </w:tr>
      <w:tr w:rsidR="00405AD2" w:rsidRPr="00E804D8" w:rsidTr="00405AD2">
        <w:trPr>
          <w:cantSplit/>
          <w:trHeight w:val="293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2" w:rsidRDefault="00405AD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3.</w:t>
            </w:r>
          </w:p>
        </w:tc>
      </w:tr>
      <w:tr w:rsidR="00405AD2" w:rsidRPr="00E804D8" w:rsidTr="00405AD2">
        <w:trPr>
          <w:cantSplit/>
          <w:trHeight w:val="434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Default="00405AD2" w:rsidP="00061437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>jogurtów i deserów</w:t>
            </w:r>
          </w:p>
          <w:p w:rsidR="00405AD2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05AD2" w:rsidRPr="008011D9" w:rsidRDefault="00405AD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5AD2" w:rsidRPr="00E804D8" w:rsidRDefault="00405AD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Wszystkie informacje zamieszczone w przedstawionej ofercie są prawdziwe pod rygorem jej odrzucenia.</w:t>
      </w:r>
    </w:p>
    <w:p w:rsidR="00BF3E23" w:rsidRPr="00BF3E23" w:rsidRDefault="00BF3E23" w:rsidP="00BF3E2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bezpieczeństwie żywności i żywienia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>tj.: Dz. U. z 2015 r. poz. 594 ze zm</w:t>
      </w:r>
      <w:r w:rsidRPr="00BF3E23">
        <w:rPr>
          <w:rFonts w:ascii="Garamond" w:hAnsi="Garamond"/>
          <w:sz w:val="22"/>
        </w:rPr>
        <w:t>.), 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o jakości handlowej artykułów rolno-spożywczych</w:t>
      </w:r>
      <w:r w:rsidRPr="00BF3E23">
        <w:rPr>
          <w:rFonts w:ascii="Garamond" w:hAnsi="Garamond"/>
          <w:sz w:val="22"/>
        </w:rPr>
        <w:t xml:space="preserve"> (</w:t>
      </w:r>
      <w:r w:rsidR="00405AD2">
        <w:rPr>
          <w:rFonts w:ascii="Garamond" w:hAnsi="Garamond"/>
          <w:i/>
          <w:sz w:val="22"/>
        </w:rPr>
        <w:t>tj.: Dz. U. z 2017</w:t>
      </w:r>
      <w:r w:rsidRPr="00BF3E23">
        <w:rPr>
          <w:rFonts w:ascii="Garamond" w:hAnsi="Garamond"/>
          <w:i/>
          <w:sz w:val="22"/>
        </w:rPr>
        <w:t xml:space="preserve"> r. poz. </w:t>
      </w:r>
      <w:r w:rsidR="00405AD2">
        <w:rPr>
          <w:rFonts w:ascii="Garamond" w:hAnsi="Garamond"/>
          <w:i/>
          <w:sz w:val="22"/>
        </w:rPr>
        <w:t>2212</w:t>
      </w:r>
      <w:r w:rsidRPr="00BF3E23">
        <w:rPr>
          <w:rFonts w:ascii="Garamond" w:hAnsi="Garamond"/>
          <w:sz w:val="22"/>
        </w:rPr>
        <w:t xml:space="preserve">). 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CB4A33">
        <w:rPr>
          <w:rFonts w:ascii="Garamond" w:hAnsi="Garamond"/>
          <w:i/>
          <w:kern w:val="144"/>
          <w:sz w:val="22"/>
        </w:rPr>
        <w:t>I pkt 1 ppkt 3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9202D">
        <w:rPr>
          <w:rFonts w:ascii="Garamond" w:hAnsi="Garamond"/>
          <w:i/>
          <w:kern w:val="144"/>
          <w:sz w:val="22"/>
        </w:rPr>
        <w:t>I pkt 4</w:t>
      </w:r>
      <w:r w:rsidRPr="003B55A0">
        <w:rPr>
          <w:rFonts w:ascii="Garamond" w:hAnsi="Garamond"/>
          <w:i/>
          <w:kern w:val="144"/>
          <w:sz w:val="22"/>
        </w:rPr>
        <w:t>SIWZi</w:t>
      </w:r>
      <w:r w:rsidR="0009202D">
        <w:rPr>
          <w:rFonts w:ascii="Garamond" w:hAnsi="Garamond"/>
          <w:i/>
          <w:kern w:val="144"/>
          <w:sz w:val="22"/>
        </w:rPr>
        <w:t>Wzorem</w:t>
      </w:r>
      <w:r w:rsidRPr="003B55A0">
        <w:rPr>
          <w:rFonts w:ascii="Garamond" w:hAnsi="Garamond"/>
          <w:i/>
          <w:kern w:val="144"/>
          <w:sz w:val="22"/>
        </w:rPr>
        <w:t xml:space="preserve"> Umowy</w:t>
      </w:r>
      <w:r w:rsidRPr="003B55A0">
        <w:rPr>
          <w:rFonts w:ascii="Garamond" w:hAnsi="Garamond"/>
          <w:kern w:val="144"/>
          <w:sz w:val="22"/>
        </w:rPr>
        <w:t>]:Niniejszym potwierdzamy i akceptujemy warunki płatności określone w SIWZ i Projekcie umowy.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="0009202D">
        <w:rPr>
          <w:rFonts w:ascii="Garamond" w:hAnsi="Garamond"/>
          <w:i/>
          <w:kern w:val="144"/>
          <w:sz w:val="22"/>
        </w:rPr>
        <w:t>Zgodnie z rozdziałem I pkt 4 ppkt 2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</w:t>
      </w:r>
      <w:r w:rsidR="0009202D">
        <w:rPr>
          <w:rFonts w:ascii="Garamond" w:hAnsi="Garamond"/>
          <w:i/>
          <w:kern w:val="144"/>
          <w:sz w:val="22"/>
        </w:rPr>
        <w:t>e wzorem</w:t>
      </w:r>
      <w:r w:rsidRPr="003B55A0">
        <w:rPr>
          <w:rFonts w:ascii="Garamond" w:hAnsi="Garamond"/>
          <w:i/>
          <w:kern w:val="144"/>
          <w:sz w:val="22"/>
        </w:rPr>
        <w:t xml:space="preserve"> Umowy</w:t>
      </w:r>
      <w:r w:rsidRPr="003B55A0">
        <w:rPr>
          <w:rFonts w:ascii="Garamond" w:hAnsi="Garamond"/>
          <w:kern w:val="144"/>
          <w:sz w:val="22"/>
        </w:rPr>
        <w:t>]:Niniejszym przyjmujemy do wiadomości i wyrażamy zgodę na obowiązki Wykonawcy z</w:t>
      </w:r>
      <w:r w:rsidR="0009202D">
        <w:rPr>
          <w:rFonts w:ascii="Garamond" w:hAnsi="Garamond"/>
          <w:kern w:val="144"/>
          <w:sz w:val="22"/>
        </w:rPr>
        <w:t xml:space="preserve">godnie z wymogami określonymi we wzorze </w:t>
      </w:r>
      <w:r w:rsidRPr="003B55A0">
        <w:rPr>
          <w:rFonts w:ascii="Garamond" w:hAnsi="Garamond"/>
          <w:kern w:val="144"/>
          <w:sz w:val="22"/>
        </w:rPr>
        <w:t>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3F24E0" w:rsidRDefault="003F24E0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lastRenderedPageBreak/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 xml:space="preserve">WPROWADZIĆ DOUMOWY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27727F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B5" w:rsidRDefault="00A06FB5">
      <w:r>
        <w:separator/>
      </w:r>
    </w:p>
  </w:endnote>
  <w:endnote w:type="continuationSeparator" w:id="1">
    <w:p w:rsidR="00A06FB5" w:rsidRDefault="00A0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B5" w:rsidRDefault="00A06FB5">
      <w:r>
        <w:separator/>
      </w:r>
    </w:p>
  </w:footnote>
  <w:footnote w:type="continuationSeparator" w:id="1">
    <w:p w:rsidR="00A06FB5" w:rsidRDefault="00A06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0" w:rsidRDefault="002A6F10">
    <w:pPr>
      <w:pStyle w:val="Nagwek"/>
    </w:pPr>
  </w:p>
  <w:p w:rsidR="00D36B2A" w:rsidRPr="009941C7" w:rsidRDefault="00D36B2A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E1612"/>
    <w:rsid w:val="000059F4"/>
    <w:rsid w:val="00032F1D"/>
    <w:rsid w:val="00051209"/>
    <w:rsid w:val="00061437"/>
    <w:rsid w:val="0006643B"/>
    <w:rsid w:val="000737B9"/>
    <w:rsid w:val="0009202D"/>
    <w:rsid w:val="00135765"/>
    <w:rsid w:val="00156D3B"/>
    <w:rsid w:val="001D61E7"/>
    <w:rsid w:val="002343C1"/>
    <w:rsid w:val="00241176"/>
    <w:rsid w:val="00251E29"/>
    <w:rsid w:val="0027727F"/>
    <w:rsid w:val="0028021B"/>
    <w:rsid w:val="002A6F10"/>
    <w:rsid w:val="002D5478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3F24E0"/>
    <w:rsid w:val="00404030"/>
    <w:rsid w:val="00405AD2"/>
    <w:rsid w:val="00410E67"/>
    <w:rsid w:val="004200C2"/>
    <w:rsid w:val="00425FAB"/>
    <w:rsid w:val="00444547"/>
    <w:rsid w:val="00464AA8"/>
    <w:rsid w:val="004A7087"/>
    <w:rsid w:val="004C3B0B"/>
    <w:rsid w:val="004C43E0"/>
    <w:rsid w:val="005453F9"/>
    <w:rsid w:val="00557C84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94877"/>
    <w:rsid w:val="006A515C"/>
    <w:rsid w:val="006B00C5"/>
    <w:rsid w:val="006B2201"/>
    <w:rsid w:val="00704284"/>
    <w:rsid w:val="00714191"/>
    <w:rsid w:val="00733579"/>
    <w:rsid w:val="007520B5"/>
    <w:rsid w:val="00752FD3"/>
    <w:rsid w:val="00766944"/>
    <w:rsid w:val="00766F11"/>
    <w:rsid w:val="00776AE6"/>
    <w:rsid w:val="007A1BFD"/>
    <w:rsid w:val="008070E8"/>
    <w:rsid w:val="0084048F"/>
    <w:rsid w:val="0086113E"/>
    <w:rsid w:val="00895396"/>
    <w:rsid w:val="008B2057"/>
    <w:rsid w:val="008B5EC0"/>
    <w:rsid w:val="008F7BE4"/>
    <w:rsid w:val="00907747"/>
    <w:rsid w:val="00913ADB"/>
    <w:rsid w:val="0097172D"/>
    <w:rsid w:val="009941C7"/>
    <w:rsid w:val="009B3D2B"/>
    <w:rsid w:val="009D1D5A"/>
    <w:rsid w:val="009D6D6B"/>
    <w:rsid w:val="009E1612"/>
    <w:rsid w:val="00A06FB5"/>
    <w:rsid w:val="00AD32C5"/>
    <w:rsid w:val="00AD6BE7"/>
    <w:rsid w:val="00B12B64"/>
    <w:rsid w:val="00B353A1"/>
    <w:rsid w:val="00B74445"/>
    <w:rsid w:val="00BC475C"/>
    <w:rsid w:val="00BE6BAA"/>
    <w:rsid w:val="00BF1A6B"/>
    <w:rsid w:val="00BF2251"/>
    <w:rsid w:val="00BF3E23"/>
    <w:rsid w:val="00C03209"/>
    <w:rsid w:val="00C11E53"/>
    <w:rsid w:val="00C55853"/>
    <w:rsid w:val="00C76717"/>
    <w:rsid w:val="00CB4A33"/>
    <w:rsid w:val="00CD02EA"/>
    <w:rsid w:val="00D058E7"/>
    <w:rsid w:val="00D30A4B"/>
    <w:rsid w:val="00D36B2A"/>
    <w:rsid w:val="00D66D03"/>
    <w:rsid w:val="00D93186"/>
    <w:rsid w:val="00DB6160"/>
    <w:rsid w:val="00DD2C88"/>
    <w:rsid w:val="00DE67F8"/>
    <w:rsid w:val="00E22147"/>
    <w:rsid w:val="00E30BD4"/>
    <w:rsid w:val="00E316DD"/>
    <w:rsid w:val="00E45577"/>
    <w:rsid w:val="00E83891"/>
    <w:rsid w:val="00EA2ACF"/>
    <w:rsid w:val="00EC6863"/>
    <w:rsid w:val="00EC6C56"/>
    <w:rsid w:val="00EE787A"/>
    <w:rsid w:val="00F14694"/>
    <w:rsid w:val="00F56CE9"/>
    <w:rsid w:val="00F65D0E"/>
    <w:rsid w:val="00F93D70"/>
    <w:rsid w:val="00F94254"/>
    <w:rsid w:val="00FB0970"/>
    <w:rsid w:val="00FC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5A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5A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C1F1-EF6C-4408-88A0-90E904B1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43</TotalTime>
  <Pages>1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Beata</cp:lastModifiedBy>
  <cp:revision>5</cp:revision>
  <cp:lastPrinted>2015-04-29T19:24:00Z</cp:lastPrinted>
  <dcterms:created xsi:type="dcterms:W3CDTF">2018-01-08T08:52:00Z</dcterms:created>
  <dcterms:modified xsi:type="dcterms:W3CDTF">2018-01-08T17:32:00Z</dcterms:modified>
</cp:coreProperties>
</file>