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65" w:rsidRDefault="00CB0965" w:rsidP="009101AC"/>
    <w:p w:rsidR="00CB0965" w:rsidRPr="00A23836" w:rsidRDefault="00CB0965" w:rsidP="00A23836">
      <w:pPr>
        <w:rPr>
          <w:rFonts w:ascii="Arial" w:hAnsi="Arial" w:cs="Arial"/>
          <w:i/>
          <w:sz w:val="22"/>
          <w:lang w:val="pl-PL"/>
        </w:rPr>
      </w:pPr>
      <w:r w:rsidRPr="00A23836">
        <w:rPr>
          <w:rFonts w:ascii="Arial" w:hAnsi="Arial" w:cs="Arial"/>
          <w:i/>
          <w:sz w:val="22"/>
          <w:lang w:val="pl-PL"/>
        </w:rPr>
        <w:t>Załącznik nr 5 – Zakres danych osobowych do sytemu SL 2014</w:t>
      </w:r>
    </w:p>
    <w:p w:rsidR="00CB0965" w:rsidRPr="00A23836" w:rsidRDefault="00CB0965" w:rsidP="00A23836">
      <w:pPr>
        <w:rPr>
          <w:rFonts w:ascii="Arial" w:hAnsi="Arial" w:cs="Arial"/>
          <w:i/>
          <w:lang w:val="pl-PL"/>
        </w:rPr>
      </w:pPr>
    </w:p>
    <w:p w:rsidR="00CB0965" w:rsidRPr="00A23836" w:rsidRDefault="00CB0965" w:rsidP="00A23836">
      <w:pPr>
        <w:jc w:val="center"/>
        <w:rPr>
          <w:rFonts w:ascii="Arial" w:hAnsi="Arial" w:cs="Arial"/>
          <w:b/>
          <w:lang w:val="pl-PL"/>
        </w:rPr>
      </w:pPr>
    </w:p>
    <w:p w:rsidR="00CB0965" w:rsidRPr="00A23836" w:rsidRDefault="00CB0965" w:rsidP="00A23836">
      <w:pPr>
        <w:jc w:val="center"/>
        <w:rPr>
          <w:rFonts w:ascii="Arial" w:hAnsi="Arial" w:cs="Arial"/>
          <w:b/>
          <w:u w:val="single"/>
          <w:lang w:val="pl-PL"/>
        </w:rPr>
      </w:pPr>
      <w:r w:rsidRPr="00A23836"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:rsidR="00CB0965" w:rsidRPr="00A23836" w:rsidRDefault="00CB0965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CB0965" w:rsidRPr="00A23836" w:rsidRDefault="00CB0965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CB0965" w:rsidRPr="00A23836" w:rsidRDefault="00CB0965" w:rsidP="00A23836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A23836">
        <w:rPr>
          <w:rFonts w:ascii="Arial" w:hAnsi="Arial" w:cs="Arial"/>
          <w:b/>
          <w:sz w:val="22"/>
          <w:szCs w:val="22"/>
          <w:lang w:val="pl-PL"/>
        </w:rPr>
        <w:t xml:space="preserve">Dane uczestnika </w:t>
      </w:r>
    </w:p>
    <w:p w:rsidR="00CB0965" w:rsidRPr="00A23836" w:rsidRDefault="00CB0965" w:rsidP="00A23836">
      <w:pPr>
        <w:ind w:left="72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B0965" w:rsidRPr="00A23836" w:rsidRDefault="00CB0965" w:rsidP="00A23836">
      <w:pPr>
        <w:ind w:left="349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A23836">
        <w:rPr>
          <w:rFonts w:ascii="Arial" w:hAnsi="Arial" w:cs="Arial"/>
          <w:b/>
          <w:bCs/>
          <w:sz w:val="22"/>
          <w:szCs w:val="22"/>
          <w:lang w:val="pl-PL" w:eastAsia="pl-PL"/>
        </w:rPr>
        <w:t>Zakres danych osobowych do Centralnego Systemu Teleinformatycznego:</w:t>
      </w:r>
    </w:p>
    <w:p w:rsidR="00CB0965" w:rsidRPr="00A23836" w:rsidRDefault="00CB0965" w:rsidP="00A23836">
      <w:pPr>
        <w:ind w:left="349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7"/>
      </w:tblGrid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A23836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Dane uczestnika: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 Szkoła, do której uczęszcza uczeń</w:t>
            </w:r>
          </w:p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2 Imię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3 Nazwisko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4 PESEL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A23836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Dane kontaktowe: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5 Województwo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6 Powiat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7 Gmina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8 Miejscowość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9 Ulica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10 Nr budynku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11 Nr lokalu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12 Kod pocztowy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13 Telefon kontaktowy i/lub adres e-mail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A23836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Status uczestnika projektu w chwili przystąpienia do projektu: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14 Osoba należąca do mniejszości narodowej lub etnicznej, migrant, osoba obcego pochodzenia*</w:t>
            </w:r>
          </w:p>
          <w:p w:rsidR="00CB0965" w:rsidRPr="00A23836" w:rsidRDefault="00CB0965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odmowa podania informacji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15 Osoba bezdomna lub dotknięta wykluczeniem z dostępu do mieszkań*</w:t>
            </w:r>
          </w:p>
          <w:p w:rsidR="00CB0965" w:rsidRPr="00A23836" w:rsidRDefault="00CB0965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tak                                 - nie                             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16 Osoba z niepełnosprawnościami*</w:t>
            </w:r>
          </w:p>
          <w:p w:rsidR="00CB0965" w:rsidRPr="00A23836" w:rsidRDefault="00CB0965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17 Osoba przebywająca w gospodarstwie domowym bez osób pracujących*</w:t>
            </w:r>
          </w:p>
          <w:p w:rsidR="00CB0965" w:rsidRPr="00A23836" w:rsidRDefault="00CB0965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tak                                 - nie               </w:t>
            </w:r>
          </w:p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W tym: w gospodarstwie domowym z dziećmi pozostającymi na utrzymaniu*</w:t>
            </w:r>
          </w:p>
          <w:p w:rsidR="00CB0965" w:rsidRPr="00A23836" w:rsidRDefault="00CB0965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tak                                 - nie                             </w:t>
            </w:r>
          </w:p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         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18 Osoba żyjąca w gospodarstwie składającym się z jednej osoby dorosłej i dzieci pozostających na utrzymaniu*</w:t>
            </w:r>
          </w:p>
          <w:p w:rsidR="00CB0965" w:rsidRPr="00A23836" w:rsidRDefault="00CB0965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tak                                 - nie                  </w:t>
            </w:r>
          </w:p>
        </w:tc>
      </w:tr>
      <w:tr w:rsidR="00CB0965" w:rsidRPr="00A23836" w:rsidTr="00F80383">
        <w:tc>
          <w:tcPr>
            <w:tcW w:w="0" w:type="auto"/>
          </w:tcPr>
          <w:p w:rsidR="00CB0965" w:rsidRPr="00A23836" w:rsidRDefault="00CB0965" w:rsidP="00A2383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19 Osoba w innej niekorzystnej sytuacji społecznej (innej niż wymienione powyżej)*</w:t>
            </w:r>
          </w:p>
          <w:p w:rsidR="00CB0965" w:rsidRPr="00A23836" w:rsidRDefault="00CB0965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</w:tbl>
    <w:p w:rsidR="00CB0965" w:rsidRPr="00A23836" w:rsidRDefault="00CB0965" w:rsidP="00A23836">
      <w:pPr>
        <w:tabs>
          <w:tab w:val="left" w:pos="1423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A23836">
        <w:rPr>
          <w:rFonts w:ascii="Arial" w:hAnsi="Arial" w:cs="Arial"/>
          <w:sz w:val="22"/>
          <w:szCs w:val="22"/>
          <w:lang w:val="pl-PL"/>
        </w:rPr>
        <w:t xml:space="preserve">    * Proszę zaznaczyć wybraną odpowiedź</w:t>
      </w:r>
    </w:p>
    <w:p w:rsidR="00CB0965" w:rsidRPr="00A23836" w:rsidRDefault="00CB0965" w:rsidP="00A23836">
      <w:pPr>
        <w:tabs>
          <w:tab w:val="left" w:pos="2648"/>
        </w:tabs>
        <w:ind w:left="349"/>
        <w:jc w:val="both"/>
        <w:rPr>
          <w:rFonts w:ascii="Arial" w:hAnsi="Arial" w:cs="Arial"/>
          <w:lang w:val="pl-PL"/>
        </w:rPr>
      </w:pPr>
      <w:r w:rsidRPr="00A23836">
        <w:rPr>
          <w:rFonts w:ascii="Arial" w:hAnsi="Arial" w:cs="Arial"/>
          <w:lang w:val="pl-PL"/>
        </w:rPr>
        <w:tab/>
      </w:r>
    </w:p>
    <w:p w:rsidR="00CB0965" w:rsidRPr="00A23836" w:rsidRDefault="00CB0965" w:rsidP="00A23836">
      <w:pPr>
        <w:ind w:left="349"/>
        <w:jc w:val="both"/>
        <w:rPr>
          <w:rFonts w:ascii="Arial" w:hAnsi="Arial" w:cs="Arial"/>
          <w:lang w:val="pl-PL"/>
        </w:rPr>
      </w:pPr>
    </w:p>
    <w:p w:rsidR="00CB0965" w:rsidRPr="00A23836" w:rsidRDefault="00CB0965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CB0965" w:rsidRPr="00A23836" w:rsidRDefault="00CB0965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CB0965" w:rsidRPr="00A23836" w:rsidRDefault="00CB0965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CB0965" w:rsidRPr="00A23836" w:rsidRDefault="00CB0965" w:rsidP="00A23836">
      <w:pPr>
        <w:rPr>
          <w:rFonts w:ascii="Arial" w:hAnsi="Arial" w:cs="Arial"/>
          <w:lang w:val="pl-PL"/>
        </w:rPr>
      </w:pPr>
      <w:r w:rsidRPr="00A23836">
        <w:rPr>
          <w:rFonts w:ascii="Arial" w:hAnsi="Arial" w:cs="Arial"/>
          <w:lang w:val="pl-PL"/>
        </w:rPr>
        <w:t>…………………………</w:t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  <w:t>………..…………………...</w:t>
      </w:r>
    </w:p>
    <w:p w:rsidR="00CB0965" w:rsidRPr="00A23836" w:rsidRDefault="00CB0965" w:rsidP="00A23836">
      <w:pPr>
        <w:rPr>
          <w:rFonts w:ascii="Arial" w:hAnsi="Arial" w:cs="Arial"/>
          <w:sz w:val="20"/>
          <w:szCs w:val="20"/>
          <w:lang w:val="pl-PL"/>
        </w:rPr>
      </w:pPr>
      <w:r w:rsidRPr="00A23836"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  <w:t xml:space="preserve">   </w:t>
      </w:r>
      <w:r w:rsidRPr="00A23836">
        <w:rPr>
          <w:rFonts w:ascii="Arial" w:hAnsi="Arial" w:cs="Arial"/>
          <w:lang w:val="pl-PL"/>
        </w:rPr>
        <w:tab/>
        <w:t xml:space="preserve"> </w:t>
      </w:r>
      <w:r w:rsidRPr="00A23836">
        <w:rPr>
          <w:rFonts w:ascii="Arial" w:hAnsi="Arial" w:cs="Arial"/>
          <w:sz w:val="20"/>
          <w:szCs w:val="20"/>
          <w:lang w:val="pl-PL"/>
        </w:rPr>
        <w:t>(podpis uczestnika)</w:t>
      </w:r>
    </w:p>
    <w:p w:rsidR="00CB0965" w:rsidRPr="00A23836" w:rsidRDefault="00CB0965" w:rsidP="00A23836">
      <w:pPr>
        <w:rPr>
          <w:rFonts w:ascii="Arial" w:hAnsi="Arial" w:cs="Arial"/>
          <w:sz w:val="20"/>
          <w:szCs w:val="20"/>
          <w:lang w:val="pl-PL"/>
        </w:rPr>
      </w:pPr>
    </w:p>
    <w:p w:rsidR="00CB0965" w:rsidRPr="00A23836" w:rsidRDefault="00CB0965" w:rsidP="00A23836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CB0965" w:rsidRPr="00A23836" w:rsidRDefault="00CB0965" w:rsidP="00A23836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A23836"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:rsidR="00CB0965" w:rsidRPr="00A23836" w:rsidRDefault="00CB0965" w:rsidP="00A23836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CB0965" w:rsidRPr="00A23836" w:rsidRDefault="00CB0965" w:rsidP="00A23836">
      <w:pPr>
        <w:rPr>
          <w:rFonts w:ascii="Arial" w:hAnsi="Arial" w:cs="Arial"/>
          <w:lang w:val="pl-PL"/>
        </w:rPr>
      </w:pPr>
    </w:p>
    <w:p w:rsidR="00CB0965" w:rsidRDefault="00CB0965" w:rsidP="009101AC">
      <w:bookmarkStart w:id="0" w:name="_GoBack"/>
      <w:bookmarkEnd w:id="0"/>
    </w:p>
    <w:p w:rsidR="00CB0965" w:rsidRPr="009101AC" w:rsidRDefault="00CB0965" w:rsidP="009101AC"/>
    <w:sectPr w:rsidR="00CB0965" w:rsidRPr="009101AC" w:rsidSect="00563AB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65" w:rsidRDefault="00CB0965" w:rsidP="00C77112">
      <w:r>
        <w:separator/>
      </w:r>
    </w:p>
  </w:endnote>
  <w:endnote w:type="continuationSeparator" w:id="0">
    <w:p w:rsidR="00CB0965" w:rsidRDefault="00CB0965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65" w:rsidRPr="00E54D66" w:rsidRDefault="00CB0965" w:rsidP="00A62711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CB0965" w:rsidRPr="00563AB0" w:rsidRDefault="00CB0965" w:rsidP="006700D8">
    <w:pPr>
      <w:pStyle w:val="Footer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1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"/>
            <v:path arrowok="t"/>
          </v:shape>
          <v:shape id="Picture 5" o:spid="_x0000_s2053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noProof/>
        <w:lang w:val="pl-PL" w:eastAsia="pl-PL"/>
      </w:rPr>
      <w:pict>
        <v:line id="Łącznik prostoliniowy 10" o:spid="_x0000_s2055" style="position:absolute;z-index:251657216;visibility:visible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"/>
      </w:pict>
    </w:r>
    <w:r>
      <w:rPr>
        <w:noProof/>
        <w:lang w:val="pl-PL" w:eastAsia="pl-PL"/>
      </w:rPr>
      <w:pict>
        <v:line id="Łącznik prostoliniowy 11" o:spid="_x0000_s2056" style="position:absolute;z-index:251658240;visibility:visible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"/>
      </w:pic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65" w:rsidRDefault="00CB0965" w:rsidP="00C77112">
      <w:r>
        <w:separator/>
      </w:r>
    </w:p>
  </w:footnote>
  <w:footnote w:type="continuationSeparator" w:id="0">
    <w:p w:rsidR="00CB0965" w:rsidRDefault="00CB0965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65" w:rsidRDefault="00CB0965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65" w:rsidRPr="00E7584B" w:rsidRDefault="00CB0965" w:rsidP="006700D8">
    <w:pPr>
      <w:pStyle w:val="Header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-5.65pt;margin-top:11.65pt;width:178.5pt;height:25.5pt;z-index:251659264;visibility:visible">
          <v:imagedata r:id="rId1" o:title=""/>
        </v:shape>
      </w:pict>
    </w:r>
    <w:r>
      <w:rPr>
        <w:lang w:val="pl-PL"/>
      </w:rPr>
      <w:tab/>
    </w:r>
  </w:p>
  <w:p w:rsidR="00CB0965" w:rsidRDefault="00CB0965" w:rsidP="00BE6F8B">
    <w:pPr>
      <w:pStyle w:val="Header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65" w:rsidRDefault="00CB0965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7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1"/>
  </w:num>
  <w:num w:numId="3">
    <w:abstractNumId w:val="44"/>
  </w:num>
  <w:num w:numId="4">
    <w:abstractNumId w:val="15"/>
  </w:num>
  <w:num w:numId="5">
    <w:abstractNumId w:val="16"/>
  </w:num>
  <w:num w:numId="6">
    <w:abstractNumId w:val="19"/>
  </w:num>
  <w:num w:numId="7">
    <w:abstractNumId w:val="27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41"/>
  </w:num>
  <w:num w:numId="13">
    <w:abstractNumId w:val="7"/>
  </w:num>
  <w:num w:numId="14">
    <w:abstractNumId w:val="39"/>
  </w:num>
  <w:num w:numId="15">
    <w:abstractNumId w:val="14"/>
  </w:num>
  <w:num w:numId="16">
    <w:abstractNumId w:val="8"/>
  </w:num>
  <w:num w:numId="17">
    <w:abstractNumId w:val="37"/>
  </w:num>
  <w:num w:numId="18">
    <w:abstractNumId w:val="21"/>
  </w:num>
  <w:num w:numId="19">
    <w:abstractNumId w:val="12"/>
  </w:num>
  <w:num w:numId="20">
    <w:abstractNumId w:val="46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10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20"/>
  </w:num>
  <w:num w:numId="44">
    <w:abstractNumId w:val="24"/>
  </w:num>
  <w:num w:numId="45">
    <w:abstractNumId w:val="48"/>
  </w:num>
  <w:num w:numId="46">
    <w:abstractNumId w:val="3"/>
  </w:num>
  <w:num w:numId="47">
    <w:abstractNumId w:val="9"/>
  </w:num>
  <w:num w:numId="48">
    <w:abstractNumId w:val="32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85FF9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11B8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362E4"/>
    <w:rsid w:val="00450804"/>
    <w:rsid w:val="00464DA0"/>
    <w:rsid w:val="00481954"/>
    <w:rsid w:val="004D7A9A"/>
    <w:rsid w:val="004F6A34"/>
    <w:rsid w:val="00505FA8"/>
    <w:rsid w:val="00541A79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D7914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B7780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83D2F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3836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82374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0965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54D66"/>
    <w:rsid w:val="00E74524"/>
    <w:rsid w:val="00E7584B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80383"/>
    <w:rsid w:val="00FC4BAF"/>
    <w:rsid w:val="00FE5665"/>
    <w:rsid w:val="00FF0753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F8"/>
    <w:rPr>
      <w:rFonts w:ascii="Times New Roman" w:hAnsi="Times New Roman" w:cs="Times New Roman"/>
      <w:b/>
      <w:spacing w:val="44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38F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38E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38F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38F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38F8"/>
    <w:rPr>
      <w:rFonts w:ascii="Cambria" w:hAnsi="Cambria" w:cs="Times New Roman"/>
      <w:color w:val="243F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yperlink">
    <w:name w:val="Hyperlink"/>
    <w:basedOn w:val="DefaultParagraphFont"/>
    <w:uiPriority w:val="99"/>
    <w:rsid w:val="001D6A4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50804"/>
    <w:pPr>
      <w:tabs>
        <w:tab w:val="left" w:pos="0"/>
      </w:tabs>
      <w:jc w:val="both"/>
    </w:pPr>
    <w:rPr>
      <w:sz w:val="22"/>
      <w:szCs w:val="20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80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80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0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C2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C26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Podrozdział,Schriftart: 9 pt,Schriftart: 10 pt,Schriftart: 8 pt,WB-Fußnotentext"/>
    <w:basedOn w:val="Normal"/>
    <w:link w:val="Foot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Schriftart: 9 pt Char,Schriftart: 10 pt Char,Schriftart: 8 pt Char,WB-Fußnotentext Char"/>
    <w:basedOn w:val="DefaultParagraphFont"/>
    <w:link w:val="Foot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customStyle="1" w:styleId="gmail-msolistparagraph">
    <w:name w:val="gmail-msolistparagraph"/>
    <w:basedOn w:val="Normal"/>
    <w:uiPriority w:val="99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"/>
    <w:uiPriority w:val="99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"/>
    <w:uiPriority w:val="99"/>
    <w:rsid w:val="002C38F8"/>
    <w:pPr>
      <w:spacing w:before="120" w:after="120" w:line="320" w:lineRule="exact"/>
      <w:jc w:val="both"/>
    </w:pPr>
    <w:rPr>
      <w:lang w:val="en-GB"/>
    </w:rPr>
  </w:style>
  <w:style w:type="character" w:styleId="Strong">
    <w:name w:val="Strong"/>
    <w:basedOn w:val="DefaultParagraphFont"/>
    <w:uiPriority w:val="99"/>
    <w:qFormat/>
    <w:rsid w:val="002C38F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C38F8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38F8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2C3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C38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262</Words>
  <Characters>1577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Kate</cp:lastModifiedBy>
  <cp:revision>2</cp:revision>
  <dcterms:created xsi:type="dcterms:W3CDTF">2018-02-03T09:54:00Z</dcterms:created>
  <dcterms:modified xsi:type="dcterms:W3CDTF">2018-02-03T09:54:00Z</dcterms:modified>
</cp:coreProperties>
</file>