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8" w:rsidRPr="0067579E" w:rsidRDefault="007B7B08" w:rsidP="00714995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67579E">
        <w:rPr>
          <w:rFonts w:ascii="Times New Roman" w:hAnsi="Times New Roman" w:cs="Times New Roman"/>
          <w:b/>
          <w:bCs/>
        </w:rPr>
        <w:t>BRAK PRACY DOMOWEJ W WEEKENDY? TO MOŻLIWE ! POZYTYWNE ZMIANY W NASZEJ SZKOLE</w:t>
      </w:r>
      <w:r w:rsidRPr="0067579E">
        <w:rPr>
          <w:rFonts w:ascii="Times New Roman" w:hAnsi="Times New Roman" w:cs="Times New Roman"/>
          <w:b/>
          <w:bCs/>
        </w:rPr>
        <w:sym w:font="Wingdings" w:char="F04A"/>
      </w:r>
    </w:p>
    <w:p w:rsidR="007B7B08" w:rsidRDefault="007B7B08"/>
    <w:p w:rsidR="007B7B08" w:rsidRDefault="007B7B08" w:rsidP="00714995">
      <w:r w:rsidRPr="0067579E">
        <w:t>Praca domowa jest nieodłącznym elementem nauki w szkole. Już od początku edukacji dzieci pojawia się ona jako obowiązek uczniowski. Bardzo ważne jest, aby już od samego początku wyrobić u dzieci nawyk – pewien rytuał odrabiania prac, który w przyszłości będzie owocował samodzielnością w nauce.</w:t>
      </w:r>
    </w:p>
    <w:p w:rsidR="007B7B08" w:rsidRDefault="007B7B08" w:rsidP="00714995">
      <w:pPr>
        <w:pStyle w:val="NoSpacing"/>
      </w:pPr>
      <w:r>
        <w:t>Wśród społeczności szkolnej Szkoły Podstawowej nr  1 w Józefowie</w:t>
      </w:r>
      <w:r w:rsidRPr="0067579E">
        <w:t xml:space="preserve"> Dyrekcja przeprowadziła badanie ankietowe dotyczące prac domowych zadawanych przez nauczycieli. Wyniki jednoznacznie pokazują, że w opinii większości ucz</w:t>
      </w:r>
      <w:r>
        <w:t>niów klas III-VI i ich rodziców</w:t>
      </w:r>
      <w:r w:rsidRPr="0067579E">
        <w:t xml:space="preserve">  treści zadań domowych są dostosowywane do ich możliwości i doświadczeń . </w:t>
      </w:r>
    </w:p>
    <w:p w:rsidR="007B7B08" w:rsidRDefault="007B7B08" w:rsidP="00714995">
      <w:pPr>
        <w:pStyle w:val="NoSpacing"/>
      </w:pPr>
    </w:p>
    <w:p w:rsidR="007B7B08" w:rsidRDefault="007B7B08">
      <w:r w:rsidRPr="00AE5FA5">
        <w:t xml:space="preserve"> </w:t>
      </w:r>
      <w:r>
        <w:tab/>
        <w:t>W odrabianie prac domowych naszych uczniów  angażującą się Rodzice, starsze rodzeństwo, dziadkowie…. ZA CO BARDZO DZIĘKUJEMY.</w:t>
      </w:r>
    </w:p>
    <w:p w:rsidR="007B7B08" w:rsidRDefault="007B7B08">
      <w:r>
        <w:t xml:space="preserve">              </w:t>
      </w:r>
      <w:r>
        <w:tab/>
      </w:r>
      <w:r>
        <w:tab/>
        <w:t xml:space="preserve">Wyniki naszych badań zostały omówione na radzie rodziców,  z samorządem klasowym i na radzie pedagogicznej. Wspólnie wysunęliśmy wniosek, że najlepsze warunki do rozwoju osiągają dzieci, którym zapewni się równowagę między wysiłkiem a odpoczynkiem. Chcąc by nasi uczniowie rozwijali się jak najlepiej i w pełni wykorzystywali swoje możliwości wspólnie ustaliliśmy: W NASZEJ SZKOLE NIE BĘDĄ ZADAWANE PRACE DOMOWE NA WEEKENDY </w:t>
      </w:r>
      <w:r>
        <w:sym w:font="Wingdings" w:char="F04A"/>
      </w:r>
      <w:r>
        <w:t xml:space="preserve"> Celem tej decyzji jest zadbanie o odpoczynek i relaks naszych uczniów i umożliwienie im aktywnego uczestnictwa w życiu rodzinnym.</w:t>
      </w:r>
    </w:p>
    <w:p w:rsidR="007B7B08" w:rsidRDefault="007B7B08" w:rsidP="00E24905">
      <w:pPr>
        <w:outlineLvl w:val="0"/>
      </w:pPr>
      <w:r>
        <w:t xml:space="preserve">ŻYCZYMY OWOCNEGO ODPOCZYNKU </w:t>
      </w:r>
    </w:p>
    <w:p w:rsidR="007B7B08" w:rsidRPr="00AE5FA5" w:rsidRDefault="007B7B08" w:rsidP="00E24905">
      <w:pPr>
        <w:outlineLvl w:val="0"/>
      </w:pPr>
    </w:p>
    <w:p w:rsidR="007B7B08" w:rsidRPr="00E24905" w:rsidRDefault="007B7B08" w:rsidP="00E24905">
      <w:pPr>
        <w:pStyle w:val="NoSpacing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905">
        <w:rPr>
          <w:rFonts w:ascii="Times New Roman" w:hAnsi="Times New Roman" w:cs="Times New Roman"/>
          <w:b/>
          <w:bCs/>
          <w:sz w:val="24"/>
          <w:szCs w:val="24"/>
          <w:u w:val="single"/>
        </w:rPr>
        <w:t>WYNIKI Z ANKIET UCZNIÓW KLAS IV-VI</w:t>
      </w:r>
    </w:p>
    <w:p w:rsidR="007B7B08" w:rsidRDefault="007B7B08" w:rsidP="00E24905">
      <w:pPr>
        <w:ind w:firstLine="708"/>
      </w:pPr>
    </w:p>
    <w:p w:rsidR="007B7B08" w:rsidRDefault="007B7B08" w:rsidP="00E24905">
      <w:pPr>
        <w:ind w:firstLine="708"/>
      </w:pPr>
      <w:r w:rsidRPr="004D620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6" o:spid="_x0000_i1025" type="#_x0000_t75" style="width:317.25pt;height:127.5pt;visibility:visible">
            <v:imagedata r:id="rId4" o:title=""/>
            <o:lock v:ext="edit" aspectratio="f"/>
          </v:shape>
        </w:pict>
      </w:r>
    </w:p>
    <w:p w:rsidR="007B7B08" w:rsidRDefault="007B7B08" w:rsidP="00E24905">
      <w:pPr>
        <w:ind w:firstLine="708"/>
      </w:pPr>
      <w:r w:rsidRPr="004D6208">
        <w:rPr>
          <w:noProof/>
          <w:lang w:eastAsia="pl-PL"/>
        </w:rPr>
        <w:pict>
          <v:shape id="Wykres 2" o:spid="_x0000_i1026" type="#_x0000_t75" style="width:317.25pt;height:123pt;visibility:visible">
            <v:imagedata r:id="rId5" o:title=""/>
            <o:lock v:ext="edit" aspectratio="f"/>
          </v:shape>
        </w:pict>
      </w:r>
    </w:p>
    <w:p w:rsidR="007B7B08" w:rsidRPr="0067579E" w:rsidRDefault="007B7B08" w:rsidP="00E24905">
      <w:pPr>
        <w:pStyle w:val="tekst"/>
        <w:ind w:firstLine="708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WYNIKI Z ANKIET UCZNIÓW</w:t>
      </w:r>
      <w:r w:rsidRPr="0067579E">
        <w:rPr>
          <w:b/>
          <w:bCs/>
          <w:sz w:val="22"/>
          <w:szCs w:val="22"/>
          <w:u w:val="single"/>
        </w:rPr>
        <w:t xml:space="preserve"> KLASY III</w:t>
      </w:r>
    </w:p>
    <w:p w:rsidR="007B7B08" w:rsidRPr="00714995" w:rsidRDefault="007B7B08" w:rsidP="00E24905">
      <w:pPr>
        <w:ind w:firstLine="708"/>
      </w:pPr>
      <w:r w:rsidRPr="004D6208">
        <w:rPr>
          <w:noProof/>
          <w:lang w:eastAsia="pl-PL"/>
        </w:rPr>
        <w:pict>
          <v:shape id="Wykres 1" o:spid="_x0000_i1027" type="#_x0000_t75" style="width:327.75pt;height:2in;visibility:visible">
            <v:imagedata r:id="rId6" o:title="" cropbottom="-68f"/>
            <o:lock v:ext="edit" aspectratio="f"/>
          </v:shape>
        </w:pict>
      </w:r>
    </w:p>
    <w:p w:rsidR="007B7B08" w:rsidRDefault="007B7B08" w:rsidP="00E24905">
      <w:r>
        <w:t xml:space="preserve">             </w:t>
      </w:r>
      <w:r w:rsidRPr="004D6208">
        <w:rPr>
          <w:noProof/>
          <w:lang w:eastAsia="pl-PL"/>
        </w:rPr>
        <w:pict>
          <v:shape id="Wykres 3" o:spid="_x0000_i1028" type="#_x0000_t75" style="width:336.75pt;height:129pt;visibility:visible">
            <v:imagedata r:id="rId7" o:title="" cropbottom="-25f"/>
            <o:lock v:ext="edit" aspectratio="f"/>
          </v:shape>
        </w:pict>
      </w:r>
    </w:p>
    <w:p w:rsidR="007B7B08" w:rsidRDefault="007B7B08" w:rsidP="00E24905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WYNIKI ANKIET RODZICÓW</w:t>
      </w:r>
    </w:p>
    <w:p w:rsidR="007B7B08" w:rsidRDefault="007B7B08" w:rsidP="00E249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</w:t>
      </w:r>
    </w:p>
    <w:p w:rsidR="007B7B08" w:rsidRDefault="007B7B08" w:rsidP="00E24905">
      <w:pPr>
        <w:rPr>
          <w:b/>
          <w:bCs/>
          <w:u w:val="single"/>
        </w:rPr>
      </w:pPr>
      <w:r w:rsidRPr="00AE5FA5">
        <w:t xml:space="preserve">               </w:t>
      </w:r>
      <w:r w:rsidRPr="00B24D67">
        <w:rPr>
          <w:b/>
          <w:bCs/>
          <w:noProof/>
          <w:lang w:eastAsia="pl-PL"/>
        </w:rPr>
        <w:pict>
          <v:shape id="Wykres 4" o:spid="_x0000_i1029" type="#_x0000_t75" style="width:342pt;height:135pt;visibility:visible">
            <v:imagedata r:id="rId8" o:title="" cropbottom="-24f"/>
            <o:lock v:ext="edit" aspectratio="f"/>
          </v:shape>
        </w:pict>
      </w:r>
      <w:r>
        <w:rPr>
          <w:b/>
          <w:bCs/>
          <w:u w:val="single"/>
        </w:rPr>
        <w:t xml:space="preserve">     </w:t>
      </w:r>
    </w:p>
    <w:p w:rsidR="007B7B08" w:rsidRDefault="007B7B08" w:rsidP="00E24905">
      <w:r w:rsidRPr="00AE5FA5">
        <w:t xml:space="preserve">     </w:t>
      </w:r>
      <w:r>
        <w:t xml:space="preserve">        </w:t>
      </w:r>
      <w:r w:rsidRPr="00AE5FA5">
        <w:t xml:space="preserve">  </w:t>
      </w:r>
      <w:r w:rsidRPr="004D6208">
        <w:rPr>
          <w:noProof/>
          <w:lang w:eastAsia="pl-PL"/>
        </w:rPr>
        <w:pict>
          <v:shape id="Wykres 7" o:spid="_x0000_i1030" type="#_x0000_t75" style="width:342pt;height:148.5pt;visibility:visible">
            <v:imagedata r:id="rId9" o:title=""/>
            <o:lock v:ext="edit" aspectratio="f"/>
          </v:shape>
        </w:pict>
      </w:r>
      <w:r w:rsidRPr="00AE5FA5">
        <w:t xml:space="preserve">       </w:t>
      </w:r>
    </w:p>
    <w:p w:rsidR="007B7B08" w:rsidRDefault="007B7B08" w:rsidP="00E24905">
      <w:r>
        <w:t xml:space="preserve">                    </w:t>
      </w:r>
      <w:r w:rsidRPr="004D6208">
        <w:rPr>
          <w:noProof/>
          <w:lang w:eastAsia="pl-PL"/>
        </w:rPr>
        <w:pict>
          <v:shape id="_x0000_i1031" type="#_x0000_t75" style="width:341.25pt;height:161.25pt;visibility:visible">
            <v:imagedata r:id="rId10" o:title="" cropbottom="-61f"/>
            <o:lock v:ext="edit" aspectratio="f"/>
          </v:shape>
        </w:pict>
      </w:r>
    </w:p>
    <w:p w:rsidR="007B7B08" w:rsidRDefault="007B7B08" w:rsidP="00E24905">
      <w:r>
        <w:t xml:space="preserve">                    </w:t>
      </w:r>
      <w:r w:rsidRPr="004D6208">
        <w:rPr>
          <w:noProof/>
          <w:lang w:eastAsia="pl-PL"/>
        </w:rPr>
        <w:pict>
          <v:shape id="Wykres 11" o:spid="_x0000_i1032" type="#_x0000_t75" style="width:345pt;height:174pt;visibility:visible">
            <v:imagedata r:id="rId11" o:title=""/>
            <o:lock v:ext="edit" aspectratio="f"/>
          </v:shape>
        </w:pict>
      </w:r>
    </w:p>
    <w:p w:rsidR="007B7B08" w:rsidRPr="00AE5FA5" w:rsidRDefault="007B7B08" w:rsidP="00E24905"/>
    <w:sectPr w:rsidR="007B7B08" w:rsidRPr="00AE5FA5" w:rsidSect="0012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95"/>
    <w:rsid w:val="001226E4"/>
    <w:rsid w:val="00325476"/>
    <w:rsid w:val="004D6208"/>
    <w:rsid w:val="0067579E"/>
    <w:rsid w:val="00714995"/>
    <w:rsid w:val="007B7B08"/>
    <w:rsid w:val="008C193E"/>
    <w:rsid w:val="00AE5FA5"/>
    <w:rsid w:val="00B24D67"/>
    <w:rsid w:val="00C22E0D"/>
    <w:rsid w:val="00E24905"/>
    <w:rsid w:val="00E76726"/>
    <w:rsid w:val="00F4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71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9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14995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249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B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234</Words>
  <Characters>1410</Characters>
  <Application>Microsoft Office Outlook</Application>
  <DocSecurity>0</DocSecurity>
  <Lines>0</Lines>
  <Paragraphs>0</Paragraphs>
  <ScaleCrop>false</ScaleCrop>
  <Company>Sp1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BRAK PRACY DOMOWEJ W WEEKENDY</dc:title>
  <dc:subject/>
  <dc:creator>maja</dc:creator>
  <cp:keywords/>
  <dc:description/>
  <cp:lastModifiedBy>Sp1</cp:lastModifiedBy>
  <cp:revision>2</cp:revision>
  <cp:lastPrinted>2018-04-26T06:49:00Z</cp:lastPrinted>
  <dcterms:created xsi:type="dcterms:W3CDTF">2018-04-26T12:40:00Z</dcterms:created>
  <dcterms:modified xsi:type="dcterms:W3CDTF">2018-04-26T12:41:00Z</dcterms:modified>
</cp:coreProperties>
</file>