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27" w:rsidRPr="00DB6318" w:rsidRDefault="00ED5927" w:rsidP="00CB2C57">
      <w:pPr>
        <w:jc w:val="center"/>
        <w:rPr>
          <w:rFonts w:ascii="Cambria" w:hAnsi="Cambria"/>
          <w:b/>
          <w:sz w:val="28"/>
          <w:szCs w:val="28"/>
        </w:rPr>
      </w:pPr>
      <w:r w:rsidRPr="00DB6318">
        <w:rPr>
          <w:rFonts w:ascii="Cambria" w:hAnsi="Cambria"/>
          <w:b/>
          <w:sz w:val="28"/>
          <w:szCs w:val="28"/>
        </w:rPr>
        <w:t xml:space="preserve">REGULAMIN KONKURSU NA PROJEKT LOGOTYPU </w:t>
      </w:r>
      <w:r w:rsidRPr="00DB6318">
        <w:rPr>
          <w:rFonts w:ascii="Cambria" w:hAnsi="Cambria"/>
          <w:b/>
          <w:sz w:val="28"/>
          <w:szCs w:val="28"/>
        </w:rPr>
        <w:br/>
        <w:t>RADY DZIELNICY ZASPA ROZSTAJE</w:t>
      </w:r>
    </w:p>
    <w:p w:rsidR="00ED5927" w:rsidRDefault="00ED5927" w:rsidP="003520A7">
      <w:pPr>
        <w:pStyle w:val="ListParagraph"/>
        <w:ind w:left="2136"/>
        <w:rPr>
          <w:rFonts w:ascii="Cambria" w:hAnsi="Cambria"/>
          <w:color w:val="000000"/>
          <w:sz w:val="24"/>
          <w:szCs w:val="24"/>
        </w:rPr>
      </w:pPr>
    </w:p>
    <w:p w:rsidR="00ED5927" w:rsidRPr="003520A7" w:rsidRDefault="00ED5927" w:rsidP="003520A7">
      <w:pPr>
        <w:pStyle w:val="ListParagraph"/>
        <w:numPr>
          <w:ilvl w:val="0"/>
          <w:numId w:val="40"/>
        </w:numPr>
        <w:rPr>
          <w:rFonts w:ascii="Cambria" w:hAnsi="Cambria"/>
          <w:b/>
          <w:sz w:val="24"/>
          <w:szCs w:val="24"/>
        </w:rPr>
      </w:pPr>
      <w:r w:rsidRPr="003520A7">
        <w:rPr>
          <w:rFonts w:ascii="Cambria" w:hAnsi="Cambria"/>
          <w:b/>
          <w:sz w:val="24"/>
          <w:szCs w:val="24"/>
        </w:rPr>
        <w:t>ORGANIZATOR I PRZEDMIOT KONKURSU</w:t>
      </w:r>
    </w:p>
    <w:p w:rsidR="00ED5927" w:rsidRPr="00DB6318" w:rsidRDefault="00ED5927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1. Rada Dzielnicy Zaspa Rozstaje, zwane dalej Organizatorem, ogłasza konkurs na LOGOTYP Dzielnicy Zaspa Rozstaje.</w:t>
      </w:r>
    </w:p>
    <w:p w:rsidR="00ED5927" w:rsidRPr="00DB6318" w:rsidRDefault="00ED5927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2. Celem konkursu jest uzyskanie oryginalnego projektu LOGOTYPU Dzielnicy Zaspa Rozstaje, które stanie się oficjalną identyfikacją graficzną Rady i będzie przeznaczony do celów popularyzatorskich, reklamowych, korespondencyjnych i identyfikacyjnych. W szczególności umieszczony będzie na:</w:t>
      </w:r>
    </w:p>
    <w:p w:rsidR="00ED5927" w:rsidRPr="00DB6318" w:rsidRDefault="00ED5927" w:rsidP="00DB6318">
      <w:pPr>
        <w:pStyle w:val="ListParagraph"/>
        <w:numPr>
          <w:ilvl w:val="0"/>
          <w:numId w:val="36"/>
        </w:num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papierze firmowym i innych akcydensach poligraficznych,</w:t>
      </w:r>
    </w:p>
    <w:p w:rsidR="00ED5927" w:rsidRPr="00DB6318" w:rsidRDefault="00ED5927" w:rsidP="00DB6318">
      <w:pPr>
        <w:pStyle w:val="ListParagraph"/>
        <w:numPr>
          <w:ilvl w:val="0"/>
          <w:numId w:val="36"/>
        </w:num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plakatach, ulotkach,</w:t>
      </w:r>
    </w:p>
    <w:p w:rsidR="00ED5927" w:rsidRPr="00DB6318" w:rsidRDefault="00ED5927" w:rsidP="00DB6318">
      <w:pPr>
        <w:pStyle w:val="ListParagraph"/>
        <w:numPr>
          <w:ilvl w:val="0"/>
          <w:numId w:val="36"/>
        </w:num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ogłoszeniach prasowych i spotach telewizyjnych,</w:t>
      </w:r>
    </w:p>
    <w:p w:rsidR="00ED5927" w:rsidRPr="00DB6318" w:rsidRDefault="00ED5927" w:rsidP="00DB6318">
      <w:pPr>
        <w:pStyle w:val="ListParagraph"/>
        <w:numPr>
          <w:ilvl w:val="0"/>
          <w:numId w:val="36"/>
        </w:num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gadżetach okolicznościowych,</w:t>
      </w:r>
    </w:p>
    <w:p w:rsidR="00ED5927" w:rsidRPr="00DB6318" w:rsidRDefault="00ED5927" w:rsidP="00DB6318">
      <w:pPr>
        <w:pStyle w:val="ListParagraph"/>
        <w:numPr>
          <w:ilvl w:val="0"/>
          <w:numId w:val="36"/>
        </w:num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nośnikach elektronicznych i w grafice internetowej,</w:t>
      </w:r>
    </w:p>
    <w:p w:rsidR="00ED5927" w:rsidRPr="00DB6318" w:rsidRDefault="00ED5927" w:rsidP="00DB6318">
      <w:pPr>
        <w:pStyle w:val="ListParagraph"/>
        <w:numPr>
          <w:ilvl w:val="0"/>
          <w:numId w:val="36"/>
        </w:num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nośnikach reklamy zewnętrznej.</w:t>
      </w:r>
    </w:p>
    <w:p w:rsidR="00ED5927" w:rsidRPr="00DB6318" w:rsidRDefault="00ED5927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3. LOG</w:t>
      </w:r>
      <w:r>
        <w:rPr>
          <w:rFonts w:ascii="Cambria" w:hAnsi="Cambria"/>
          <w:sz w:val="24"/>
          <w:szCs w:val="24"/>
        </w:rPr>
        <w:t>OTYP Rady</w:t>
      </w:r>
      <w:r w:rsidRPr="00DB6318">
        <w:rPr>
          <w:rFonts w:ascii="Cambria" w:hAnsi="Cambria"/>
          <w:sz w:val="24"/>
          <w:szCs w:val="24"/>
        </w:rPr>
        <w:t xml:space="preserve"> powinien jednoznacznie kojarzyć się z dzielnicą Zaspa Rozstaje w syntetyczny sposób wyrażać jego charakter i aspiracje.</w:t>
      </w:r>
    </w:p>
    <w:p w:rsidR="00ED5927" w:rsidRPr="00DB6318" w:rsidRDefault="00ED5927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4. W warstwie informacyjnej LOGOTYP zawierać musi nazwę dzielnicy.</w:t>
      </w:r>
    </w:p>
    <w:p w:rsidR="00ED5927" w:rsidRPr="00DB6318" w:rsidRDefault="00ED5927" w:rsidP="009B70DC">
      <w:pPr>
        <w:jc w:val="both"/>
        <w:rPr>
          <w:rFonts w:ascii="Cambria" w:hAnsi="Cambria"/>
          <w:sz w:val="24"/>
          <w:szCs w:val="24"/>
        </w:rPr>
      </w:pPr>
    </w:p>
    <w:p w:rsidR="00ED5927" w:rsidRPr="003520A7" w:rsidRDefault="00ED5927" w:rsidP="003520A7">
      <w:pPr>
        <w:pStyle w:val="ListParagraph"/>
        <w:numPr>
          <w:ilvl w:val="0"/>
          <w:numId w:val="40"/>
        </w:numPr>
        <w:rPr>
          <w:rFonts w:ascii="Cambria" w:hAnsi="Cambria"/>
          <w:b/>
          <w:sz w:val="24"/>
          <w:szCs w:val="24"/>
        </w:rPr>
      </w:pPr>
      <w:r w:rsidRPr="003520A7">
        <w:rPr>
          <w:rFonts w:ascii="Cambria" w:hAnsi="Cambria"/>
          <w:b/>
          <w:sz w:val="24"/>
          <w:szCs w:val="24"/>
        </w:rPr>
        <w:t>UCZESTNICY KONKURSU</w:t>
      </w:r>
    </w:p>
    <w:p w:rsidR="00ED5927" w:rsidRPr="00DB6318" w:rsidRDefault="00ED5927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1. Konkurs ma charakter jednoetapowy. S</w:t>
      </w:r>
      <w:r>
        <w:rPr>
          <w:rFonts w:ascii="Cambria" w:hAnsi="Cambria"/>
          <w:sz w:val="24"/>
          <w:szCs w:val="24"/>
        </w:rPr>
        <w:t xml:space="preserve">kierowany jest do </w:t>
      </w:r>
      <w:r w:rsidRPr="00DB6318">
        <w:rPr>
          <w:rFonts w:ascii="Cambria" w:hAnsi="Cambria"/>
          <w:sz w:val="24"/>
          <w:szCs w:val="24"/>
        </w:rPr>
        <w:t>uczniów szkół</w:t>
      </w:r>
      <w:r>
        <w:rPr>
          <w:rFonts w:ascii="Cambria" w:hAnsi="Cambria"/>
          <w:sz w:val="24"/>
          <w:szCs w:val="24"/>
        </w:rPr>
        <w:t xml:space="preserve"> wszystkich szczebli</w:t>
      </w:r>
      <w:r w:rsidRPr="00DB6318">
        <w:rPr>
          <w:rFonts w:ascii="Cambria" w:hAnsi="Cambria"/>
          <w:sz w:val="24"/>
          <w:szCs w:val="24"/>
        </w:rPr>
        <w:t xml:space="preserve"> na terenie dzielnicy Zaspa Rozstaje.</w:t>
      </w:r>
    </w:p>
    <w:p w:rsidR="00ED5927" w:rsidRPr="00DB6318" w:rsidRDefault="00ED5927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2. Warunkiem uczestnictwa w konkursie jest:</w:t>
      </w:r>
    </w:p>
    <w:p w:rsidR="00ED5927" w:rsidRPr="00DB6318" w:rsidRDefault="00ED5927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a) dostarczenie projektu zgodnego z wymaganiami określonymi w pkt III niniejszego Regulaminu</w:t>
      </w:r>
      <w:r>
        <w:rPr>
          <w:rFonts w:ascii="Cambria" w:hAnsi="Cambria"/>
          <w:sz w:val="24"/>
          <w:szCs w:val="24"/>
        </w:rPr>
        <w:t>,</w:t>
      </w:r>
    </w:p>
    <w:p w:rsidR="00ED5927" w:rsidRDefault="00ED5927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b) dostarczenie oświadczenia o udziale w konkursie i akceptacji postanowień Regulaminu Konkursu (załącznik nr 1 do Regulaminu Konkursu)</w:t>
      </w:r>
      <w:r>
        <w:rPr>
          <w:rFonts w:ascii="Cambria" w:hAnsi="Cambria"/>
          <w:sz w:val="24"/>
          <w:szCs w:val="24"/>
        </w:rPr>
        <w:t>,</w:t>
      </w:r>
    </w:p>
    <w:p w:rsidR="00ED5927" w:rsidRPr="00DB6318" w:rsidRDefault="00ED5927" w:rsidP="009B70D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c) dostarczenie zgody przedstawiciela ustawowego na udział w konkursie w przypadku osób poniżej 18 roku życia.</w:t>
      </w:r>
    </w:p>
    <w:p w:rsidR="00ED5927" w:rsidRPr="00DB6318" w:rsidRDefault="00ED5927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3. Każdy z uczestników może zgłosić maksymalnie 2 prace</w:t>
      </w:r>
      <w:r>
        <w:rPr>
          <w:rFonts w:ascii="Cambria" w:hAnsi="Cambria"/>
          <w:sz w:val="24"/>
          <w:szCs w:val="24"/>
        </w:rPr>
        <w:t>.</w:t>
      </w:r>
    </w:p>
    <w:p w:rsidR="00ED5927" w:rsidRPr="00DB6318" w:rsidRDefault="00ED5927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4. W konkursie nie mogą brać udziału pracownicy Organizatora oraz członkowie Jury a także członkowie ich najbliższych rodzin. Za członków najbliższej rodziny uznaje się wstępnych, zstępnych, rodzeństwo, małżonków i osoby przysposobione.</w:t>
      </w:r>
    </w:p>
    <w:p w:rsidR="00ED5927" w:rsidRPr="00DB6318" w:rsidRDefault="00ED5927" w:rsidP="009B70DC">
      <w:pPr>
        <w:jc w:val="both"/>
        <w:rPr>
          <w:rFonts w:ascii="Cambria" w:hAnsi="Cambria"/>
          <w:b/>
          <w:sz w:val="24"/>
          <w:szCs w:val="24"/>
        </w:rPr>
      </w:pPr>
    </w:p>
    <w:p w:rsidR="00ED5927" w:rsidRPr="00DB6318" w:rsidRDefault="00ED5927" w:rsidP="009B70DC">
      <w:pPr>
        <w:jc w:val="both"/>
        <w:rPr>
          <w:rFonts w:ascii="Cambria" w:hAnsi="Cambria"/>
          <w:b/>
          <w:sz w:val="24"/>
          <w:szCs w:val="24"/>
        </w:rPr>
      </w:pPr>
    </w:p>
    <w:p w:rsidR="00ED5927" w:rsidRPr="00DB6318" w:rsidRDefault="00ED5927" w:rsidP="009B70DC">
      <w:pPr>
        <w:jc w:val="both"/>
        <w:rPr>
          <w:rFonts w:ascii="Cambria" w:hAnsi="Cambria"/>
          <w:b/>
          <w:sz w:val="24"/>
          <w:szCs w:val="24"/>
        </w:rPr>
      </w:pPr>
    </w:p>
    <w:p w:rsidR="00ED5927" w:rsidRPr="003520A7" w:rsidRDefault="00ED5927" w:rsidP="003520A7">
      <w:pPr>
        <w:pStyle w:val="ListParagraph"/>
        <w:numPr>
          <w:ilvl w:val="0"/>
          <w:numId w:val="40"/>
        </w:numPr>
        <w:rPr>
          <w:rFonts w:ascii="Cambria" w:hAnsi="Cambria"/>
          <w:b/>
          <w:sz w:val="24"/>
          <w:szCs w:val="24"/>
        </w:rPr>
      </w:pPr>
      <w:r w:rsidRPr="003520A7">
        <w:rPr>
          <w:rFonts w:ascii="Cambria" w:hAnsi="Cambria"/>
          <w:b/>
          <w:sz w:val="24"/>
          <w:szCs w:val="24"/>
        </w:rPr>
        <w:t>FORMA PREZENTACJI PRACY KONKURSOWEJ</w:t>
      </w:r>
    </w:p>
    <w:p w:rsidR="00ED5927" w:rsidRPr="00DB6318" w:rsidRDefault="00ED5927" w:rsidP="00DB6318">
      <w:pPr>
        <w:pStyle w:val="ListParagraph"/>
        <w:ind w:left="1800"/>
        <w:rPr>
          <w:rFonts w:ascii="Cambria" w:hAnsi="Cambria"/>
          <w:b/>
          <w:sz w:val="24"/>
          <w:szCs w:val="24"/>
        </w:rPr>
      </w:pPr>
    </w:p>
    <w:p w:rsidR="00ED5927" w:rsidRPr="00DB6318" w:rsidRDefault="00ED5927" w:rsidP="008D6270">
      <w:pPr>
        <w:pStyle w:val="ListParagraph"/>
        <w:numPr>
          <w:ilvl w:val="0"/>
          <w:numId w:val="34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Projekt wykonany w formacie A4 w wersji kolorowej lub czarno-białej w układzie pionowym lub poziomym dowolną techniką nieprzestrzenną.</w:t>
      </w:r>
    </w:p>
    <w:p w:rsidR="00ED5927" w:rsidRPr="00DB6318" w:rsidRDefault="00ED5927" w:rsidP="008D6270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 xml:space="preserve">2. Projekt może być wykonany w wersji cyfrowej, nagrany na płycie cd. </w:t>
      </w:r>
    </w:p>
    <w:p w:rsidR="00ED5927" w:rsidRPr="00DB6318" w:rsidRDefault="00ED5927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3. Projekt musi zostać opisany na odwrocie pracy lub opakowaniu pyty cd.</w:t>
      </w:r>
      <w:r>
        <w:rPr>
          <w:rFonts w:ascii="Cambria" w:hAnsi="Cambria"/>
          <w:sz w:val="24"/>
          <w:szCs w:val="24"/>
        </w:rPr>
        <w:t xml:space="preserve"> według poniższego wzoru:</w:t>
      </w:r>
    </w:p>
    <w:p w:rsidR="00ED5927" w:rsidRPr="00DB6318" w:rsidRDefault="00ED5927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 xml:space="preserve">Imię i nazwisko autora, </w:t>
      </w:r>
      <w:r>
        <w:rPr>
          <w:rFonts w:ascii="Cambria" w:hAnsi="Cambria"/>
          <w:sz w:val="24"/>
          <w:szCs w:val="24"/>
        </w:rPr>
        <w:t>szkoła, klasa.</w:t>
      </w:r>
    </w:p>
    <w:p w:rsidR="00ED5927" w:rsidRPr="00DB6318" w:rsidRDefault="00ED5927" w:rsidP="008D6270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4. Prace konkursowe nie będą odsyłane uczestnikom.</w:t>
      </w:r>
    </w:p>
    <w:p w:rsidR="00ED5927" w:rsidRPr="00DB6318" w:rsidRDefault="00ED5927" w:rsidP="009B70DC">
      <w:pPr>
        <w:jc w:val="both"/>
        <w:rPr>
          <w:rFonts w:ascii="Cambria" w:hAnsi="Cambria"/>
          <w:b/>
          <w:sz w:val="24"/>
          <w:szCs w:val="24"/>
        </w:rPr>
      </w:pPr>
    </w:p>
    <w:p w:rsidR="00ED5927" w:rsidRPr="00DB6318" w:rsidRDefault="00ED5927" w:rsidP="003520A7">
      <w:pPr>
        <w:pStyle w:val="ListParagraph"/>
        <w:numPr>
          <w:ilvl w:val="0"/>
          <w:numId w:val="40"/>
        </w:numPr>
        <w:rPr>
          <w:rFonts w:ascii="Cambria" w:hAnsi="Cambria"/>
          <w:b/>
          <w:sz w:val="24"/>
          <w:szCs w:val="24"/>
        </w:rPr>
      </w:pPr>
      <w:r w:rsidRPr="00DB6318">
        <w:rPr>
          <w:rFonts w:ascii="Cambria" w:hAnsi="Cambria"/>
          <w:b/>
          <w:sz w:val="24"/>
          <w:szCs w:val="24"/>
        </w:rPr>
        <w:t>OCENA PRAC</w:t>
      </w:r>
    </w:p>
    <w:p w:rsidR="00ED5927" w:rsidRPr="00DB6318" w:rsidRDefault="00ED5927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1. Konkurs jest jednoetapowy.</w:t>
      </w:r>
    </w:p>
    <w:p w:rsidR="00ED5927" w:rsidRDefault="00ED5927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2. Kryteria oceny prac:</w:t>
      </w:r>
    </w:p>
    <w:p w:rsidR="00ED5927" w:rsidRPr="003520A7" w:rsidRDefault="00ED5927" w:rsidP="003520A7">
      <w:pPr>
        <w:pStyle w:val="ListParagraph"/>
        <w:jc w:val="both"/>
        <w:rPr>
          <w:rFonts w:ascii="Cambria" w:hAnsi="Cambria"/>
          <w:sz w:val="24"/>
          <w:szCs w:val="24"/>
        </w:rPr>
      </w:pPr>
      <w:r w:rsidRPr="003520A7">
        <w:rPr>
          <w:rFonts w:ascii="Cambria" w:hAnsi="Cambria"/>
          <w:sz w:val="24"/>
          <w:szCs w:val="24"/>
        </w:rPr>
        <w:t xml:space="preserve">2.1. </w:t>
      </w:r>
      <w:r>
        <w:rPr>
          <w:rFonts w:ascii="Cambria" w:hAnsi="Cambria"/>
          <w:sz w:val="24"/>
          <w:szCs w:val="24"/>
        </w:rPr>
        <w:t>S</w:t>
      </w:r>
      <w:r w:rsidRPr="003520A7">
        <w:rPr>
          <w:rFonts w:ascii="Cambria" w:hAnsi="Cambria"/>
          <w:sz w:val="24"/>
          <w:szCs w:val="24"/>
        </w:rPr>
        <w:t>pełnienie warunku opisanego w I. 3. niniejszego regulaminu.</w:t>
      </w:r>
    </w:p>
    <w:p w:rsidR="00ED5927" w:rsidRPr="003520A7" w:rsidRDefault="00ED5927" w:rsidP="003520A7">
      <w:pPr>
        <w:pStyle w:val="ListParagraph"/>
        <w:jc w:val="both"/>
        <w:rPr>
          <w:rFonts w:ascii="Cambria" w:hAnsi="Cambria"/>
          <w:sz w:val="24"/>
          <w:szCs w:val="24"/>
        </w:rPr>
      </w:pPr>
      <w:r w:rsidRPr="003520A7">
        <w:rPr>
          <w:rFonts w:ascii="Cambria" w:hAnsi="Cambria"/>
          <w:sz w:val="24"/>
          <w:szCs w:val="24"/>
        </w:rPr>
        <w:t>2.2. Walory artystyczne takie jak: pomysł, komunikatywność, wyrazistość i czytelność projektu.</w:t>
      </w:r>
    </w:p>
    <w:p w:rsidR="00ED5927" w:rsidRPr="00DB6318" w:rsidRDefault="00ED5927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color w:val="000000"/>
          <w:sz w:val="24"/>
          <w:szCs w:val="24"/>
        </w:rPr>
        <w:t xml:space="preserve">3. </w:t>
      </w:r>
      <w:r w:rsidRPr="00DB6318">
        <w:rPr>
          <w:rFonts w:ascii="Cambria" w:hAnsi="Cambria"/>
          <w:sz w:val="24"/>
          <w:szCs w:val="24"/>
        </w:rPr>
        <w:t xml:space="preserve">Oceny </w:t>
      </w:r>
      <w:r>
        <w:rPr>
          <w:rFonts w:ascii="Cambria" w:hAnsi="Cambria"/>
          <w:sz w:val="24"/>
          <w:szCs w:val="24"/>
        </w:rPr>
        <w:t>pracy dokona Komisja Konkursowa wyznaczona przez Zarząd</w:t>
      </w:r>
      <w:r w:rsidRPr="00DB6318">
        <w:rPr>
          <w:rFonts w:ascii="Cambria" w:hAnsi="Cambria"/>
          <w:sz w:val="24"/>
          <w:szCs w:val="24"/>
        </w:rPr>
        <w:t xml:space="preserve"> Rady Dzielnicy Zaspa Rozstaje.</w:t>
      </w:r>
    </w:p>
    <w:p w:rsidR="00ED5927" w:rsidRPr="00DB6318" w:rsidRDefault="00ED5927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4. Komisja Konkursowa dokona wyboru najlepszych prac. Decyzja Komisji jest ostateczna i nie przysługuje od niej odwołanie.</w:t>
      </w:r>
    </w:p>
    <w:p w:rsidR="00ED5927" w:rsidRPr="00DB6318" w:rsidRDefault="00ED5927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5. Komisja Konkursowa zastrzega sobie prawo do nie rozstrzygania konkursu.</w:t>
      </w:r>
    </w:p>
    <w:p w:rsidR="00ED5927" w:rsidRPr="00DB6318" w:rsidRDefault="00ED5927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6. Organizator może unieważnić konkurs w każdym czasie bez podania przyczyny.</w:t>
      </w:r>
    </w:p>
    <w:p w:rsidR="00ED5927" w:rsidRPr="00DB6318" w:rsidRDefault="00ED5927" w:rsidP="009B70DC">
      <w:pPr>
        <w:jc w:val="both"/>
        <w:rPr>
          <w:rFonts w:ascii="Cambria" w:hAnsi="Cambria"/>
          <w:b/>
          <w:sz w:val="24"/>
          <w:szCs w:val="24"/>
        </w:rPr>
      </w:pPr>
    </w:p>
    <w:p w:rsidR="00ED5927" w:rsidRPr="003520A7" w:rsidRDefault="00ED5927" w:rsidP="003520A7">
      <w:pPr>
        <w:pStyle w:val="ListParagraph"/>
        <w:numPr>
          <w:ilvl w:val="0"/>
          <w:numId w:val="40"/>
        </w:numPr>
        <w:jc w:val="both"/>
        <w:rPr>
          <w:rFonts w:ascii="Cambria" w:hAnsi="Cambria"/>
          <w:b/>
          <w:sz w:val="24"/>
          <w:szCs w:val="24"/>
        </w:rPr>
      </w:pPr>
      <w:r w:rsidRPr="00DB6318">
        <w:rPr>
          <w:rFonts w:ascii="Cambria" w:hAnsi="Cambria"/>
          <w:b/>
          <w:sz w:val="24"/>
          <w:szCs w:val="24"/>
        </w:rPr>
        <w:t>MIEJSCE I TERMIN SKŁADANIA WNIOSKÓW</w:t>
      </w:r>
    </w:p>
    <w:p w:rsidR="00ED5927" w:rsidRPr="00DB6318" w:rsidRDefault="00ED5927" w:rsidP="00E56920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 xml:space="preserve">1. Prace konkursowe, należy złożyć </w:t>
      </w:r>
      <w:r>
        <w:rPr>
          <w:rFonts w:ascii="Cambria" w:hAnsi="Cambria"/>
          <w:b/>
          <w:sz w:val="24"/>
          <w:szCs w:val="24"/>
        </w:rPr>
        <w:t>do dnia 30</w:t>
      </w:r>
      <w:r w:rsidRPr="00DB6318">
        <w:rPr>
          <w:rFonts w:ascii="Cambria" w:hAnsi="Cambria"/>
          <w:b/>
          <w:sz w:val="24"/>
          <w:szCs w:val="24"/>
        </w:rPr>
        <w:t xml:space="preserve"> stycznia 2018r. włącznie</w:t>
      </w:r>
      <w:r w:rsidRPr="00DB6318">
        <w:rPr>
          <w:rFonts w:ascii="Cambria" w:hAnsi="Cambria"/>
          <w:sz w:val="24"/>
          <w:szCs w:val="24"/>
        </w:rPr>
        <w:t xml:space="preserve"> w sekretariacie szkoły do której uczęszcza autor pracy.</w:t>
      </w:r>
    </w:p>
    <w:p w:rsidR="00ED5927" w:rsidRPr="00DB6318" w:rsidRDefault="00ED5927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 xml:space="preserve">2. Prace złożone po wyznaczonym terminie nie będą rozpatrywane przez Komisję Konkursową. </w:t>
      </w:r>
    </w:p>
    <w:p w:rsidR="00ED5927" w:rsidRPr="00DB6318" w:rsidRDefault="00ED5927" w:rsidP="009B70DC">
      <w:pPr>
        <w:jc w:val="both"/>
        <w:rPr>
          <w:rFonts w:ascii="Cambria" w:hAnsi="Cambria"/>
          <w:b/>
          <w:sz w:val="24"/>
          <w:szCs w:val="24"/>
        </w:rPr>
      </w:pPr>
    </w:p>
    <w:p w:rsidR="00ED5927" w:rsidRPr="003520A7" w:rsidRDefault="00ED5927" w:rsidP="003520A7">
      <w:pPr>
        <w:pStyle w:val="ListParagraph"/>
        <w:numPr>
          <w:ilvl w:val="0"/>
          <w:numId w:val="40"/>
        </w:numPr>
        <w:jc w:val="both"/>
        <w:rPr>
          <w:rFonts w:ascii="Cambria" w:hAnsi="Cambria"/>
          <w:b/>
          <w:sz w:val="24"/>
          <w:szCs w:val="24"/>
        </w:rPr>
      </w:pPr>
      <w:r w:rsidRPr="00DB6318">
        <w:rPr>
          <w:rFonts w:ascii="Cambria" w:hAnsi="Cambria"/>
          <w:b/>
          <w:sz w:val="24"/>
          <w:szCs w:val="24"/>
        </w:rPr>
        <w:t>OGŁOSZENIE WYNIKÓW</w:t>
      </w:r>
    </w:p>
    <w:p w:rsidR="00ED5927" w:rsidRPr="00DB6318" w:rsidRDefault="00ED5927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1. Ogło</w:t>
      </w:r>
      <w:r>
        <w:rPr>
          <w:rFonts w:ascii="Cambria" w:hAnsi="Cambria"/>
          <w:sz w:val="24"/>
          <w:szCs w:val="24"/>
        </w:rPr>
        <w:t xml:space="preserve">szenie wyników nastąpi do dnia </w:t>
      </w:r>
      <w:r w:rsidRPr="00DB6318">
        <w:rPr>
          <w:rFonts w:ascii="Cambria" w:hAnsi="Cambria"/>
          <w:sz w:val="24"/>
          <w:szCs w:val="24"/>
        </w:rPr>
        <w:t xml:space="preserve">5 </w:t>
      </w:r>
      <w:r>
        <w:rPr>
          <w:rFonts w:ascii="Cambria" w:hAnsi="Cambria"/>
          <w:sz w:val="24"/>
          <w:szCs w:val="24"/>
        </w:rPr>
        <w:t>lutego</w:t>
      </w:r>
      <w:r w:rsidRPr="00DB6318">
        <w:rPr>
          <w:rFonts w:ascii="Cambria" w:hAnsi="Cambria"/>
          <w:sz w:val="24"/>
          <w:szCs w:val="24"/>
        </w:rPr>
        <w:t xml:space="preserve"> 2018 r.</w:t>
      </w:r>
    </w:p>
    <w:p w:rsidR="00ED5927" w:rsidRPr="00DB6318" w:rsidRDefault="00ED5927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 xml:space="preserve">2. Informacja o zwycięskiej pracy znajdzie się na stronie </w:t>
      </w:r>
      <w:hyperlink r:id="rId7" w:history="1">
        <w:r w:rsidRPr="00DB6318">
          <w:rPr>
            <w:rStyle w:val="Hyperlink"/>
            <w:rFonts w:ascii="Cambria" w:hAnsi="Cambria" w:cs="Times New Roman"/>
            <w:sz w:val="24"/>
            <w:szCs w:val="24"/>
          </w:rPr>
          <w:t>www.zaspa-rozstaje.pl</w:t>
        </w:r>
      </w:hyperlink>
      <w:r>
        <w:rPr>
          <w:rFonts w:ascii="Cambria" w:hAnsi="Cambria"/>
          <w:sz w:val="24"/>
          <w:szCs w:val="24"/>
        </w:rPr>
        <w:t>.</w:t>
      </w:r>
    </w:p>
    <w:p w:rsidR="00ED5927" w:rsidRPr="00DB6318" w:rsidRDefault="00ED5927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3. Laureaci konkursu zostaną poinformowani o jego rozstrzygnięciu poprzez dyrekcję szkoły do której uczęszcza laureat.</w:t>
      </w:r>
    </w:p>
    <w:p w:rsidR="00ED5927" w:rsidRPr="00DB6318" w:rsidRDefault="00ED5927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4. Organizator konkursu zastrzega sobie prawo do opublikowania imienia, nazwiska i informacji o laureatach konkursu</w:t>
      </w:r>
      <w:r>
        <w:rPr>
          <w:rFonts w:ascii="Cambria" w:hAnsi="Cambria"/>
          <w:sz w:val="24"/>
          <w:szCs w:val="24"/>
        </w:rPr>
        <w:t>,</w:t>
      </w:r>
      <w:r w:rsidRPr="00DB6318">
        <w:rPr>
          <w:rFonts w:ascii="Cambria" w:hAnsi="Cambria"/>
          <w:sz w:val="24"/>
          <w:szCs w:val="24"/>
        </w:rPr>
        <w:t xml:space="preserve"> a także projektów konkursowych oraz umieszczenia tych informacji w materiałach reklamowych Organizatora oraz w mediach i Internecie.</w:t>
      </w:r>
    </w:p>
    <w:p w:rsidR="00ED5927" w:rsidRPr="00DB6318" w:rsidRDefault="00ED5927" w:rsidP="009B70DC">
      <w:pPr>
        <w:jc w:val="both"/>
        <w:rPr>
          <w:rFonts w:ascii="Cambria" w:hAnsi="Cambria"/>
          <w:b/>
          <w:sz w:val="24"/>
          <w:szCs w:val="24"/>
        </w:rPr>
      </w:pPr>
    </w:p>
    <w:p w:rsidR="00ED5927" w:rsidRPr="004E44BF" w:rsidRDefault="00ED5927" w:rsidP="004E44BF">
      <w:pPr>
        <w:pStyle w:val="ListParagraph"/>
        <w:numPr>
          <w:ilvl w:val="0"/>
          <w:numId w:val="40"/>
        </w:numPr>
        <w:jc w:val="both"/>
        <w:rPr>
          <w:rFonts w:ascii="Cambria" w:hAnsi="Cambria"/>
          <w:b/>
          <w:sz w:val="24"/>
          <w:szCs w:val="24"/>
        </w:rPr>
      </w:pPr>
      <w:r w:rsidRPr="00DB6318">
        <w:rPr>
          <w:rFonts w:ascii="Cambria" w:hAnsi="Cambria"/>
          <w:b/>
          <w:sz w:val="24"/>
          <w:szCs w:val="24"/>
        </w:rPr>
        <w:t>NAGRODA</w:t>
      </w:r>
    </w:p>
    <w:p w:rsidR="00ED5927" w:rsidRPr="00DB6318" w:rsidRDefault="00ED5927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 xml:space="preserve">1. Komisja dokona wyboru jednego zwycięskiego projektu LOGOTYPU. </w:t>
      </w:r>
      <w:r>
        <w:rPr>
          <w:rFonts w:ascii="Cambria" w:hAnsi="Cambria"/>
          <w:sz w:val="24"/>
          <w:szCs w:val="24"/>
        </w:rPr>
        <w:t xml:space="preserve">Organizator zastrzega sobie prawo do wyróżnienia pozostałych autorów prac oraz wręczenia nagród dodatkowych. Nagroda za </w:t>
      </w:r>
      <w:r w:rsidRPr="00DB6318">
        <w:rPr>
          <w:rFonts w:ascii="Cambria" w:hAnsi="Cambria"/>
          <w:sz w:val="24"/>
          <w:szCs w:val="24"/>
        </w:rPr>
        <w:t>I miejsce – Karta podarunkowa Empik o wartości 100,00</w:t>
      </w:r>
      <w:r>
        <w:rPr>
          <w:rFonts w:ascii="Cambria" w:hAnsi="Cambria"/>
          <w:sz w:val="24"/>
          <w:szCs w:val="24"/>
        </w:rPr>
        <w:t xml:space="preserve"> zł (słownie: sto złotych, 0/100).</w:t>
      </w:r>
    </w:p>
    <w:p w:rsidR="00ED5927" w:rsidRPr="00DB6318" w:rsidRDefault="00ED5927" w:rsidP="009B70D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 Z autorem</w:t>
      </w:r>
      <w:r w:rsidRPr="00DB6318">
        <w:rPr>
          <w:rFonts w:ascii="Cambria" w:hAnsi="Cambria"/>
          <w:sz w:val="24"/>
          <w:szCs w:val="24"/>
        </w:rPr>
        <w:t xml:space="preserve"> projektu</w:t>
      </w:r>
      <w:r>
        <w:rPr>
          <w:rFonts w:ascii="Cambria" w:hAnsi="Cambria"/>
          <w:sz w:val="24"/>
          <w:szCs w:val="24"/>
        </w:rPr>
        <w:t xml:space="preserve"> </w:t>
      </w:r>
      <w:r w:rsidRPr="00DB6318">
        <w:rPr>
          <w:rFonts w:ascii="Cambria" w:hAnsi="Cambria"/>
          <w:sz w:val="24"/>
          <w:szCs w:val="24"/>
        </w:rPr>
        <w:t>wybranego do realizacji</w:t>
      </w:r>
      <w:r>
        <w:rPr>
          <w:rFonts w:ascii="Cambria" w:hAnsi="Cambria"/>
          <w:sz w:val="24"/>
          <w:szCs w:val="24"/>
        </w:rPr>
        <w:t xml:space="preserve"> lub jego opiekunem  prawnym (w przypadku gdy autor jest niepełnoletni)</w:t>
      </w:r>
      <w:r w:rsidRPr="00DB6318">
        <w:rPr>
          <w:rFonts w:ascii="Cambria" w:hAnsi="Cambria"/>
          <w:sz w:val="24"/>
          <w:szCs w:val="24"/>
        </w:rPr>
        <w:t xml:space="preserve">  Rada podpisze umowę o eksploatacji LOGOTYPU </w:t>
      </w:r>
      <w:r>
        <w:rPr>
          <w:rFonts w:ascii="Cambria" w:hAnsi="Cambria"/>
          <w:sz w:val="24"/>
          <w:szCs w:val="24"/>
        </w:rPr>
        <w:t>Rady</w:t>
      </w:r>
      <w:r w:rsidRPr="00DB6318">
        <w:rPr>
          <w:rFonts w:ascii="Cambria" w:hAnsi="Cambria"/>
          <w:sz w:val="24"/>
          <w:szCs w:val="24"/>
        </w:rPr>
        <w:t xml:space="preserve">. Umowa zawierać będzie postanowienie o przeniesieniu autorskich praw majątkowych, </w:t>
      </w:r>
      <w:r>
        <w:rPr>
          <w:rFonts w:ascii="Cambria" w:hAnsi="Cambria"/>
          <w:sz w:val="24"/>
          <w:szCs w:val="24"/>
        </w:rPr>
        <w:br/>
      </w:r>
      <w:r w:rsidRPr="00DB6318">
        <w:rPr>
          <w:rFonts w:ascii="Cambria" w:hAnsi="Cambria"/>
          <w:sz w:val="24"/>
          <w:szCs w:val="24"/>
        </w:rPr>
        <w:t>o których szczegółowo mowa w pkt VIII regulaminu</w:t>
      </w:r>
      <w:r>
        <w:rPr>
          <w:rFonts w:ascii="Cambria" w:hAnsi="Cambria"/>
          <w:sz w:val="24"/>
          <w:szCs w:val="24"/>
        </w:rPr>
        <w:t>. Autor wybranej pracy zobowiązuje</w:t>
      </w:r>
      <w:r w:rsidRPr="00DB6318">
        <w:rPr>
          <w:rFonts w:ascii="Cambria" w:hAnsi="Cambria"/>
          <w:sz w:val="24"/>
          <w:szCs w:val="24"/>
        </w:rPr>
        <w:t xml:space="preserve"> się do zawarcia umowy w terminie 7 dni od momentu wystąpienia z takim żądaniem przez Organizatora.  </w:t>
      </w:r>
    </w:p>
    <w:p w:rsidR="00ED5927" w:rsidRPr="00DB6318" w:rsidRDefault="00ED5927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 xml:space="preserve">3. W umowie znajdzie się oświadczenie laureata o gotowości do współpracy merytorycznej </w:t>
      </w:r>
      <w:r>
        <w:rPr>
          <w:rFonts w:ascii="Cambria" w:hAnsi="Cambria"/>
          <w:sz w:val="24"/>
          <w:szCs w:val="24"/>
        </w:rPr>
        <w:br/>
      </w:r>
      <w:r w:rsidRPr="00DB6318">
        <w:rPr>
          <w:rFonts w:ascii="Cambria" w:hAnsi="Cambria"/>
          <w:sz w:val="24"/>
          <w:szCs w:val="24"/>
        </w:rPr>
        <w:t>i realizacyjnej mającej na celu ostateczne opracowanie i wykonanie zwycięskiego projektu.</w:t>
      </w:r>
    </w:p>
    <w:p w:rsidR="00ED5927" w:rsidRPr="00DB6318" w:rsidRDefault="00ED5927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 xml:space="preserve">4. Organizator zastrzega sobie prawo do ewentualnych modyfikacji zwycięskiego projektu </w:t>
      </w:r>
      <w:r>
        <w:rPr>
          <w:rFonts w:ascii="Cambria" w:hAnsi="Cambria"/>
          <w:sz w:val="24"/>
          <w:szCs w:val="24"/>
        </w:rPr>
        <w:br/>
      </w:r>
      <w:r w:rsidRPr="00DB6318">
        <w:rPr>
          <w:rFonts w:ascii="Cambria" w:hAnsi="Cambria"/>
          <w:sz w:val="24"/>
          <w:szCs w:val="24"/>
        </w:rPr>
        <w:t>z poszanowaniem oryginalnej formy, w celu jego skutecznego wykorzystania.</w:t>
      </w:r>
    </w:p>
    <w:p w:rsidR="00ED5927" w:rsidRPr="00DB6318" w:rsidRDefault="00ED5927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 xml:space="preserve">5.  Organizator konkursu po przejęciu majątkowych praw autorskich pracy może ją również </w:t>
      </w:r>
      <w:r>
        <w:rPr>
          <w:rFonts w:ascii="Cambria" w:hAnsi="Cambria"/>
          <w:sz w:val="24"/>
          <w:szCs w:val="24"/>
        </w:rPr>
        <w:br/>
      </w:r>
      <w:r w:rsidRPr="00DB6318">
        <w:rPr>
          <w:rFonts w:ascii="Cambria" w:hAnsi="Cambria"/>
          <w:sz w:val="24"/>
          <w:szCs w:val="24"/>
        </w:rPr>
        <w:t>w dowolny sposób odstępować osobom fizycznym i prawnym.</w:t>
      </w:r>
    </w:p>
    <w:p w:rsidR="00ED5927" w:rsidRPr="00DB6318" w:rsidRDefault="00ED5927" w:rsidP="009B70DC">
      <w:pPr>
        <w:jc w:val="both"/>
        <w:rPr>
          <w:rFonts w:ascii="Cambria" w:hAnsi="Cambria"/>
          <w:b/>
          <w:sz w:val="24"/>
          <w:szCs w:val="24"/>
        </w:rPr>
      </w:pPr>
    </w:p>
    <w:p w:rsidR="00ED5927" w:rsidRPr="004E44BF" w:rsidRDefault="00ED5927" w:rsidP="009B70DC">
      <w:pPr>
        <w:pStyle w:val="ListParagraph"/>
        <w:numPr>
          <w:ilvl w:val="0"/>
          <w:numId w:val="40"/>
        </w:numPr>
        <w:jc w:val="both"/>
        <w:rPr>
          <w:rFonts w:ascii="Cambria" w:hAnsi="Cambria"/>
          <w:b/>
          <w:sz w:val="24"/>
          <w:szCs w:val="24"/>
        </w:rPr>
      </w:pPr>
      <w:r w:rsidRPr="00DB6318">
        <w:rPr>
          <w:rFonts w:ascii="Cambria" w:hAnsi="Cambria"/>
          <w:b/>
          <w:sz w:val="24"/>
          <w:szCs w:val="24"/>
        </w:rPr>
        <w:t>PRAWA AUTORSKIE</w:t>
      </w:r>
    </w:p>
    <w:p w:rsidR="00ED5927" w:rsidRPr="00DB6318" w:rsidRDefault="00ED5927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1. Przekazanie prac do udziału w konkursie traktowane jest jako równoczesne oświadczenie, że projekt nie narusza praw osób trzecich,  w szczególności nie narusza ich majątkowych i osobistych praw autorskich. W przypadku wystąpienia przez osobę trzecią z roszczeniami wynikającymi z tytułu naruszenia praw określonych powyżej, osoba zgłaszająca pracę zrekompensuje Organizatorowi, jako wyłącznie odpowiedzialna, koszty poniesione w związku ze skierowaniem przeciwko niemu roszczeń odszkodowawczych, zwalniając Organizatora od wszelkich zobowiązań jakie powstaną z tego tytułu.</w:t>
      </w:r>
    </w:p>
    <w:p w:rsidR="00ED5927" w:rsidRPr="00DB6318" w:rsidRDefault="00ED5927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 xml:space="preserve">2. W celu promocji konkursu organizatorzy zastrzegają sobie prawo wykorzystywania zgłoszonych do konkursu prac bez uiszczania dodatkowego wynagrodzenia. </w:t>
      </w:r>
    </w:p>
    <w:p w:rsidR="00ED5927" w:rsidRPr="00DB6318" w:rsidRDefault="00ED5927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 xml:space="preserve">3. Autor pracy wybranej przez </w:t>
      </w:r>
      <w:r>
        <w:rPr>
          <w:rFonts w:ascii="Cambria" w:hAnsi="Cambria"/>
          <w:sz w:val="24"/>
          <w:szCs w:val="24"/>
        </w:rPr>
        <w:t>Organizatora</w:t>
      </w:r>
      <w:r w:rsidRPr="00DB631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zobowiązuje się na podstawie umowy, </w:t>
      </w:r>
      <w:r w:rsidRPr="00DB6318">
        <w:rPr>
          <w:rFonts w:ascii="Cambria" w:hAnsi="Cambria"/>
          <w:sz w:val="24"/>
          <w:szCs w:val="24"/>
        </w:rPr>
        <w:t>o której mowa w pkt</w:t>
      </w:r>
      <w:r>
        <w:rPr>
          <w:rFonts w:ascii="Cambria" w:hAnsi="Cambria"/>
          <w:sz w:val="24"/>
          <w:szCs w:val="24"/>
        </w:rPr>
        <w:t>. VII ppkt. 2 i 3</w:t>
      </w:r>
      <w:r w:rsidRPr="00DB6318">
        <w:rPr>
          <w:rFonts w:ascii="Cambria" w:hAnsi="Cambria"/>
          <w:sz w:val="24"/>
          <w:szCs w:val="24"/>
        </w:rPr>
        <w:t xml:space="preserve"> niniejszego regulaminu</w:t>
      </w:r>
      <w:r>
        <w:rPr>
          <w:rFonts w:ascii="Cambria" w:hAnsi="Cambria"/>
          <w:sz w:val="24"/>
          <w:szCs w:val="24"/>
        </w:rPr>
        <w:t>,</w:t>
      </w:r>
      <w:r w:rsidRPr="00DB6318">
        <w:rPr>
          <w:rFonts w:ascii="Cambria" w:hAnsi="Cambria"/>
          <w:sz w:val="24"/>
          <w:szCs w:val="24"/>
        </w:rPr>
        <w:t xml:space="preserve"> do przeniesienia na rzecz Organizatora majątkowych praw autorskich do projektu wraz z prawem do nieograniczonego korzystania w kraju i za granicą na następujących polach eksploatacji:</w:t>
      </w:r>
    </w:p>
    <w:p w:rsidR="00ED5927" w:rsidRPr="00DB6318" w:rsidRDefault="00ED5927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a) wyłączne używanie i wykorzystywanie znaku graficznego we wszelkiej działalności promocyjnej, reklamowej, korespondencyjnej, informacyjnej i edukacyjnej Organizatora,</w:t>
      </w:r>
    </w:p>
    <w:p w:rsidR="00ED5927" w:rsidRPr="00DB6318" w:rsidRDefault="00ED5927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b) utrwalanie i zwielokrotnianie techniką drukarską, reprograficzną, zapisu magnetycznego oraz techniką cyfrową,</w:t>
      </w:r>
    </w:p>
    <w:p w:rsidR="00ED5927" w:rsidRPr="00DB6318" w:rsidRDefault="00ED5927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c) rozpowszechnianie projektu graficznego poprzez publiczne wystawianie, wyświetlanie, odtwarzanie, nadawanie i reemitowanie,</w:t>
      </w:r>
    </w:p>
    <w:p w:rsidR="00ED5927" w:rsidRPr="00DB6318" w:rsidRDefault="00ED5927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d) publiczne udostępnianie projektu w taki sposób, aby każdy mógł mieć dostęp w czasie i miejscu przez siebie wybranym,</w:t>
      </w:r>
    </w:p>
    <w:p w:rsidR="00ED5927" w:rsidRPr="00DB6318" w:rsidRDefault="00ED5927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e) wprowadzanie projektu do pamięci komputera i umieszczenie w sieci.</w:t>
      </w:r>
    </w:p>
    <w:p w:rsidR="00ED5927" w:rsidRPr="00DB6318" w:rsidRDefault="00ED5927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4.  Przysłanie wypełnionego oświadczenia o udziale w konkursie jest równoznaczne z akceptacją powyższych warunków.</w:t>
      </w:r>
    </w:p>
    <w:p w:rsidR="00ED5927" w:rsidRPr="00DB6318" w:rsidRDefault="00ED5927" w:rsidP="009B70DC">
      <w:pPr>
        <w:jc w:val="both"/>
        <w:rPr>
          <w:rFonts w:ascii="Cambria" w:hAnsi="Cambria"/>
          <w:b/>
          <w:sz w:val="24"/>
          <w:szCs w:val="24"/>
        </w:rPr>
      </w:pPr>
    </w:p>
    <w:p w:rsidR="00ED5927" w:rsidRPr="004E44BF" w:rsidRDefault="00ED5927" w:rsidP="009B70DC">
      <w:pPr>
        <w:pStyle w:val="ListParagraph"/>
        <w:numPr>
          <w:ilvl w:val="0"/>
          <w:numId w:val="40"/>
        </w:numPr>
        <w:jc w:val="both"/>
        <w:rPr>
          <w:rFonts w:ascii="Cambria" w:hAnsi="Cambria"/>
          <w:b/>
          <w:sz w:val="24"/>
          <w:szCs w:val="24"/>
        </w:rPr>
      </w:pPr>
      <w:r w:rsidRPr="00DB6318">
        <w:rPr>
          <w:rFonts w:ascii="Cambria" w:hAnsi="Cambria"/>
          <w:b/>
          <w:sz w:val="24"/>
          <w:szCs w:val="24"/>
        </w:rPr>
        <w:t xml:space="preserve"> DODATKOWE INFORMACJE </w:t>
      </w:r>
    </w:p>
    <w:p w:rsidR="00ED5927" w:rsidRPr="00DB6318" w:rsidRDefault="00ED5927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1. We wszystkich kwestiach spornych decyzje podejmuje Komisja Konkursowa.</w:t>
      </w:r>
    </w:p>
    <w:p w:rsidR="00ED5927" w:rsidRPr="00DB6318" w:rsidRDefault="00ED5927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2. W razie pytań i wątpliwości dodatkowe informacje na temat konkursu można uzyskać</w:t>
      </w:r>
      <w:r>
        <w:rPr>
          <w:rFonts w:ascii="Cambria" w:hAnsi="Cambria"/>
          <w:sz w:val="24"/>
          <w:szCs w:val="24"/>
        </w:rPr>
        <w:t xml:space="preserve"> za pośrednictwem adresu e-mail</w:t>
      </w:r>
      <w:r w:rsidRPr="004E44BF">
        <w:rPr>
          <w:rFonts w:ascii="Cambria" w:hAnsi="Cambria"/>
          <w:sz w:val="24"/>
          <w:szCs w:val="24"/>
        </w:rPr>
        <w:t xml:space="preserve">: </w:t>
      </w:r>
      <w:hyperlink r:id="rId8" w:history="1">
        <w:r w:rsidRPr="004E44BF">
          <w:rPr>
            <w:rStyle w:val="Hyperlink"/>
            <w:rFonts w:ascii="Cambria" w:hAnsi="Cambria" w:cs="Times New Roman"/>
            <w:sz w:val="24"/>
            <w:szCs w:val="24"/>
          </w:rPr>
          <w:t>kontakt@zaspa-rozstaje.pl</w:t>
        </w:r>
      </w:hyperlink>
      <w:r>
        <w:rPr>
          <w:rFonts w:ascii="Cambria" w:hAnsi="Cambria"/>
          <w:sz w:val="24"/>
          <w:szCs w:val="24"/>
        </w:rPr>
        <w:t>.</w:t>
      </w:r>
    </w:p>
    <w:p w:rsidR="00ED5927" w:rsidRPr="00DB6318" w:rsidRDefault="00ED5927" w:rsidP="001A1499">
      <w:pPr>
        <w:jc w:val="both"/>
        <w:rPr>
          <w:rFonts w:ascii="Cambria" w:hAnsi="Cambria"/>
          <w:sz w:val="24"/>
          <w:szCs w:val="24"/>
        </w:rPr>
      </w:pPr>
    </w:p>
    <w:p w:rsidR="00ED5927" w:rsidRPr="00DB6318" w:rsidRDefault="00ED5927" w:rsidP="001A1499">
      <w:pPr>
        <w:jc w:val="both"/>
        <w:rPr>
          <w:rFonts w:ascii="Cambria" w:hAnsi="Cambria"/>
          <w:sz w:val="24"/>
          <w:szCs w:val="24"/>
        </w:rPr>
      </w:pPr>
    </w:p>
    <w:p w:rsidR="00ED5927" w:rsidRPr="00DB6318" w:rsidRDefault="00ED5927" w:rsidP="001A1499">
      <w:p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 w:rsidRPr="00DB6318">
        <w:rPr>
          <w:rFonts w:ascii="Cambria" w:hAnsi="Cambria"/>
          <w:sz w:val="24"/>
          <w:szCs w:val="24"/>
        </w:rPr>
        <w:br w:type="page"/>
      </w:r>
    </w:p>
    <w:p w:rsidR="00ED5927" w:rsidRPr="00DB6318" w:rsidRDefault="00ED5927" w:rsidP="009B70DC">
      <w:pPr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Załącznik nr 1</w:t>
      </w:r>
    </w:p>
    <w:p w:rsidR="00ED5927" w:rsidRPr="00DB6318" w:rsidRDefault="00ED5927" w:rsidP="009B70DC">
      <w:pPr>
        <w:jc w:val="center"/>
        <w:rPr>
          <w:rFonts w:ascii="Cambria" w:hAnsi="Cambria"/>
          <w:b/>
          <w:sz w:val="24"/>
          <w:szCs w:val="24"/>
        </w:rPr>
      </w:pPr>
    </w:p>
    <w:p w:rsidR="00ED5927" w:rsidRPr="00DB6318" w:rsidRDefault="00ED5927" w:rsidP="009B70DC">
      <w:pPr>
        <w:jc w:val="center"/>
        <w:rPr>
          <w:rFonts w:ascii="Cambria" w:hAnsi="Cambria"/>
          <w:b/>
          <w:sz w:val="24"/>
          <w:szCs w:val="24"/>
        </w:rPr>
      </w:pPr>
      <w:r w:rsidRPr="00DB6318">
        <w:rPr>
          <w:rFonts w:ascii="Cambria" w:hAnsi="Cambria"/>
          <w:b/>
          <w:sz w:val="24"/>
          <w:szCs w:val="24"/>
        </w:rPr>
        <w:t>OŚWIADCZENIE O UDZIALE W KONKURSIE</w:t>
      </w:r>
    </w:p>
    <w:p w:rsidR="00ED5927" w:rsidRPr="00DB6318" w:rsidRDefault="00ED5927" w:rsidP="009B70DC">
      <w:pPr>
        <w:rPr>
          <w:rFonts w:ascii="Cambria" w:hAnsi="Cambria"/>
          <w:sz w:val="24"/>
          <w:szCs w:val="24"/>
        </w:rPr>
      </w:pPr>
    </w:p>
    <w:p w:rsidR="00ED5927" w:rsidRPr="00DB6318" w:rsidRDefault="00ED5927" w:rsidP="009B70DC">
      <w:pPr>
        <w:rPr>
          <w:rFonts w:ascii="Cambria" w:hAnsi="Cambria"/>
          <w:b/>
          <w:sz w:val="24"/>
          <w:szCs w:val="24"/>
        </w:rPr>
      </w:pPr>
    </w:p>
    <w:p w:rsidR="00ED5927" w:rsidRPr="00DB6318" w:rsidRDefault="00ED5927" w:rsidP="009B70DC">
      <w:pPr>
        <w:rPr>
          <w:rFonts w:ascii="Cambria" w:hAnsi="Cambria"/>
          <w:b/>
          <w:sz w:val="24"/>
          <w:szCs w:val="24"/>
        </w:rPr>
      </w:pPr>
      <w:r w:rsidRPr="00DB6318">
        <w:rPr>
          <w:rFonts w:ascii="Cambria" w:hAnsi="Cambria"/>
          <w:b/>
          <w:sz w:val="24"/>
          <w:szCs w:val="24"/>
        </w:rPr>
        <w:t>DANE UCZESTNIKA KONKURSU</w:t>
      </w:r>
    </w:p>
    <w:p w:rsidR="00ED5927" w:rsidRPr="00DB6318" w:rsidRDefault="00ED5927" w:rsidP="009B70DC">
      <w:pPr>
        <w:rPr>
          <w:rFonts w:ascii="Cambria" w:hAnsi="Cambria"/>
          <w:sz w:val="24"/>
          <w:szCs w:val="24"/>
        </w:rPr>
      </w:pPr>
    </w:p>
    <w:p w:rsidR="00ED5927" w:rsidRPr="00DB6318" w:rsidRDefault="00ED5927" w:rsidP="009B70DC">
      <w:pPr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Imię i nazwisko/ nazwa uczestnika konkursu: ……………………………………………………………………………………………………………………………………………………………………………………………………</w:t>
      </w:r>
    </w:p>
    <w:p w:rsidR="00ED5927" w:rsidRPr="00DB6318" w:rsidRDefault="00ED5927" w:rsidP="009B70DC">
      <w:pPr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Nazwa szkoły: ……………………………………………………………………………….</w:t>
      </w:r>
    </w:p>
    <w:p w:rsidR="00ED5927" w:rsidRPr="00DB6318" w:rsidRDefault="00ED5927" w:rsidP="009B70DC">
      <w:pPr>
        <w:rPr>
          <w:rFonts w:ascii="Cambria" w:hAnsi="Cambria"/>
          <w:b/>
          <w:sz w:val="24"/>
          <w:szCs w:val="24"/>
        </w:rPr>
      </w:pPr>
    </w:p>
    <w:p w:rsidR="00ED5927" w:rsidRPr="00DB6318" w:rsidRDefault="00ED5927" w:rsidP="005918EA">
      <w:pPr>
        <w:jc w:val="center"/>
        <w:rPr>
          <w:rFonts w:ascii="Cambria" w:hAnsi="Cambria"/>
          <w:b/>
          <w:sz w:val="24"/>
          <w:szCs w:val="24"/>
        </w:rPr>
      </w:pPr>
      <w:r w:rsidRPr="00DB6318">
        <w:rPr>
          <w:rFonts w:ascii="Cambria" w:hAnsi="Cambria"/>
          <w:b/>
          <w:sz w:val="24"/>
          <w:szCs w:val="24"/>
        </w:rPr>
        <w:t>OŚWIADCZENIE</w:t>
      </w:r>
    </w:p>
    <w:p w:rsidR="00ED5927" w:rsidRPr="00DB6318" w:rsidRDefault="00ED5927" w:rsidP="009B70DC">
      <w:pPr>
        <w:rPr>
          <w:rFonts w:ascii="Cambria" w:hAnsi="Cambria"/>
          <w:b/>
          <w:sz w:val="24"/>
          <w:szCs w:val="24"/>
        </w:rPr>
      </w:pPr>
    </w:p>
    <w:p w:rsidR="00ED5927" w:rsidRPr="00DB6318" w:rsidRDefault="00ED5927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Niniejszym oświadczam, że zgłoszony/e przeze mnie do konkursu projekt/y LOGOTYPU RADY jest/są moim dziełem i nie naruszają niczyich osobistych praw autorskich.</w:t>
      </w:r>
    </w:p>
    <w:p w:rsidR="00ED5927" w:rsidRPr="00DB6318" w:rsidRDefault="00ED5927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 xml:space="preserve">Oświadczam również, że zapoznałem/-am się z Regulaminem Konkursu, </w:t>
      </w:r>
    </w:p>
    <w:p w:rsidR="00ED5927" w:rsidRPr="00DB6318" w:rsidRDefault="00ED5927" w:rsidP="009B70DC">
      <w:pPr>
        <w:jc w:val="both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 xml:space="preserve">w szczególności z jego częścią dotyczącą przeniesienia praw autorskich. </w:t>
      </w:r>
      <w:r w:rsidRPr="00DB6318">
        <w:rPr>
          <w:rFonts w:ascii="Cambria" w:hAnsi="Cambria"/>
          <w:sz w:val="24"/>
          <w:szCs w:val="24"/>
        </w:rPr>
        <w:br/>
        <w:t xml:space="preserve">Jego postanowienia przyjmuję bez zastrzeżeń i czuję się nimi związany/-a. </w:t>
      </w:r>
    </w:p>
    <w:p w:rsidR="00ED5927" w:rsidRPr="00DB6318" w:rsidRDefault="00ED5927" w:rsidP="009B70DC">
      <w:pPr>
        <w:jc w:val="both"/>
        <w:rPr>
          <w:rFonts w:ascii="Cambria" w:hAnsi="Cambria"/>
          <w:sz w:val="24"/>
          <w:szCs w:val="24"/>
        </w:rPr>
      </w:pPr>
    </w:p>
    <w:p w:rsidR="00ED5927" w:rsidRPr="00DB6318" w:rsidRDefault="00ED5927" w:rsidP="009B70DC">
      <w:pPr>
        <w:rPr>
          <w:rFonts w:ascii="Cambria" w:hAnsi="Cambria"/>
          <w:sz w:val="24"/>
          <w:szCs w:val="24"/>
        </w:rPr>
      </w:pPr>
    </w:p>
    <w:p w:rsidR="00ED5927" w:rsidRPr="00DB6318" w:rsidRDefault="00ED5927" w:rsidP="009B70DC">
      <w:pPr>
        <w:rPr>
          <w:rFonts w:ascii="Cambria" w:hAnsi="Cambria"/>
          <w:sz w:val="24"/>
          <w:szCs w:val="24"/>
        </w:rPr>
      </w:pPr>
    </w:p>
    <w:p w:rsidR="00ED5927" w:rsidRPr="00DB6318" w:rsidRDefault="00ED5927" w:rsidP="009B70DC">
      <w:pPr>
        <w:jc w:val="right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….…………...…………………………………</w:t>
      </w:r>
    </w:p>
    <w:p w:rsidR="00ED5927" w:rsidRPr="00DB6318" w:rsidRDefault="00ED5927" w:rsidP="009B70DC">
      <w:pPr>
        <w:jc w:val="right"/>
        <w:rPr>
          <w:rFonts w:ascii="Cambria" w:hAnsi="Cambria"/>
          <w:b/>
          <w:sz w:val="24"/>
          <w:szCs w:val="24"/>
        </w:rPr>
      </w:pPr>
      <w:r w:rsidRPr="00DB6318">
        <w:rPr>
          <w:rFonts w:ascii="Cambria" w:hAnsi="Cambria"/>
          <w:b/>
          <w:sz w:val="24"/>
          <w:szCs w:val="24"/>
        </w:rPr>
        <w:t>Data i podpis osoby zgłaszającej projekt lub opiekuna prawnego.</w:t>
      </w:r>
    </w:p>
    <w:p w:rsidR="00ED5927" w:rsidRPr="00DB6318" w:rsidRDefault="00ED5927" w:rsidP="009B70DC">
      <w:pPr>
        <w:jc w:val="right"/>
        <w:rPr>
          <w:rFonts w:ascii="Cambria" w:hAnsi="Cambria"/>
          <w:b/>
          <w:sz w:val="24"/>
          <w:szCs w:val="24"/>
        </w:rPr>
      </w:pPr>
    </w:p>
    <w:p w:rsidR="00ED5927" w:rsidRPr="00DB6318" w:rsidRDefault="00ED5927" w:rsidP="009B70DC">
      <w:pPr>
        <w:jc w:val="right"/>
        <w:rPr>
          <w:rFonts w:ascii="Cambria" w:hAnsi="Cambria"/>
          <w:b/>
          <w:sz w:val="24"/>
          <w:szCs w:val="24"/>
        </w:rPr>
      </w:pPr>
    </w:p>
    <w:p w:rsidR="00ED5927" w:rsidRPr="00DB6318" w:rsidRDefault="00ED5927" w:rsidP="009B70DC">
      <w:pPr>
        <w:rPr>
          <w:rFonts w:ascii="Cambria" w:hAnsi="Cambria"/>
          <w:sz w:val="24"/>
          <w:szCs w:val="24"/>
        </w:rPr>
      </w:pPr>
    </w:p>
    <w:p w:rsidR="00ED5927" w:rsidRPr="00DB6318" w:rsidRDefault="00ED5927" w:rsidP="009B70DC">
      <w:pPr>
        <w:rPr>
          <w:rFonts w:ascii="Cambria" w:hAnsi="Cambria"/>
          <w:sz w:val="24"/>
          <w:szCs w:val="24"/>
        </w:rPr>
      </w:pPr>
    </w:p>
    <w:p w:rsidR="00ED5927" w:rsidRPr="007252FD" w:rsidRDefault="00ED5927" w:rsidP="007252F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Załącznik nr 2</w:t>
      </w:r>
    </w:p>
    <w:p w:rsidR="00ED5927" w:rsidRDefault="00ED5927" w:rsidP="007252FD">
      <w:pPr>
        <w:jc w:val="center"/>
        <w:rPr>
          <w:rFonts w:ascii="Cambria" w:hAnsi="Cambria"/>
          <w:b/>
          <w:sz w:val="24"/>
          <w:szCs w:val="24"/>
        </w:rPr>
      </w:pPr>
    </w:p>
    <w:p w:rsidR="00ED5927" w:rsidRPr="00DB6318" w:rsidRDefault="00ED5927" w:rsidP="007252F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ZGODA NA UDZIAŁ W KONKURSIE</w:t>
      </w:r>
    </w:p>
    <w:p w:rsidR="00ED5927" w:rsidRPr="00DB6318" w:rsidRDefault="00ED5927" w:rsidP="007252FD">
      <w:pPr>
        <w:rPr>
          <w:rFonts w:ascii="Cambria" w:hAnsi="Cambria"/>
          <w:sz w:val="24"/>
          <w:szCs w:val="24"/>
        </w:rPr>
      </w:pPr>
    </w:p>
    <w:p w:rsidR="00ED5927" w:rsidRPr="00DB6318" w:rsidRDefault="00ED5927" w:rsidP="007252FD">
      <w:pPr>
        <w:rPr>
          <w:rFonts w:ascii="Cambria" w:hAnsi="Cambria"/>
          <w:b/>
          <w:sz w:val="24"/>
          <w:szCs w:val="24"/>
        </w:rPr>
      </w:pPr>
    </w:p>
    <w:p w:rsidR="00ED5927" w:rsidRPr="00DB6318" w:rsidRDefault="00ED5927" w:rsidP="007252FD">
      <w:pPr>
        <w:rPr>
          <w:rFonts w:ascii="Cambria" w:hAnsi="Cambria"/>
          <w:b/>
          <w:sz w:val="24"/>
          <w:szCs w:val="24"/>
        </w:rPr>
      </w:pPr>
      <w:r w:rsidRPr="00DB6318">
        <w:rPr>
          <w:rFonts w:ascii="Cambria" w:hAnsi="Cambria"/>
          <w:b/>
          <w:sz w:val="24"/>
          <w:szCs w:val="24"/>
        </w:rPr>
        <w:t>DANE UCZESTNIKA KONKURSU</w:t>
      </w:r>
    </w:p>
    <w:p w:rsidR="00ED5927" w:rsidRPr="00DB6318" w:rsidRDefault="00ED5927" w:rsidP="007252FD">
      <w:pPr>
        <w:rPr>
          <w:rFonts w:ascii="Cambria" w:hAnsi="Cambria"/>
          <w:sz w:val="24"/>
          <w:szCs w:val="24"/>
        </w:rPr>
      </w:pPr>
    </w:p>
    <w:p w:rsidR="00ED5927" w:rsidRDefault="00ED5927" w:rsidP="007252FD">
      <w:pPr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 xml:space="preserve">Imię i nazwisko/ nazwa uczestnika konkursu: </w:t>
      </w:r>
    </w:p>
    <w:p w:rsidR="00ED5927" w:rsidRPr="00DB6318" w:rsidRDefault="00ED5927" w:rsidP="007252FD">
      <w:pPr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ED5927" w:rsidRPr="00DB6318" w:rsidRDefault="00ED5927" w:rsidP="007252FD">
      <w:pPr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Nazwa szkoły: ……………………………………………………………………………….</w:t>
      </w:r>
    </w:p>
    <w:p w:rsidR="00ED5927" w:rsidRPr="00DB6318" w:rsidRDefault="00ED5927" w:rsidP="007252FD">
      <w:pPr>
        <w:rPr>
          <w:rFonts w:ascii="Cambria" w:hAnsi="Cambria"/>
          <w:b/>
          <w:sz w:val="24"/>
          <w:szCs w:val="24"/>
        </w:rPr>
      </w:pPr>
    </w:p>
    <w:p w:rsidR="00ED5927" w:rsidRDefault="00ED5927" w:rsidP="007252F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Ja, niżej podpisana/y jako przedstawiciel ustawowy ........................................................................... wyrażam zgodę na udział w konkursie na LOGOTYP Rady Dzielnicy Zaspa Rozstaje.</w:t>
      </w:r>
    </w:p>
    <w:p w:rsidR="00ED5927" w:rsidRPr="00DB6318" w:rsidRDefault="00ED5927" w:rsidP="007252FD">
      <w:pPr>
        <w:jc w:val="both"/>
        <w:rPr>
          <w:rFonts w:ascii="Cambria" w:hAnsi="Cambria"/>
          <w:sz w:val="24"/>
          <w:szCs w:val="24"/>
        </w:rPr>
      </w:pPr>
    </w:p>
    <w:p w:rsidR="00ED5927" w:rsidRPr="00DB6318" w:rsidRDefault="00ED5927" w:rsidP="007252FD">
      <w:pPr>
        <w:rPr>
          <w:rFonts w:ascii="Cambria" w:hAnsi="Cambria"/>
          <w:sz w:val="24"/>
          <w:szCs w:val="24"/>
        </w:rPr>
      </w:pPr>
    </w:p>
    <w:p w:rsidR="00ED5927" w:rsidRPr="00DB6318" w:rsidRDefault="00ED5927" w:rsidP="007252FD">
      <w:pPr>
        <w:rPr>
          <w:rFonts w:ascii="Cambria" w:hAnsi="Cambria"/>
          <w:sz w:val="24"/>
          <w:szCs w:val="24"/>
        </w:rPr>
      </w:pPr>
    </w:p>
    <w:p w:rsidR="00ED5927" w:rsidRPr="00DB6318" w:rsidRDefault="00ED5927" w:rsidP="007252FD">
      <w:pPr>
        <w:jc w:val="right"/>
        <w:rPr>
          <w:rFonts w:ascii="Cambria" w:hAnsi="Cambria"/>
          <w:sz w:val="24"/>
          <w:szCs w:val="24"/>
        </w:rPr>
      </w:pPr>
      <w:r w:rsidRPr="00DB6318">
        <w:rPr>
          <w:rFonts w:ascii="Cambria" w:hAnsi="Cambria"/>
          <w:sz w:val="24"/>
          <w:szCs w:val="24"/>
        </w:rPr>
        <w:t>….…………...…………………………………</w:t>
      </w:r>
    </w:p>
    <w:p w:rsidR="00ED5927" w:rsidRPr="00DB6318" w:rsidRDefault="00ED5927" w:rsidP="007252FD">
      <w:pPr>
        <w:jc w:val="right"/>
        <w:rPr>
          <w:rFonts w:ascii="Cambria" w:hAnsi="Cambria"/>
          <w:b/>
          <w:sz w:val="24"/>
          <w:szCs w:val="24"/>
        </w:rPr>
      </w:pPr>
      <w:r w:rsidRPr="00DB6318">
        <w:rPr>
          <w:rFonts w:ascii="Cambria" w:hAnsi="Cambria"/>
          <w:b/>
          <w:sz w:val="24"/>
          <w:szCs w:val="24"/>
        </w:rPr>
        <w:t xml:space="preserve">Data i podpis </w:t>
      </w:r>
      <w:r>
        <w:rPr>
          <w:rFonts w:ascii="Cambria" w:hAnsi="Cambria"/>
          <w:b/>
          <w:sz w:val="24"/>
          <w:szCs w:val="24"/>
        </w:rPr>
        <w:t>przedstawiciela ustawowego</w:t>
      </w:r>
    </w:p>
    <w:p w:rsidR="00ED5927" w:rsidRPr="00DB6318" w:rsidRDefault="00ED5927" w:rsidP="009B70DC">
      <w:pPr>
        <w:rPr>
          <w:rFonts w:ascii="Cambria" w:hAnsi="Cambria"/>
          <w:sz w:val="24"/>
          <w:szCs w:val="24"/>
        </w:rPr>
      </w:pPr>
    </w:p>
    <w:p w:rsidR="00ED5927" w:rsidRPr="00DB6318" w:rsidRDefault="00ED5927" w:rsidP="009B70DC">
      <w:pPr>
        <w:rPr>
          <w:rFonts w:ascii="Cambria" w:hAnsi="Cambria"/>
          <w:sz w:val="24"/>
          <w:szCs w:val="24"/>
        </w:rPr>
      </w:pPr>
    </w:p>
    <w:sectPr w:rsidR="00ED5927" w:rsidRPr="00DB6318" w:rsidSect="009B70D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927" w:rsidRDefault="00ED5927" w:rsidP="00DB6318">
      <w:pPr>
        <w:spacing w:after="0" w:line="240" w:lineRule="auto"/>
      </w:pPr>
      <w:r>
        <w:separator/>
      </w:r>
    </w:p>
  </w:endnote>
  <w:endnote w:type="continuationSeparator" w:id="0">
    <w:p w:rsidR="00ED5927" w:rsidRDefault="00ED5927" w:rsidP="00DB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927" w:rsidRDefault="00ED5927" w:rsidP="00DB6318">
      <w:pPr>
        <w:spacing w:after="0" w:line="240" w:lineRule="auto"/>
      </w:pPr>
      <w:r>
        <w:separator/>
      </w:r>
    </w:p>
  </w:footnote>
  <w:footnote w:type="continuationSeparator" w:id="0">
    <w:p w:rsidR="00ED5927" w:rsidRDefault="00ED5927" w:rsidP="00DB6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927" w:rsidRDefault="00ED5927" w:rsidP="00DB6318">
    <w:pPr>
      <w:pStyle w:val="Header"/>
      <w:ind w:firstLine="2552"/>
      <w:rPr>
        <w:rFonts w:ascii="Cambria" w:hAnsi="Cambria"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herb gdańsk.png" style="position:absolute;left:0;text-align:left;margin-left:-10.1pt;margin-top:-80.45pt;width:123pt;height:65.25pt;z-index:251660288;visibility:visible;mso-position-horizontal-relative:margin;mso-position-vertical-relative:margin">
          <v:imagedata r:id="rId1" o:title=""/>
          <w10:wrap anchorx="margin" anchory="margin"/>
        </v:shape>
      </w:pict>
    </w:r>
  </w:p>
  <w:p w:rsidR="00ED5927" w:rsidRPr="00B20096" w:rsidRDefault="00ED5927" w:rsidP="00DB6318">
    <w:pPr>
      <w:pStyle w:val="Header"/>
      <w:ind w:firstLine="2552"/>
      <w:rPr>
        <w:rFonts w:ascii="Cambria" w:hAnsi="Cambria"/>
        <w:spacing w:val="40"/>
        <w:sz w:val="28"/>
        <w:szCs w:val="28"/>
      </w:rPr>
    </w:pPr>
    <w:r w:rsidRPr="00B20096">
      <w:rPr>
        <w:rFonts w:ascii="Cambria" w:hAnsi="Cambria"/>
        <w:spacing w:val="40"/>
        <w:sz w:val="28"/>
        <w:szCs w:val="28"/>
      </w:rPr>
      <w:t>RADA DZIELNICY ZASPA ROZSTAJE</w:t>
    </w:r>
  </w:p>
  <w:p w:rsidR="00ED5927" w:rsidRPr="00B20096" w:rsidRDefault="00ED5927" w:rsidP="00DB6318">
    <w:pPr>
      <w:pStyle w:val="Header"/>
      <w:ind w:firstLine="2552"/>
      <w:rPr>
        <w:rFonts w:ascii="Cambria" w:hAnsi="Cambria"/>
        <w:spacing w:val="40"/>
        <w:sz w:val="28"/>
        <w:szCs w:val="28"/>
      </w:rPr>
    </w:pPr>
    <w:r w:rsidRPr="00B20096">
      <w:rPr>
        <w:rFonts w:ascii="Cambria" w:hAnsi="Cambria"/>
        <w:spacing w:val="40"/>
        <w:sz w:val="28"/>
        <w:szCs w:val="28"/>
      </w:rPr>
      <w:t>MIASTO GDAŃSK</w:t>
    </w:r>
  </w:p>
  <w:p w:rsidR="00ED5927" w:rsidRDefault="00ED59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C63"/>
    <w:multiLevelType w:val="hybridMultilevel"/>
    <w:tmpl w:val="82E8A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68C"/>
    <w:multiLevelType w:val="hybridMultilevel"/>
    <w:tmpl w:val="02D2A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9D0581"/>
    <w:multiLevelType w:val="hybridMultilevel"/>
    <w:tmpl w:val="2A5426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D42561"/>
    <w:multiLevelType w:val="hybridMultilevel"/>
    <w:tmpl w:val="F5020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260D92"/>
    <w:multiLevelType w:val="hybridMultilevel"/>
    <w:tmpl w:val="AC46871A"/>
    <w:lvl w:ilvl="0" w:tplc="4762C6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6D2F9F"/>
    <w:multiLevelType w:val="hybridMultilevel"/>
    <w:tmpl w:val="DE865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8D79C8"/>
    <w:multiLevelType w:val="hybridMultilevel"/>
    <w:tmpl w:val="089ED3BE"/>
    <w:lvl w:ilvl="0" w:tplc="A4DC35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EF2926"/>
    <w:multiLevelType w:val="hybridMultilevel"/>
    <w:tmpl w:val="A0B6DE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420D1B"/>
    <w:multiLevelType w:val="hybridMultilevel"/>
    <w:tmpl w:val="F19E03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67951A7"/>
    <w:multiLevelType w:val="hybridMultilevel"/>
    <w:tmpl w:val="EBB29B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CA281C"/>
    <w:multiLevelType w:val="hybridMultilevel"/>
    <w:tmpl w:val="EFF2DD3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381170"/>
    <w:multiLevelType w:val="hybridMultilevel"/>
    <w:tmpl w:val="86BC6780"/>
    <w:lvl w:ilvl="0" w:tplc="9B907B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1B7DDE"/>
    <w:multiLevelType w:val="hybridMultilevel"/>
    <w:tmpl w:val="71D0AB7C"/>
    <w:lvl w:ilvl="0" w:tplc="37261E44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D46F63"/>
    <w:multiLevelType w:val="hybridMultilevel"/>
    <w:tmpl w:val="07521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FB3AD0"/>
    <w:multiLevelType w:val="hybridMultilevel"/>
    <w:tmpl w:val="5D52AC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E70E6A"/>
    <w:multiLevelType w:val="hybridMultilevel"/>
    <w:tmpl w:val="60086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44D4A88"/>
    <w:multiLevelType w:val="hybridMultilevel"/>
    <w:tmpl w:val="C9868F30"/>
    <w:lvl w:ilvl="0" w:tplc="CF88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B49EB69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D4CA7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AD7B71"/>
    <w:multiLevelType w:val="hybridMultilevel"/>
    <w:tmpl w:val="CD9C70DC"/>
    <w:lvl w:ilvl="0" w:tplc="7AD84866">
      <w:start w:val="1"/>
      <w:numFmt w:val="upperRoman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27260A36"/>
    <w:multiLevelType w:val="hybridMultilevel"/>
    <w:tmpl w:val="E7B47AFC"/>
    <w:lvl w:ilvl="0" w:tplc="D076EDF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72C7BB4"/>
    <w:multiLevelType w:val="hybridMultilevel"/>
    <w:tmpl w:val="0A8E2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C032AD1"/>
    <w:multiLevelType w:val="hybridMultilevel"/>
    <w:tmpl w:val="FAECC0E4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36730FB6"/>
    <w:multiLevelType w:val="hybridMultilevel"/>
    <w:tmpl w:val="44AC038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1D5DAB"/>
    <w:multiLevelType w:val="hybridMultilevel"/>
    <w:tmpl w:val="246CB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CD91C8F"/>
    <w:multiLevelType w:val="hybridMultilevel"/>
    <w:tmpl w:val="C31227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981393"/>
    <w:multiLevelType w:val="hybridMultilevel"/>
    <w:tmpl w:val="2578D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270127B"/>
    <w:multiLevelType w:val="hybridMultilevel"/>
    <w:tmpl w:val="3C6AF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846ED9"/>
    <w:multiLevelType w:val="hybridMultilevel"/>
    <w:tmpl w:val="7930CC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553B38"/>
    <w:multiLevelType w:val="hybridMultilevel"/>
    <w:tmpl w:val="B0F2A194"/>
    <w:lvl w:ilvl="0" w:tplc="19D08A8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F06E09"/>
    <w:multiLevelType w:val="hybridMultilevel"/>
    <w:tmpl w:val="1856E376"/>
    <w:lvl w:ilvl="0" w:tplc="E8D836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6319C7"/>
    <w:multiLevelType w:val="hybridMultilevel"/>
    <w:tmpl w:val="C1BAA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556B73"/>
    <w:multiLevelType w:val="multilevel"/>
    <w:tmpl w:val="BB9855B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1">
    <w:nsid w:val="5AE95656"/>
    <w:multiLevelType w:val="hybridMultilevel"/>
    <w:tmpl w:val="EC82ED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2E6C2C"/>
    <w:multiLevelType w:val="hybridMultilevel"/>
    <w:tmpl w:val="1E805C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368B3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934E90"/>
    <w:multiLevelType w:val="hybridMultilevel"/>
    <w:tmpl w:val="4364D4AE"/>
    <w:lvl w:ilvl="0" w:tplc="7AD84866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7AD84866">
      <w:start w:val="1"/>
      <w:numFmt w:val="upperRoman"/>
      <w:lvlText w:val="%2."/>
      <w:lvlJc w:val="left"/>
      <w:pPr>
        <w:ind w:left="177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  <w:rPr>
        <w:rFonts w:cs="Times New Roman"/>
      </w:rPr>
    </w:lvl>
  </w:abstractNum>
  <w:abstractNum w:abstractNumId="34">
    <w:nsid w:val="6B8927C5"/>
    <w:multiLevelType w:val="hybridMultilevel"/>
    <w:tmpl w:val="EFF0529E"/>
    <w:lvl w:ilvl="0" w:tplc="04150013">
      <w:start w:val="1"/>
      <w:numFmt w:val="upperRoman"/>
      <w:lvlText w:val="%1."/>
      <w:lvlJc w:val="right"/>
      <w:pPr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35">
    <w:nsid w:val="715642EB"/>
    <w:multiLevelType w:val="hybridMultilevel"/>
    <w:tmpl w:val="93EC4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D950E5"/>
    <w:multiLevelType w:val="hybridMultilevel"/>
    <w:tmpl w:val="D0A00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6A26BE"/>
    <w:multiLevelType w:val="hybridMultilevel"/>
    <w:tmpl w:val="0B145C9E"/>
    <w:lvl w:ilvl="0" w:tplc="7AD8486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7CAD5350"/>
    <w:multiLevelType w:val="hybridMultilevel"/>
    <w:tmpl w:val="F4D2B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F221CB8"/>
    <w:multiLevelType w:val="hybridMultilevel"/>
    <w:tmpl w:val="D27431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0"/>
  </w:num>
  <w:num w:numId="24">
    <w:abstractNumId w:val="2"/>
  </w:num>
  <w:num w:numId="25">
    <w:abstractNumId w:val="24"/>
  </w:num>
  <w:num w:numId="26">
    <w:abstractNumId w:val="22"/>
  </w:num>
  <w:num w:numId="27">
    <w:abstractNumId w:val="3"/>
  </w:num>
  <w:num w:numId="28">
    <w:abstractNumId w:val="31"/>
  </w:num>
  <w:num w:numId="29">
    <w:abstractNumId w:val="4"/>
  </w:num>
  <w:num w:numId="30">
    <w:abstractNumId w:val="12"/>
  </w:num>
  <w:num w:numId="31">
    <w:abstractNumId w:val="37"/>
  </w:num>
  <w:num w:numId="32">
    <w:abstractNumId w:val="27"/>
  </w:num>
  <w:num w:numId="33">
    <w:abstractNumId w:val="19"/>
  </w:num>
  <w:num w:numId="34">
    <w:abstractNumId w:val="20"/>
  </w:num>
  <w:num w:numId="35">
    <w:abstractNumId w:val="10"/>
  </w:num>
  <w:num w:numId="36">
    <w:abstractNumId w:val="26"/>
  </w:num>
  <w:num w:numId="37">
    <w:abstractNumId w:val="36"/>
  </w:num>
  <w:num w:numId="38">
    <w:abstractNumId w:val="34"/>
  </w:num>
  <w:num w:numId="39">
    <w:abstractNumId w:val="33"/>
  </w:num>
  <w:num w:numId="40">
    <w:abstractNumId w:val="17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DC"/>
    <w:rsid w:val="000712A7"/>
    <w:rsid w:val="001215E5"/>
    <w:rsid w:val="001A1499"/>
    <w:rsid w:val="003520A7"/>
    <w:rsid w:val="004E44BF"/>
    <w:rsid w:val="005918EA"/>
    <w:rsid w:val="005B2931"/>
    <w:rsid w:val="006D7C33"/>
    <w:rsid w:val="007252FD"/>
    <w:rsid w:val="008D6270"/>
    <w:rsid w:val="00956199"/>
    <w:rsid w:val="00990798"/>
    <w:rsid w:val="009B3EF2"/>
    <w:rsid w:val="009B70DC"/>
    <w:rsid w:val="009F1A94"/>
    <w:rsid w:val="00A5360D"/>
    <w:rsid w:val="00B20096"/>
    <w:rsid w:val="00BC32D0"/>
    <w:rsid w:val="00CB2C57"/>
    <w:rsid w:val="00D023E5"/>
    <w:rsid w:val="00DB6318"/>
    <w:rsid w:val="00E56920"/>
    <w:rsid w:val="00ED5927"/>
    <w:rsid w:val="00EE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C3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70DC"/>
    <w:pPr>
      <w:widowControl w:val="0"/>
      <w:numPr>
        <w:numId w:val="11"/>
      </w:numPr>
      <w:spacing w:before="240" w:after="60" w:line="240" w:lineRule="auto"/>
      <w:ind w:left="431" w:hanging="431"/>
      <w:outlineLvl w:val="0"/>
    </w:pPr>
    <w:rPr>
      <w:rFonts w:ascii="Garamond" w:eastAsia="Times New Roman" w:hAnsi="Garamond" w:cs="Arial"/>
      <w:b/>
      <w:bCs/>
      <w:kern w:val="32"/>
      <w:sz w:val="32"/>
      <w:szCs w:val="32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70DC"/>
    <w:pPr>
      <w:widowControl w:val="0"/>
      <w:numPr>
        <w:ilvl w:val="1"/>
        <w:numId w:val="11"/>
      </w:numPr>
      <w:spacing w:before="240" w:after="60" w:line="240" w:lineRule="auto"/>
      <w:ind w:left="578" w:hanging="578"/>
      <w:outlineLvl w:val="1"/>
    </w:pPr>
    <w:rPr>
      <w:rFonts w:ascii="Garamond" w:eastAsia="Times New Roman" w:hAnsi="Garamond" w:cs="Arial"/>
      <w:bCs/>
      <w:iCs/>
      <w:sz w:val="24"/>
      <w:szCs w:val="28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70DC"/>
    <w:pPr>
      <w:widowControl w:val="0"/>
      <w:numPr>
        <w:ilvl w:val="2"/>
        <w:numId w:val="11"/>
      </w:numPr>
      <w:spacing w:before="240" w:after="60" w:line="240" w:lineRule="auto"/>
      <w:jc w:val="both"/>
      <w:outlineLvl w:val="2"/>
    </w:pPr>
    <w:rPr>
      <w:rFonts w:ascii="Garamond" w:eastAsia="Times New Roman" w:hAnsi="Garamond" w:cs="Arial"/>
      <w:bCs/>
      <w:sz w:val="24"/>
      <w:szCs w:val="26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70DC"/>
    <w:pPr>
      <w:keepNext/>
      <w:widowControl w:val="0"/>
      <w:numPr>
        <w:ilvl w:val="3"/>
        <w:numId w:val="1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70DC"/>
    <w:pPr>
      <w:widowControl w:val="0"/>
      <w:numPr>
        <w:ilvl w:val="4"/>
        <w:numId w:val="1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70DC"/>
    <w:pPr>
      <w:widowControl w:val="0"/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B70DC"/>
    <w:pPr>
      <w:widowControl w:val="0"/>
      <w:numPr>
        <w:ilvl w:val="6"/>
        <w:numId w:val="1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B70DC"/>
    <w:pPr>
      <w:widowControl w:val="0"/>
      <w:numPr>
        <w:ilvl w:val="7"/>
        <w:numId w:val="1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B70DC"/>
    <w:pPr>
      <w:widowControl w:val="0"/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70DC"/>
    <w:rPr>
      <w:rFonts w:ascii="Garamond" w:hAnsi="Garamond" w:cs="Arial"/>
      <w:b/>
      <w:bCs/>
      <w:kern w:val="32"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70DC"/>
    <w:rPr>
      <w:rFonts w:ascii="Garamond" w:hAnsi="Garamond" w:cs="Arial"/>
      <w:bCs/>
      <w:iCs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70DC"/>
    <w:rPr>
      <w:rFonts w:ascii="Garamond" w:hAnsi="Garamond" w:cs="Arial"/>
      <w:bCs/>
      <w:sz w:val="26"/>
      <w:szCs w:val="26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70DC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B70DC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B70DC"/>
    <w:rPr>
      <w:rFonts w:ascii="Times New Roman" w:hAnsi="Times New Roman" w:cs="Times New Roman"/>
      <w:b/>
      <w:bCs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B70D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B70DC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B70DC"/>
    <w:rPr>
      <w:rFonts w:ascii="Arial" w:hAnsi="Arial" w:cs="Arial"/>
      <w:lang w:eastAsia="pl-PL"/>
    </w:rPr>
  </w:style>
  <w:style w:type="paragraph" w:styleId="ListParagraph">
    <w:name w:val="List Paragraph"/>
    <w:basedOn w:val="Normal"/>
    <w:uiPriority w:val="99"/>
    <w:qFormat/>
    <w:rsid w:val="009B70D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9B70D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9B70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70DC"/>
    <w:rPr>
      <w:rFonts w:ascii="Times New Roman" w:hAnsi="Times New Roman" w:cs="Times New Roman"/>
      <w:sz w:val="24"/>
      <w:szCs w:val="24"/>
      <w:lang w:eastAsia="pl-PL"/>
    </w:rPr>
  </w:style>
  <w:style w:type="paragraph" w:styleId="Title">
    <w:name w:val="Title"/>
    <w:basedOn w:val="Normal"/>
    <w:link w:val="TitleChar"/>
    <w:uiPriority w:val="99"/>
    <w:qFormat/>
    <w:rsid w:val="009B70DC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9B70DC"/>
    <w:rPr>
      <w:rFonts w:ascii="Arial" w:hAnsi="Arial" w:cs="Arial"/>
      <w:b/>
      <w:bCs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9B70DC"/>
    <w:rPr>
      <w:rFonts w:ascii="Arial" w:hAnsi="Arial" w:cs="Arial"/>
      <w:color w:val="0000CC"/>
      <w:u w:val="single"/>
    </w:rPr>
  </w:style>
  <w:style w:type="paragraph" w:customStyle="1" w:styleId="link2a">
    <w:name w:val="link2a"/>
    <w:basedOn w:val="Normal"/>
    <w:uiPriority w:val="99"/>
    <w:rsid w:val="009B70DC"/>
    <w:pPr>
      <w:spacing w:before="15" w:after="15" w:line="240" w:lineRule="auto"/>
      <w:ind w:left="450" w:hanging="330"/>
    </w:pPr>
    <w:rPr>
      <w:rFonts w:ascii="Arial" w:hAnsi="Arial" w:cs="Arial"/>
      <w:color w:val="333333"/>
      <w:sz w:val="16"/>
      <w:szCs w:val="16"/>
      <w:lang w:eastAsia="pl-PL"/>
    </w:rPr>
  </w:style>
  <w:style w:type="character" w:styleId="CommentReference">
    <w:name w:val="annotation reference"/>
    <w:basedOn w:val="DefaultParagraphFont"/>
    <w:uiPriority w:val="99"/>
    <w:rsid w:val="009B70DC"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9B70D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9B70DC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WW-Tekstpodstawowy3">
    <w:name w:val="WW-Tekst podstawowy 3"/>
    <w:basedOn w:val="Standard"/>
    <w:uiPriority w:val="99"/>
    <w:rsid w:val="009B70DC"/>
    <w:pPr>
      <w:jc w:val="both"/>
    </w:pPr>
    <w:rPr>
      <w:sz w:val="32"/>
      <w:szCs w:val="32"/>
    </w:rPr>
  </w:style>
  <w:style w:type="character" w:styleId="Strong">
    <w:name w:val="Strong"/>
    <w:basedOn w:val="DefaultParagraphFont"/>
    <w:uiPriority w:val="99"/>
    <w:qFormat/>
    <w:rsid w:val="009B70DC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semiHidden/>
    <w:rsid w:val="00DB6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318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DB631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B6318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B631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7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aspa-rozstaj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spa-rozsta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6</Pages>
  <Words>1162</Words>
  <Characters>6972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NA PROJEKT LOGOTYPU </dc:title>
  <dc:subject/>
  <dc:creator>Magazyn Gdańsk</dc:creator>
  <cp:keywords/>
  <dc:description/>
  <cp:lastModifiedBy>Wojtek</cp:lastModifiedBy>
  <cp:revision>3</cp:revision>
  <dcterms:created xsi:type="dcterms:W3CDTF">2018-01-01T23:36:00Z</dcterms:created>
  <dcterms:modified xsi:type="dcterms:W3CDTF">2018-01-01T23:46:00Z</dcterms:modified>
</cp:coreProperties>
</file>