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49" w:rsidRPr="003C637C" w:rsidRDefault="00FF0F49" w:rsidP="00DC3DC2">
      <w:pPr>
        <w:spacing w:before="0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Evidenčné číslo: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83"/>
        <w:gridCol w:w="62"/>
        <w:gridCol w:w="222"/>
        <w:gridCol w:w="51"/>
        <w:gridCol w:w="232"/>
        <w:gridCol w:w="42"/>
        <w:gridCol w:w="273"/>
        <w:gridCol w:w="274"/>
        <w:gridCol w:w="113"/>
        <w:gridCol w:w="160"/>
        <w:gridCol w:w="114"/>
        <w:gridCol w:w="160"/>
        <w:gridCol w:w="113"/>
        <w:gridCol w:w="169"/>
        <w:gridCol w:w="283"/>
        <w:gridCol w:w="284"/>
        <w:gridCol w:w="283"/>
        <w:gridCol w:w="284"/>
        <w:gridCol w:w="283"/>
        <w:gridCol w:w="284"/>
        <w:gridCol w:w="850"/>
        <w:gridCol w:w="1843"/>
        <w:gridCol w:w="283"/>
        <w:gridCol w:w="851"/>
        <w:gridCol w:w="283"/>
      </w:tblGrid>
      <w:tr w:rsidR="00FF0F49" w:rsidRPr="003C637C">
        <w:trPr>
          <w:cantSplit/>
          <w:trHeight w:val="60"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C00"/>
          </w:tcPr>
          <w:p w:rsidR="00FF0F49" w:rsidRPr="003C637C" w:rsidRDefault="00FF0F49" w:rsidP="00914B7C">
            <w:pPr>
              <w:pStyle w:val="Heading1"/>
              <w:spacing w:before="0"/>
              <w:rPr>
                <w:sz w:val="24"/>
                <w:szCs w:val="24"/>
              </w:rPr>
            </w:pPr>
            <w:r w:rsidRPr="003C637C">
              <w:rPr>
                <w:sz w:val="24"/>
                <w:szCs w:val="24"/>
              </w:rPr>
              <w:t>Prihláška na vysokoškolské štúdium</w:t>
            </w:r>
          </w:p>
        </w:tc>
        <w:tc>
          <w:tcPr>
            <w:tcW w:w="32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F0F49" w:rsidRPr="00101FA5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FA5">
              <w:rPr>
                <w:rFonts w:ascii="Times New Roman" w:hAnsi="Times New Roman" w:cs="Times New Roman"/>
                <w:b/>
                <w:bCs/>
              </w:rPr>
              <w:t>Pečiatka VŠ, fakulty:</w:t>
            </w: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00"/>
          </w:tcPr>
          <w:p w:rsidR="00FF0F49" w:rsidRPr="003C637C" w:rsidRDefault="00FF0F49" w:rsidP="00914B7C">
            <w:pPr>
              <w:spacing w:before="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C637C">
              <w:rPr>
                <w:rFonts w:ascii="Times New Roman" w:hAnsi="Times New Roman" w:cs="Times New Roman"/>
                <w:sz w:val="24"/>
                <w:szCs w:val="24"/>
              </w:rPr>
              <w:t>bakalárske – prvý stupeň alebo spojené – prvý a druhý stupeň v jednom celku</w:t>
            </w:r>
            <w:r w:rsidRPr="003C63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 w:rsidRPr="003C637C">
              <w:t>Akademický rok:    20</w:t>
            </w:r>
            <w:r>
              <w:t>18</w:t>
            </w:r>
            <w:r w:rsidRPr="003C637C">
              <w:t xml:space="preserve">      / 20</w:t>
            </w:r>
            <w:r>
              <w:t>19</w:t>
            </w:r>
          </w:p>
        </w:tc>
        <w:tc>
          <w:tcPr>
            <w:tcW w:w="326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Štátne občianstvo:</w:t>
            </w:r>
          </w:p>
        </w:tc>
        <w:tc>
          <w:tcPr>
            <w:tcW w:w="326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Dátum doručenia:</w:t>
            </w: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DB73B8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Meno:Priezvisko: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JANA MRKVIČKOVÁ 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Akademický titul:</w:t>
            </w:r>
          </w:p>
        </w:tc>
      </w:tr>
      <w:tr w:rsidR="00FF0F49" w:rsidRPr="003C637C">
        <w:trPr>
          <w:cantSplit/>
        </w:trPr>
        <w:tc>
          <w:tcPr>
            <w:tcW w:w="6946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priezvisko: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Rodinný stav: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SLOBODNÁ</w:t>
            </w:r>
          </w:p>
        </w:tc>
      </w:tr>
      <w:tr w:rsidR="00FF0F49" w:rsidRPr="003C637C">
        <w:trPr>
          <w:cantSplit/>
        </w:trPr>
        <w:tc>
          <w:tcPr>
            <w:tcW w:w="24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pStyle w:val="Heading2"/>
              <w:jc w:val="left"/>
              <w:rPr>
                <w:rFonts w:cs="Arial"/>
              </w:rPr>
            </w:pPr>
            <w:r w:rsidRPr="003C637C">
              <w:t xml:space="preserve">Dátum narodenia:  </w:t>
            </w:r>
            <w:r w:rsidRPr="003C637C">
              <w:rPr>
                <w:b w:val="0"/>
                <w:bCs w:val="0"/>
              </w:rPr>
              <w:t xml:space="preserve">deň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7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pStyle w:val="Heading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mesiac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pStyle w:val="Heading2"/>
              <w:jc w:val="right"/>
              <w:rPr>
                <w:rFonts w:cs="Arial"/>
              </w:rPr>
            </w:pPr>
            <w:r w:rsidRPr="003C637C">
              <w:rPr>
                <w:b w:val="0"/>
                <w:bCs w:val="0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pStyle w:val="Heading2"/>
              <w:jc w:val="left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Pohlavie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 w:rsidRPr="003C637C">
              <w:rPr>
                <w:rFonts w:ascii="Times New Roman" w:hAnsi="Times New Roman" w:cs="Times New Roman"/>
              </w:rPr>
              <w:t xml:space="preserve">muž                    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1221F4">
            <w:pPr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žena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8A6E61" w:rsidRDefault="00FF0F49" w:rsidP="00914B7C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A6E61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</w:tr>
      <w:tr w:rsidR="00FF0F49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Miesto narodenia: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BRATISLAVA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Štát:</w:t>
            </w:r>
          </w:p>
        </w:tc>
      </w:tr>
      <w:tr w:rsidR="00FF0F49" w:rsidRPr="003C637C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Rodné číslo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D764F9" w:rsidRDefault="00FF0F49" w:rsidP="00D764F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764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</w:p>
        </w:tc>
        <w:tc>
          <w:tcPr>
            <w:tcW w:w="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F49" w:rsidRPr="003C637C">
        <w:trPr>
          <w:cantSplit/>
        </w:trPr>
        <w:tc>
          <w:tcPr>
            <w:tcW w:w="5245" w:type="dxa"/>
            <w:gridSpan w:val="1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Tel. č.: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0901 111 222</w:t>
            </w:r>
          </w:p>
        </w:tc>
        <w:tc>
          <w:tcPr>
            <w:tcW w:w="4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E-mailová adresa: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jana@atlas.sk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Matka:</w:t>
            </w:r>
            <w:r w:rsidRPr="003C637C">
              <w:rPr>
                <w:rFonts w:ascii="Times New Roman" w:hAnsi="Times New Roman" w:cs="Times New Roman"/>
              </w:rPr>
              <w:t xml:space="preserve">meno a priezvisko:    </w:t>
            </w:r>
            <w:r>
              <w:rPr>
                <w:rFonts w:ascii="Times New Roman" w:hAnsi="Times New Roman" w:cs="Times New Roman"/>
              </w:rPr>
              <w:t xml:space="preserve">EVA MRKVIČKOVÁ </w:t>
            </w:r>
            <w:r w:rsidRPr="003C637C">
              <w:rPr>
                <w:rFonts w:ascii="Times New Roman" w:hAnsi="Times New Roman" w:cs="Times New Roman"/>
              </w:rPr>
              <w:t xml:space="preserve">                                                              rodné priezvisko:</w:t>
            </w:r>
            <w:r>
              <w:rPr>
                <w:rFonts w:ascii="Times New Roman" w:hAnsi="Times New Roman" w:cs="Times New Roman"/>
              </w:rPr>
              <w:t xml:space="preserve">  MALÁ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5A104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Otec</w:t>
            </w:r>
            <w:r w:rsidRPr="003C637C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Pr="003C637C">
              <w:rPr>
                <w:rFonts w:ascii="Times New Roman" w:hAnsi="Times New Roman" w:cs="Times New Roman"/>
              </w:rPr>
              <w:t xml:space="preserve">meno a priezvisko:   </w:t>
            </w:r>
            <w:r>
              <w:rPr>
                <w:rFonts w:ascii="Times New Roman" w:hAnsi="Times New Roman" w:cs="Times New Roman"/>
              </w:rPr>
              <w:t xml:space="preserve">PETER MRKVIČKA                                                                   </w:t>
            </w:r>
            <w:r w:rsidRPr="003C637C">
              <w:rPr>
                <w:rFonts w:ascii="Times New Roman" w:hAnsi="Times New Roman" w:cs="Times New Roman"/>
              </w:rPr>
              <w:t xml:space="preserve">  rodné priezvisko: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Adresa trvalého bydliska: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DLHÁ 33/1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222 11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  <w:r>
              <w:rPr>
                <w:rFonts w:ascii="Times New Roman" w:hAnsi="Times New Roman" w:cs="Times New Roman"/>
              </w:rPr>
              <w:t xml:space="preserve">  BRATISLAVA IV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 SLOVENSKÁ REPUBLIKA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3C63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Korešpondenčná adresa</w:t>
            </w:r>
            <w:r w:rsidRPr="003C637C">
              <w:rPr>
                <w:rFonts w:ascii="Times New Roman" w:hAnsi="Times New Roman" w:cs="Times New Roman"/>
              </w:rPr>
              <w:t xml:space="preserve"> (ak je iná ako adresa trvalého bydliska):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62"/>
        <w:gridCol w:w="5244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 xml:space="preserve">Miesto pobytu u cudzinca 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3)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Ulica a číslo: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Mesto (obec):</w:t>
            </w:r>
          </w:p>
        </w:tc>
        <w:tc>
          <w:tcPr>
            <w:tcW w:w="5244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PSČ:</w:t>
            </w:r>
          </w:p>
        </w:tc>
      </w:tr>
      <w:tr w:rsidR="00FF0F49" w:rsidRPr="003C637C">
        <w:trPr>
          <w:cantSplit/>
        </w:trPr>
        <w:tc>
          <w:tcPr>
            <w:tcW w:w="4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Okres:</w:t>
            </w:r>
          </w:p>
        </w:tc>
        <w:tc>
          <w:tcPr>
            <w:tcW w:w="52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A31A32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Štát:</w:t>
            </w:r>
          </w:p>
        </w:tc>
      </w:tr>
    </w:tbl>
    <w:p w:rsidR="00FF0F49" w:rsidRPr="003C637C" w:rsidRDefault="00FF0F49" w:rsidP="00DC3DC2">
      <w:pPr>
        <w:spacing w:before="0"/>
        <w:jc w:val="left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5368"/>
      </w:tblGrid>
      <w:tr w:rsidR="00FF0F49" w:rsidRPr="003C637C">
        <w:trPr>
          <w:cantSplit/>
        </w:trPr>
        <w:tc>
          <w:tcPr>
            <w:tcW w:w="1020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Vysoká škola: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EKONOMICKÁ UNIVERZITA BRATISLAVA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Fakulta: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OBCHODNÁ FAKULTA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Detašované pracovisko: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ZAHRANIČNOOBCHODNÉ PODNIKANIE</w:t>
            </w:r>
          </w:p>
        </w:tc>
      </w:tr>
      <w:tr w:rsidR="00FF0F49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DENNÁ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PREZENČNÁ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Študijný program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4)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4838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Forma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5)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368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914B7C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Metóda štúdia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6)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F49" w:rsidRPr="003C637C" w:rsidRDefault="00FF0F49" w:rsidP="0059107A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Prijímaciu skúšku budem robiť z cudzieho jazyka</w:t>
            </w:r>
            <w:r w:rsidRPr="003C637C">
              <w:rPr>
                <w:rFonts w:ascii="Times New Roman" w:hAnsi="Times New Roman" w:cs="Times New Roman"/>
                <w:b/>
                <w:bCs/>
                <w:vertAlign w:val="superscript"/>
              </w:rPr>
              <w:t>7)</w:t>
            </w:r>
            <w:r w:rsidRPr="003C637C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ANGLICKÝ JAZYK</w:t>
            </w:r>
          </w:p>
        </w:tc>
      </w:tr>
    </w:tbl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Pr="003C637C" w:rsidRDefault="00FF0F49" w:rsidP="008A5128">
      <w:pPr>
        <w:ind w:left="57"/>
        <w:jc w:val="left"/>
        <w:rPr>
          <w:rFonts w:ascii="Times New Roman" w:hAnsi="Times New Roman" w:cs="Times New Roman"/>
          <w:caps/>
        </w:rPr>
      </w:pPr>
      <w:r w:rsidRPr="003C637C">
        <w:rPr>
          <w:rFonts w:ascii="Times New Roman" w:hAnsi="Times New Roman" w:cs="Times New Roman"/>
          <w:caps/>
        </w:rPr>
        <w:t>Vyplňte čitateľne veľkým tlačeným písmom.</w:t>
      </w:r>
    </w:p>
    <w:p w:rsidR="00FF0F49" w:rsidRPr="003C637C" w:rsidRDefault="00FF0F49" w:rsidP="008A5128">
      <w:pPr>
        <w:spacing w:before="0"/>
        <w:ind w:left="57"/>
        <w:jc w:val="left"/>
        <w:rPr>
          <w:rFonts w:ascii="Times New Roman" w:hAnsi="Times New Roman" w:cs="Times New Roman"/>
        </w:rPr>
      </w:pPr>
      <w:r w:rsidRPr="003C637C">
        <w:rPr>
          <w:rFonts w:ascii="Times New Roman" w:hAnsi="Times New Roman" w:cs="Times New Roman"/>
        </w:rPr>
        <w:t xml:space="preserve">Vysvetlivky sú na </w:t>
      </w:r>
      <w:r>
        <w:rPr>
          <w:rFonts w:ascii="Times New Roman" w:hAnsi="Times New Roman" w:cs="Times New Roman"/>
        </w:rPr>
        <w:t>4</w:t>
      </w:r>
      <w:r w:rsidRPr="003C637C">
        <w:rPr>
          <w:rFonts w:ascii="Times New Roman" w:hAnsi="Times New Roman" w:cs="Times New Roman"/>
        </w:rPr>
        <w:t>. strane.</w:t>
      </w: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04"/>
        <w:gridCol w:w="3402"/>
      </w:tblGrid>
      <w:tr w:rsidR="00FF0F49" w:rsidRPr="003C637C">
        <w:tc>
          <w:tcPr>
            <w:tcW w:w="6804" w:type="dxa"/>
          </w:tcPr>
          <w:p w:rsidR="00FF0F49" w:rsidRPr="003C637C" w:rsidRDefault="00FF0F49" w:rsidP="00826CC5">
            <w:pPr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</w:t>
            </w:r>
            <w:r>
              <w:rPr>
                <w:rFonts w:ascii="Times New Roman" w:hAnsi="Times New Roman" w:cs="Times New Roman"/>
              </w:rPr>
              <w:t>a, vedy, výskumu a športu SR, 02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FF0F49" w:rsidRPr="003C637C" w:rsidRDefault="00FF0F49" w:rsidP="001A6A75">
            <w:pPr>
              <w:spacing w:before="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1. strana</w:t>
            </w:r>
          </w:p>
        </w:tc>
      </w:tr>
    </w:tbl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A0"/>
      </w:tblPr>
      <w:tblGrid>
        <w:gridCol w:w="1418"/>
        <w:gridCol w:w="1066"/>
        <w:gridCol w:w="1911"/>
        <w:gridCol w:w="76"/>
        <w:gridCol w:w="632"/>
        <w:gridCol w:w="1276"/>
        <w:gridCol w:w="1134"/>
        <w:gridCol w:w="284"/>
        <w:gridCol w:w="141"/>
        <w:gridCol w:w="143"/>
        <w:gridCol w:w="141"/>
        <w:gridCol w:w="144"/>
        <w:gridCol w:w="139"/>
        <w:gridCol w:w="146"/>
        <w:gridCol w:w="138"/>
        <w:gridCol w:w="149"/>
        <w:gridCol w:w="134"/>
        <w:gridCol w:w="150"/>
        <w:gridCol w:w="134"/>
        <w:gridCol w:w="142"/>
        <w:gridCol w:w="141"/>
        <w:gridCol w:w="151"/>
        <w:gridCol w:w="133"/>
        <w:gridCol w:w="283"/>
      </w:tblGrid>
      <w:tr w:rsidR="00FF0F49">
        <w:tc>
          <w:tcPr>
            <w:tcW w:w="5103" w:type="dxa"/>
            <w:gridSpan w:val="5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Rok maturitnej skúšky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8)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2017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strednej školy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9)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9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FF0F49">
        <w:trPr>
          <w:trHeight w:val="510"/>
        </w:trPr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Absolvovaná stredná škola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2)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Default="00FF0F49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50" o:spid="_x0000_s1026" style="position:absolute;left:0;text-align:left;margin-left:12.3pt;margin-top:21.1pt;width:16.15pt;height:14.15pt;z-index:-251661312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gymnázium</w:t>
            </w:r>
          </w:p>
          <w:p w:rsidR="00FF0F49" w:rsidRPr="00EA6B49" w:rsidRDefault="00FF0F49" w:rsidP="00CD0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6B49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9" o:spid="_x0000_s1027" style="position:absolute;left:0;text-align:left;margin-left:34.55pt;margin-top:21.1pt;width:16.15pt;height:14.15pt;z-index:-251660288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stredná odborná škola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8" o:spid="_x0000_s1028" style="position:absolute;left:0;text-align:left;margin-left:41.1pt;margin-top:21.1pt;width:16.15pt;height:14.15pt;z-index:251657216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stredné odborné učilište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Rectangle 5" o:spid="_x0000_s1029" style="position:absolute;left:0;text-align:left;margin-left:24pt;margin-top:21.25pt;width:16.15pt;height:14.15pt;z-index:251660288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konzervatórium</w:t>
            </w:r>
          </w:p>
        </w:tc>
        <w:tc>
          <w:tcPr>
            <w:tcW w:w="17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7" o:spid="_x0000_s1030" style="position:absolute;left:0;text-align:left;margin-left:32.05pt;margin-top:21.2pt;width:16.15pt;height:14.15pt;z-index:251658240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združená stredná škola</w:t>
            </w:r>
          </w:p>
        </w:tc>
        <w:tc>
          <w:tcPr>
            <w:tcW w:w="7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0F49" w:rsidRPr="00CD09AD" w:rsidRDefault="00FF0F49" w:rsidP="00CD09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sk-SK"/>
              </w:rPr>
              <w:pict>
                <v:rect id="Obdĺžnik 46" o:spid="_x0000_s1031" style="position:absolute;left:0;text-align:left;margin-left:4.1pt;margin-top:21.1pt;width:16.15pt;height:14.15pt;z-index:251659264;visibility:visible;mso-position-horizontal-relative:text;mso-position-vertical-relative:text" strokeweight=".25pt"/>
              </w:pict>
            </w:r>
            <w:r w:rsidRPr="00CD09AD">
              <w:rPr>
                <w:rFonts w:ascii="Times New Roman" w:hAnsi="Times New Roman" w:cs="Times New Roman"/>
                <w:sz w:val="16"/>
                <w:szCs w:val="16"/>
              </w:rPr>
              <w:t>iná</w:t>
            </w:r>
          </w:p>
        </w:tc>
      </w:tr>
      <w:tr w:rsidR="00FF0F49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Názov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10)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GYMNÁZIUM BILÍKOVA</w:t>
            </w:r>
          </w:p>
        </w:tc>
      </w:tr>
      <w:tr w:rsidR="00FF0F49">
        <w:tc>
          <w:tcPr>
            <w:tcW w:w="10206" w:type="dxa"/>
            <w:gridSpan w:val="2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</w:rPr>
              <w:t>Ulica a číslo:</w:t>
            </w:r>
            <w:r>
              <w:rPr>
                <w:rFonts w:ascii="Times New Roman" w:hAnsi="Times New Roman" w:cs="Times New Roman"/>
              </w:rPr>
              <w:t xml:space="preserve">  BILÍKOVA č. 24</w:t>
            </w:r>
          </w:p>
        </w:tc>
      </w:tr>
      <w:tr w:rsidR="00FF0F49">
        <w:tc>
          <w:tcPr>
            <w:tcW w:w="4471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Mesto (obec):</w:t>
            </w:r>
            <w:r>
              <w:rPr>
                <w:rFonts w:ascii="Times New Roman" w:hAnsi="Times New Roman" w:cs="Times New Roman"/>
              </w:rPr>
              <w:t xml:space="preserve">  BRATISLAVA</w:t>
            </w:r>
          </w:p>
        </w:tc>
        <w:tc>
          <w:tcPr>
            <w:tcW w:w="19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PSČ:</w:t>
            </w:r>
            <w:r>
              <w:rPr>
                <w:rFonts w:ascii="Times New Roman" w:hAnsi="Times New Roman" w:cs="Times New Roman"/>
              </w:rPr>
              <w:t xml:space="preserve">  844 19</w:t>
            </w:r>
          </w:p>
        </w:tc>
        <w:tc>
          <w:tcPr>
            <w:tcW w:w="38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</w:rPr>
            </w:pPr>
            <w:r w:rsidRPr="00CD09AD">
              <w:rPr>
                <w:rFonts w:ascii="Times New Roman" w:hAnsi="Times New Roman" w:cs="Times New Roman"/>
              </w:rPr>
              <w:t>Štát:</w:t>
            </w:r>
            <w:r>
              <w:rPr>
                <w:rFonts w:ascii="Times New Roman" w:hAnsi="Times New Roman" w:cs="Times New Roman"/>
              </w:rPr>
              <w:t xml:space="preserve"> SLOVENSKÁ REPUBLIKA</w:t>
            </w:r>
          </w:p>
        </w:tc>
      </w:tr>
      <w:tr w:rsidR="00FF0F49">
        <w:tc>
          <w:tcPr>
            <w:tcW w:w="4471" w:type="dxa"/>
            <w:gridSpan w:val="4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Študijný odbor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11)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Kód študijného odboru: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bookmarkStart w:id="0" w:name="_GoBack"/>
            <w:bookmarkEnd w:id="0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F0F49">
        <w:tc>
          <w:tcPr>
            <w:tcW w:w="4471" w:type="dxa"/>
            <w:gridSpan w:val="4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46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Stupeň dosiahnutého vzdelania: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4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FF0F49" w:rsidRPr="00CD09AD" w:rsidRDefault="00FF0F49" w:rsidP="00CD09AD">
            <w:pPr>
              <w:jc w:val="lef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F0F49" w:rsidRDefault="00FF0F49" w:rsidP="00A90F2C">
      <w:pPr>
        <w:spacing w:before="0"/>
        <w:rPr>
          <w:rFonts w:ascii="Times New Roman" w:hAnsi="Times New Roman" w:cs="Times New Roman"/>
        </w:rPr>
      </w:pPr>
    </w:p>
    <w:p w:rsidR="00FF0F49" w:rsidRPr="003C637C" w:rsidRDefault="00FF0F49" w:rsidP="00A90F2C">
      <w:pPr>
        <w:pStyle w:val="BodyText2"/>
        <w:spacing w:before="0"/>
        <w:jc w:val="both"/>
        <w:rPr>
          <w:rFonts w:cs="Arial"/>
          <w:b w:val="0"/>
          <w:bCs w:val="0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84"/>
        <w:gridCol w:w="709"/>
        <w:gridCol w:w="708"/>
        <w:gridCol w:w="709"/>
        <w:gridCol w:w="709"/>
        <w:gridCol w:w="709"/>
        <w:gridCol w:w="778"/>
      </w:tblGrid>
      <w:tr w:rsidR="00FF0F49" w:rsidRPr="003C637C">
        <w:trPr>
          <w:cantSplit/>
        </w:trPr>
        <w:tc>
          <w:tcPr>
            <w:tcW w:w="10206" w:type="dxa"/>
            <w:gridSpan w:val="7"/>
            <w:tcBorders>
              <w:top w:val="single" w:sz="12" w:space="0" w:color="auto"/>
            </w:tcBorders>
          </w:tcPr>
          <w:p w:rsidR="00FF0F49" w:rsidRPr="003C637C" w:rsidRDefault="00FF0F49" w:rsidP="00B62031">
            <w:pPr>
              <w:pStyle w:val="BodyText"/>
              <w:spacing w:before="120"/>
              <w:jc w:val="center"/>
              <w:rPr>
                <w:rFonts w:cs="Arial"/>
                <w:b/>
                <w:bCs/>
              </w:rPr>
            </w:pPr>
            <w:r w:rsidRPr="003C637C">
              <w:rPr>
                <w:b/>
                <w:bCs/>
              </w:rPr>
              <w:t>Prospech podľa koncoročného vysvedčenia v jednotlivých ročníkoch strednej školy</w:t>
            </w:r>
            <w:r w:rsidRPr="00826CC5">
              <w:rPr>
                <w:b/>
                <w:bCs/>
                <w:vertAlign w:val="superscript"/>
              </w:rPr>
              <w:t>12</w:t>
            </w:r>
            <w:r>
              <w:rPr>
                <w:b/>
                <w:bCs/>
              </w:rPr>
              <w:t>)</w:t>
            </w:r>
          </w:p>
          <w:p w:rsidR="00FF0F49" w:rsidRPr="003C637C" w:rsidRDefault="00FF0F49" w:rsidP="00B62031">
            <w:pPr>
              <w:spacing w:before="0" w:after="12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(neuvádzať klasifikáciu zo správania)</w:t>
            </w:r>
          </w:p>
        </w:tc>
      </w:tr>
      <w:tr w:rsidR="00FF0F49" w:rsidRPr="003C637C">
        <w:trPr>
          <w:cantSplit/>
        </w:trPr>
        <w:tc>
          <w:tcPr>
            <w:tcW w:w="5884" w:type="dxa"/>
            <w:vMerge w:val="restart"/>
            <w:vAlign w:val="center"/>
          </w:tcPr>
          <w:p w:rsidR="00FF0F49" w:rsidRPr="003C637C" w:rsidRDefault="00FF0F49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</w:t>
            </w:r>
          </w:p>
        </w:tc>
        <w:tc>
          <w:tcPr>
            <w:tcW w:w="4322" w:type="dxa"/>
            <w:gridSpan w:val="6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Ročník</w:t>
            </w:r>
          </w:p>
        </w:tc>
      </w:tr>
      <w:tr w:rsidR="00FF0F49" w:rsidRPr="003C637C">
        <w:trPr>
          <w:cantSplit/>
        </w:trPr>
        <w:tc>
          <w:tcPr>
            <w:tcW w:w="5884" w:type="dxa"/>
            <w:vMerge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I.</w:t>
            </w: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II.</w:t>
            </w: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III.</w:t>
            </w: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V.</w:t>
            </w: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VI.</w:t>
            </w: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rPr>
          <w:cantSplit/>
        </w:trPr>
        <w:tc>
          <w:tcPr>
            <w:tcW w:w="5884" w:type="dxa"/>
            <w:tcBorders>
              <w:bottom w:val="single" w:sz="12" w:space="0" w:color="auto"/>
            </w:tcBorders>
          </w:tcPr>
          <w:p w:rsidR="00FF0F49" w:rsidRPr="00CD09AD" w:rsidRDefault="00FF0F49" w:rsidP="00B62031">
            <w:pPr>
              <w:pStyle w:val="Heading3"/>
              <w:spacing w:before="20" w:after="20"/>
              <w:jc w:val="left"/>
              <w:rPr>
                <w:rFonts w:cs="Arial"/>
                <w:b w:val="0"/>
                <w:bCs w:val="0"/>
              </w:rPr>
            </w:pPr>
            <w:r w:rsidRPr="00CD09AD">
              <w:rPr>
                <w:color w:val="auto"/>
              </w:rPr>
              <w:t xml:space="preserve">Priemerný prospech </w:t>
            </w:r>
            <w:r w:rsidRPr="00CD09AD">
              <w:rPr>
                <w:b w:val="0"/>
                <w:bCs w:val="0"/>
                <w:color w:val="auto"/>
              </w:rPr>
              <w:t>(uviesť na dve desatinné miesta)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FF0F49" w:rsidRPr="003C637C" w:rsidRDefault="00FF0F49" w:rsidP="00A90F2C">
      <w:pPr>
        <w:pStyle w:val="Heading3"/>
        <w:spacing w:before="120" w:after="120"/>
        <w:ind w:left="57"/>
        <w:jc w:val="left"/>
        <w:rPr>
          <w:rFonts w:ascii="Times New Roman" w:hAnsi="Times New Roman" w:cs="Times New Roman"/>
          <w:color w:val="auto"/>
        </w:rPr>
      </w:pPr>
      <w:r w:rsidRPr="003C637C">
        <w:rPr>
          <w:rFonts w:ascii="Times New Roman" w:hAnsi="Times New Roman" w:cs="Times New Roman"/>
          <w:color w:val="auto"/>
        </w:rPr>
        <w:t>Klasifikácia maturitnej skúšky</w:t>
      </w:r>
      <w:r w:rsidRPr="00237157">
        <w:rPr>
          <w:rFonts w:ascii="Times New Roman" w:hAnsi="Times New Roman" w:cs="Times New Roman"/>
          <w:color w:val="auto"/>
          <w:vertAlign w:val="superscript"/>
        </w:rPr>
        <w:t>12</w:t>
      </w:r>
      <w:r>
        <w:rPr>
          <w:rFonts w:ascii="Times New Roman" w:hAnsi="Times New Roman" w:cs="Times New Roman"/>
          <w:color w:val="auto"/>
        </w:rPr>
        <w:t>)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850"/>
        <w:gridCol w:w="1134"/>
        <w:gridCol w:w="1134"/>
        <w:gridCol w:w="1418"/>
        <w:gridCol w:w="1417"/>
      </w:tblGrid>
      <w:tr w:rsidR="00FF0F49" w:rsidRPr="003C637C">
        <w:trPr>
          <w:cantSplit/>
        </w:trPr>
        <w:tc>
          <w:tcPr>
            <w:tcW w:w="425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0F49" w:rsidRPr="003C637C" w:rsidRDefault="00FF0F49" w:rsidP="00B62031">
            <w:pPr>
              <w:spacing w:befor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Predmet maturitnej skúšky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vAlign w:val="center"/>
          </w:tcPr>
          <w:p w:rsidR="00FF0F49" w:rsidRPr="00CD09AD" w:rsidRDefault="00FF0F49" w:rsidP="00B62031">
            <w:pPr>
              <w:pStyle w:val="Heading7"/>
              <w:rPr>
                <w:rFonts w:ascii="Times New Roman" w:hAnsi="Times New Roman" w:cs="Times New Roman"/>
                <w:i w:val="0"/>
                <w:iCs w:val="0"/>
              </w:rPr>
            </w:pPr>
            <w:r w:rsidRPr="00CD09AD">
              <w:rPr>
                <w:rFonts w:ascii="Times New Roman" w:hAnsi="Times New Roman" w:cs="Times New Roman"/>
                <w:i w:val="0"/>
                <w:iCs w:val="0"/>
                <w:color w:val="auto"/>
              </w:rPr>
              <w:t>Úroveň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Externá časť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Interná časť</w:t>
            </w:r>
          </w:p>
        </w:tc>
      </w:tr>
      <w:tr w:rsidR="00FF0F49" w:rsidRPr="003C637C">
        <w:trPr>
          <w:cantSplit/>
        </w:trPr>
        <w:tc>
          <w:tcPr>
            <w:tcW w:w="4253" w:type="dxa"/>
            <w:vMerge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Percentil</w:t>
            </w:r>
          </w:p>
        </w:tc>
        <w:tc>
          <w:tcPr>
            <w:tcW w:w="1418" w:type="dxa"/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Písomná forma (%)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vAlign w:val="center"/>
          </w:tcPr>
          <w:p w:rsidR="00FF0F49" w:rsidRPr="003C637C" w:rsidRDefault="00FF0F49" w:rsidP="00B62031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Ústna forma (známka)</w:t>
            </w: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Slovenský jazyk a literatúra</w:t>
            </w: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Anglický jazyk</w:t>
            </w: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Matematika</w:t>
            </w: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4253" w:type="dxa"/>
            <w:tcBorders>
              <w:lef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FF0F49" w:rsidRPr="003C637C">
        <w:tc>
          <w:tcPr>
            <w:tcW w:w="6237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Dátum maturitnej skúšky:</w:t>
            </w:r>
          </w:p>
        </w:tc>
        <w:tc>
          <w:tcPr>
            <w:tcW w:w="396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FF0F49" w:rsidRPr="003C637C" w:rsidRDefault="00FF0F49" w:rsidP="00B62031">
            <w:pPr>
              <w:spacing w:before="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Priemer maturitnej skúšky:</w:t>
            </w:r>
          </w:p>
        </w:tc>
      </w:tr>
    </w:tbl>
    <w:p w:rsidR="00FF0F49" w:rsidRDefault="00FF0F49" w:rsidP="00826CC5">
      <w:pPr>
        <w:pStyle w:val="BodyText2"/>
        <w:spacing w:before="80"/>
        <w:jc w:val="both"/>
        <w:rPr>
          <w:rFonts w:cs="Arial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10236"/>
      </w:tblGrid>
      <w:tr w:rsidR="00FF0F49">
        <w:tc>
          <w:tcPr>
            <w:tcW w:w="10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F49" w:rsidRPr="00CD09AD" w:rsidRDefault="00FF0F49" w:rsidP="00826CC5">
            <w:pPr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Potvrdenie o správnosti údajov</w:t>
            </w:r>
            <w:r w:rsidRPr="00CD09AD">
              <w:rPr>
                <w:rFonts w:ascii="Times New Roman" w:hAnsi="Times New Roman" w:cs="Times New Roman"/>
                <w:b/>
                <w:bCs/>
                <w:vertAlign w:val="superscript"/>
              </w:rPr>
              <w:t>13)</w:t>
            </w:r>
            <w:r w:rsidRPr="00CD09A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(vyplní škola, triedny učiteľ)</w:t>
            </w:r>
          </w:p>
          <w:p w:rsidR="00FF0F49" w:rsidRPr="00CD09AD" w:rsidRDefault="00FF0F49" w:rsidP="00CD09AD">
            <w:pPr>
              <w:pStyle w:val="Header"/>
              <w:tabs>
                <w:tab w:val="clear" w:pos="4536"/>
                <w:tab w:val="clear" w:pos="9072"/>
              </w:tabs>
              <w:spacing w:before="0"/>
              <w:rPr>
                <w:rFonts w:cs="Arial"/>
                <w:sz w:val="18"/>
                <w:szCs w:val="18"/>
              </w:rPr>
            </w:pPr>
          </w:p>
          <w:p w:rsidR="00FF0F49" w:rsidRPr="00CD09AD" w:rsidRDefault="00FF0F49" w:rsidP="00CD09AD">
            <w:pPr>
              <w:pStyle w:val="BodyText2"/>
              <w:spacing w:before="80"/>
              <w:jc w:val="both"/>
              <w:rPr>
                <w:rFonts w:cs="Arial"/>
                <w:sz w:val="18"/>
                <w:szCs w:val="18"/>
              </w:rPr>
            </w:pPr>
            <w:r w:rsidRPr="00CD09AD">
              <w:t>Dátum:                                                              Podpis:                                               Pečiatka školy:</w:t>
            </w:r>
          </w:p>
        </w:tc>
      </w:tr>
    </w:tbl>
    <w:p w:rsidR="00FF0F49" w:rsidRPr="003C637C" w:rsidRDefault="00FF0F49" w:rsidP="00826CC5">
      <w:pPr>
        <w:pStyle w:val="BodyText2"/>
        <w:spacing w:before="80"/>
        <w:jc w:val="both"/>
        <w:rPr>
          <w:b w:val="0"/>
          <w:bCs w:val="0"/>
          <w:sz w:val="18"/>
          <w:szCs w:val="18"/>
        </w:rPr>
      </w:pPr>
      <w:r w:rsidRPr="003C637C">
        <w:rPr>
          <w:sz w:val="18"/>
          <w:szCs w:val="18"/>
        </w:rPr>
        <w:t xml:space="preserve">Účasť a úspešnosť na olympiádach, na súťažiach, autorstvo objavov alebo priemyselných vzorov a výsledky záujmovej činnosti </w:t>
      </w:r>
      <w:r w:rsidRPr="003C637C">
        <w:rPr>
          <w:b w:val="0"/>
          <w:bCs w:val="0"/>
          <w:sz w:val="18"/>
          <w:szCs w:val="18"/>
        </w:rPr>
        <w:t xml:space="preserve">uvedie </w:t>
      </w:r>
      <w:r>
        <w:rPr>
          <w:b w:val="0"/>
          <w:bCs w:val="0"/>
          <w:sz w:val="18"/>
          <w:szCs w:val="18"/>
        </w:rPr>
        <w:t xml:space="preserve">uchádzač </w:t>
      </w:r>
      <w:r w:rsidRPr="003C637C">
        <w:rPr>
          <w:b w:val="0"/>
          <w:bCs w:val="0"/>
          <w:sz w:val="18"/>
          <w:szCs w:val="18"/>
        </w:rPr>
        <w:t>osobitne v</w:t>
      </w:r>
      <w:r w:rsidRPr="003C637C">
        <w:rPr>
          <w:rFonts w:cs="Arial"/>
          <w:sz w:val="18"/>
          <w:szCs w:val="18"/>
        </w:rPr>
        <w:t> </w:t>
      </w:r>
      <w:r w:rsidRPr="003C637C">
        <w:rPr>
          <w:b w:val="0"/>
          <w:bCs w:val="0"/>
          <w:sz w:val="18"/>
          <w:szCs w:val="18"/>
        </w:rPr>
        <w:t>samostatnej prílohe, ak to požaduje vysoká škola alebo fakulta v podmienkach na prijatie.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D739CB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2. strana</w:t>
            </w:r>
          </w:p>
        </w:tc>
      </w:tr>
    </w:tbl>
    <w:p w:rsidR="00FF0F49" w:rsidRPr="003C637C" w:rsidRDefault="00FF0F49" w:rsidP="00A90F2C">
      <w:pPr>
        <w:pStyle w:val="Header"/>
        <w:tabs>
          <w:tab w:val="clear" w:pos="4536"/>
          <w:tab w:val="clear" w:pos="9072"/>
        </w:tabs>
        <w:spacing w:before="0"/>
        <w:rPr>
          <w:rFonts w:cs="Arial"/>
          <w:sz w:val="18"/>
          <w:szCs w:val="18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402"/>
        <w:gridCol w:w="3402"/>
      </w:tblGrid>
      <w:tr w:rsidR="00FF0F49" w:rsidRPr="003C637C">
        <w:trPr>
          <w:cantSplit/>
        </w:trPr>
        <w:tc>
          <w:tcPr>
            <w:tcW w:w="10206" w:type="dxa"/>
            <w:gridSpan w:val="3"/>
            <w:tcBorders>
              <w:top w:val="single" w:sz="12" w:space="0" w:color="auto"/>
              <w:bottom w:val="nil"/>
            </w:tcBorders>
          </w:tcPr>
          <w:p w:rsidR="00FF0F49" w:rsidRPr="003C637C" w:rsidRDefault="00FF0F49" w:rsidP="00CA0A23">
            <w:pPr>
              <w:spacing w:before="40" w:after="40"/>
              <w:rPr>
                <w:rFonts w:ascii="Times New Roman" w:hAnsi="Times New Roman" w:cs="Times New Roman"/>
                <w:b/>
                <w:bCs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Prehľad o predchádzajúcom (i neskončenom) štúdiu na vysokej škole: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  <w:tcBorders>
              <w:top w:val="nil"/>
            </w:tcBorders>
          </w:tcPr>
          <w:p w:rsidR="00FF0F49" w:rsidRPr="003C637C" w:rsidRDefault="00FF0F49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Vysoká škola: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Fakulta: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Detašované pracovisko: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program: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Študijný odbor: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gridSpan w:val="3"/>
          </w:tcPr>
          <w:p w:rsidR="00FF0F49" w:rsidRPr="003C637C" w:rsidRDefault="00FF0F49" w:rsidP="005C68C6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Stupeň dosiahnutého vzdelania</w:t>
            </w:r>
            <w:r>
              <w:rPr>
                <w:rFonts w:ascii="Times New Roman" w:hAnsi="Times New Roman" w:cs="Times New Roman"/>
                <w:vertAlign w:val="superscript"/>
              </w:rPr>
              <w:t>14</w:t>
            </w:r>
            <w:r w:rsidRPr="003C637C">
              <w:rPr>
                <w:rFonts w:ascii="Times New Roman" w:hAnsi="Times New Roman" w:cs="Times New Roman"/>
                <w:vertAlign w:val="superscript"/>
              </w:rPr>
              <w:t>)</w:t>
            </w:r>
            <w:r w:rsidRPr="003C637C">
              <w:rPr>
                <w:rFonts w:ascii="Times New Roman" w:hAnsi="Times New Roman" w:cs="Times New Roman"/>
              </w:rPr>
              <w:t>:</w:t>
            </w:r>
          </w:p>
        </w:tc>
      </w:tr>
      <w:tr w:rsidR="00FF0F49" w:rsidRPr="003C637C">
        <w:trPr>
          <w:cantSplit/>
        </w:trPr>
        <w:tc>
          <w:tcPr>
            <w:tcW w:w="3402" w:type="dxa"/>
            <w:tcBorders>
              <w:bottom w:val="single" w:sz="12" w:space="0" w:color="auto"/>
              <w:right w:val="single" w:sz="6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Začiatok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Skončenie štúdia: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Akademický titul:</w:t>
            </w:r>
          </w:p>
        </w:tc>
      </w:tr>
    </w:tbl>
    <w:p w:rsidR="00FF0F49" w:rsidRPr="003C637C" w:rsidRDefault="00FF0F49" w:rsidP="00AD77F0">
      <w:pPr>
        <w:spacing w:before="0"/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F0F49" w:rsidRPr="003C637C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FF0F49" w:rsidRPr="008A6B31" w:rsidRDefault="00FF0F49" w:rsidP="008A6B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  <w:b/>
                <w:bCs/>
              </w:rPr>
              <w:t>Zamestnanie</w:t>
            </w:r>
            <w:r>
              <w:rPr>
                <w:rFonts w:ascii="Times New Roman" w:hAnsi="Times New Roman" w:cs="Times New Roman"/>
              </w:rPr>
              <w:t>(profesia, názov zamestnávateľa):</w:t>
            </w:r>
          </w:p>
        </w:tc>
      </w:tr>
      <w:tr w:rsidR="00FF0F49" w:rsidRPr="003C637C">
        <w:trPr>
          <w:cantSplit/>
        </w:trPr>
        <w:tc>
          <w:tcPr>
            <w:tcW w:w="10206" w:type="dxa"/>
          </w:tcPr>
          <w:p w:rsidR="00FF0F49" w:rsidRPr="003C637C" w:rsidRDefault="00FF0F49" w:rsidP="00B62031">
            <w:pPr>
              <w:pStyle w:val="Header"/>
              <w:tabs>
                <w:tab w:val="clear" w:pos="4536"/>
                <w:tab w:val="clear" w:pos="9072"/>
              </w:tabs>
              <w:spacing w:before="40" w:after="4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Predchádzajúce:</w:t>
            </w:r>
          </w:p>
        </w:tc>
      </w:tr>
      <w:tr w:rsidR="00FF0F49" w:rsidRPr="003C637C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FF0F49" w:rsidRPr="003C637C" w:rsidRDefault="00FF0F49" w:rsidP="00B62031">
            <w:pPr>
              <w:spacing w:before="40" w:after="40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Súčasné:</w:t>
            </w:r>
          </w:p>
        </w:tc>
      </w:tr>
    </w:tbl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6"/>
      </w:tblGrid>
      <w:tr w:rsidR="00FF0F49" w:rsidRPr="003C637C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0F49" w:rsidRPr="00CD09AD" w:rsidRDefault="00FF0F49" w:rsidP="001527A2">
            <w:pPr>
              <w:pStyle w:val="Heading3"/>
              <w:spacing w:before="60"/>
              <w:ind w:right="57"/>
              <w:jc w:val="left"/>
              <w:rPr>
                <w:rFonts w:ascii="Times New Roman" w:hAnsi="Times New Roman" w:cs="Times New Roman"/>
                <w:color w:val="auto"/>
              </w:rPr>
            </w:pPr>
            <w:r w:rsidRPr="00CD09AD">
              <w:rPr>
                <w:rFonts w:ascii="Times New Roman" w:hAnsi="Times New Roman" w:cs="Times New Roman"/>
                <w:color w:val="auto"/>
              </w:rPr>
              <w:t>Vyhlásenie a súhlas uchádzača</w:t>
            </w:r>
          </w:p>
          <w:p w:rsidR="00FF0F49" w:rsidRPr="003C637C" w:rsidRDefault="00FF0F49" w:rsidP="00DB73B8">
            <w:pPr>
              <w:pStyle w:val="Header"/>
              <w:tabs>
                <w:tab w:val="clear" w:pos="4536"/>
                <w:tab w:val="clear" w:pos="9072"/>
              </w:tabs>
              <w:spacing w:before="0" w:after="120"/>
              <w:rPr>
                <w:sz w:val="18"/>
                <w:szCs w:val="18"/>
              </w:rPr>
            </w:pPr>
            <w:r w:rsidRPr="003C637C">
              <w:rPr>
                <w:sz w:val="18"/>
                <w:szCs w:val="18"/>
              </w:rPr>
              <w:t>Vyhlasujem, že všetky mnou uvedené údaje sú pravdivé</w:t>
            </w:r>
            <w:r>
              <w:rPr>
                <w:sz w:val="18"/>
                <w:szCs w:val="18"/>
              </w:rPr>
              <w:t>,</w:t>
            </w:r>
            <w:r w:rsidRPr="003C637C">
              <w:rPr>
                <w:sz w:val="18"/>
                <w:szCs w:val="18"/>
              </w:rPr>
              <w:t xml:space="preserve"> a že som nezamlčal nijaké závažné skutočnosti. V súlade s § 11 zákona č. 122/2013 Z. z. o ochrane osobných údajov a o zmene a doplnení niektorých zákonov vlastnoručným podpisom dávam súhlas, aby vysoká škola spracúvala moje osobné údaje na účely prijímacieho konania až do termínu konania zápisu do 1. </w:t>
            </w:r>
            <w:r>
              <w:rPr>
                <w:sz w:val="18"/>
                <w:szCs w:val="18"/>
              </w:rPr>
              <w:t>r</w:t>
            </w:r>
            <w:r w:rsidRPr="003C637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ku štúdia na vysokej škole</w:t>
            </w:r>
            <w:r w:rsidRPr="003C637C">
              <w:rPr>
                <w:sz w:val="18"/>
                <w:szCs w:val="18"/>
              </w:rPr>
              <w:t>. Tento súhlas sa vzťahuje na tie osobné údaje uvedené v prihláške a v jej prílohách, ktoré je vysoká škola oprávnená žiadať podľa § 58 odseku 5 zákona č. 131/2002 Z. z. o vysokých školách a o zmene a doplnení niektorých zákonov v znení neskorších predpisov (ďalej len „zákon“)</w:t>
            </w:r>
            <w:r>
              <w:rPr>
                <w:sz w:val="18"/>
                <w:szCs w:val="18"/>
              </w:rPr>
              <w:t>, okrem údajov uvedených v § 58 ods. 3 zákona.</w:t>
            </w:r>
            <w:r w:rsidRPr="003C637C">
              <w:rPr>
                <w:sz w:val="18"/>
                <w:szCs w:val="18"/>
              </w:rPr>
              <w:t xml:space="preserve"> Beriem na vedomie, že tento súhlas môžem odvolať s odôvodnením len písomne na príslušnej vysokej škole alebo fakulte v prípade, ak nastanú závažné dôvody. Zároveň beriem na vedomie, že údaje môžu spracúvať len poverené osoby, ktoré sú povinné dodržiavať ustanovenia zákona č. 122/2013 Z. z. o ochrane osobných údajov a o zmene a doplnení niektorých zákonov, a spracované údaje sa budú archivovať a likvidovať v súlade s platnými právnymi predpismi Slovenskej republiky.</w:t>
            </w:r>
          </w:p>
        </w:tc>
      </w:tr>
    </w:tbl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Pr="003C637C" w:rsidRDefault="00FF0F49" w:rsidP="00F50050">
      <w:pPr>
        <w:ind w:left="57"/>
        <w:rPr>
          <w:rFonts w:ascii="Times New Roman" w:hAnsi="Times New Roman" w:cs="Times New Roman"/>
          <w:b/>
          <w:bCs/>
        </w:rPr>
      </w:pPr>
      <w:r w:rsidRPr="003C637C">
        <w:rPr>
          <w:rFonts w:ascii="Times New Roman" w:hAnsi="Times New Roman" w:cs="Times New Roman"/>
          <w:b/>
          <w:bCs/>
        </w:rPr>
        <w:t>Prílohy k</w:t>
      </w:r>
      <w:r>
        <w:rPr>
          <w:rFonts w:ascii="Times New Roman" w:hAnsi="Times New Roman" w:cs="Times New Roman"/>
          <w:b/>
          <w:bCs/>
        </w:rPr>
        <w:t> </w:t>
      </w:r>
      <w:r w:rsidRPr="003C637C">
        <w:rPr>
          <w:rFonts w:ascii="Times New Roman" w:hAnsi="Times New Roman" w:cs="Times New Roman"/>
          <w:b/>
          <w:bCs/>
        </w:rPr>
        <w:t>prihláške</w:t>
      </w:r>
      <w:r>
        <w:rPr>
          <w:rFonts w:ascii="Times New Roman" w:hAnsi="Times New Roman" w:cs="Times New Roman"/>
          <w:b/>
          <w:bCs/>
          <w:vertAlign w:val="superscript"/>
        </w:rPr>
        <w:t>15)</w:t>
      </w:r>
      <w:r w:rsidRPr="003C637C">
        <w:rPr>
          <w:rFonts w:ascii="Times New Roman" w:hAnsi="Times New Roman" w:cs="Times New Roman"/>
          <w:b/>
          <w:bCs/>
        </w:rPr>
        <w:t xml:space="preserve">: </w:t>
      </w:r>
    </w:p>
    <w:p w:rsidR="00FF0F49" w:rsidRPr="003C637C" w:rsidRDefault="00FF0F49" w:rsidP="00F50050">
      <w:pPr>
        <w:ind w:left="57"/>
        <w:rPr>
          <w:rFonts w:ascii="Times New Roman" w:hAnsi="Times New Roman" w:cs="Times New Roman"/>
          <w:b/>
          <w:bCs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životopis</w:t>
      </w:r>
    </w:p>
    <w:p w:rsidR="00FF0F49" w:rsidRPr="00175FB9" w:rsidRDefault="00FF0F49" w:rsidP="00F50050">
      <w:pPr>
        <w:numPr>
          <w:ilvl w:val="0"/>
          <w:numId w:val="1"/>
        </w:numPr>
        <w:spacing w:before="60"/>
        <w:rPr>
          <w:rFonts w:ascii="Times New Roman" w:hAnsi="Times New Roman" w:cs="Times New Roman"/>
        </w:rPr>
      </w:pPr>
      <w:r w:rsidRPr="00175FB9">
        <w:rPr>
          <w:rFonts w:ascii="Times New Roman" w:hAnsi="Times New Roman" w:cs="Times New Roman"/>
        </w:rPr>
        <w:t>kópia dokladu o zaplatení poplatku za prijímacie konanie (poštová poukážka, výpis z účtu)</w:t>
      </w: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numPr>
          <w:ilvl w:val="0"/>
          <w:numId w:val="1"/>
        </w:numPr>
        <w:spacing w:before="60" w:after="120"/>
        <w:rPr>
          <w:rFonts w:ascii="Times New Roman" w:hAnsi="Times New Roman" w:cs="Times New Roman"/>
        </w:rPr>
      </w:pPr>
    </w:p>
    <w:p w:rsidR="00FF0F49" w:rsidRPr="00175FB9" w:rsidRDefault="00FF0F49" w:rsidP="00F50050">
      <w:pPr>
        <w:spacing w:before="60" w:after="120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1E0"/>
      </w:tblPr>
      <w:tblGrid>
        <w:gridCol w:w="5064"/>
        <w:gridCol w:w="5172"/>
      </w:tblGrid>
      <w:tr w:rsidR="00FF0F49" w:rsidRPr="003C637C">
        <w:tc>
          <w:tcPr>
            <w:tcW w:w="5064" w:type="dxa"/>
          </w:tcPr>
          <w:p w:rsidR="00FF0F49" w:rsidRPr="00CD09AD" w:rsidRDefault="00FF0F49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Dátum: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  <w:tc>
          <w:tcPr>
            <w:tcW w:w="5172" w:type="dxa"/>
          </w:tcPr>
          <w:p w:rsidR="00FF0F49" w:rsidRPr="00CD09AD" w:rsidRDefault="00FF0F49" w:rsidP="00CD09AD">
            <w:pPr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CD09AD">
              <w:rPr>
                <w:rFonts w:ascii="Times New Roman" w:hAnsi="Times New Roman" w:cs="Times New Roman"/>
                <w:b/>
                <w:bCs/>
              </w:rPr>
              <w:t>Podpis uchádzača: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Mrkvičková</w:t>
            </w:r>
          </w:p>
        </w:tc>
      </w:tr>
    </w:tbl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p w:rsidR="00FF0F49" w:rsidRPr="00175FB9" w:rsidRDefault="00FF0F49" w:rsidP="004D1BD4">
      <w:pPr>
        <w:spacing w:before="0"/>
        <w:ind w:left="215" w:hanging="215"/>
        <w:jc w:val="left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3. strana</w:t>
            </w:r>
          </w:p>
        </w:tc>
      </w:tr>
    </w:tbl>
    <w:p w:rsidR="00FF0F49" w:rsidRPr="003C637C" w:rsidRDefault="00FF0F49" w:rsidP="0004543B">
      <w:pPr>
        <w:spacing w:before="60"/>
        <w:ind w:right="57"/>
        <w:rPr>
          <w:rFonts w:ascii="Times New Roman" w:hAnsi="Times New Roman" w:cs="Times New Roman"/>
        </w:rPr>
      </w:pPr>
    </w:p>
    <w:p w:rsidR="00FF0F49" w:rsidRDefault="00FF0F49" w:rsidP="006F0716">
      <w:pPr>
        <w:spacing w:before="0" w:after="120"/>
        <w:ind w:left="57"/>
        <w:rPr>
          <w:rFonts w:ascii="Times New Roman" w:hAnsi="Times New Roman" w:cs="Times New Roman"/>
        </w:rPr>
      </w:pPr>
    </w:p>
    <w:p w:rsidR="00FF0F49" w:rsidRPr="00DB73B8" w:rsidRDefault="00FF0F49" w:rsidP="00F50050">
      <w:pPr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 w:rsidRPr="00DB73B8">
        <w:rPr>
          <w:rFonts w:ascii="Times New Roman" w:hAnsi="Times New Roman" w:cs="Times New Roman"/>
          <w:b/>
          <w:bCs/>
          <w:sz w:val="20"/>
          <w:szCs w:val="20"/>
        </w:rPr>
        <w:t>Pokyny a vysvetlivky na vyplňovanie prihlášky:</w:t>
      </w:r>
    </w:p>
    <w:p w:rsidR="00FF0F49" w:rsidRPr="00DB73B8" w:rsidRDefault="00FF0F49" w:rsidP="00F50050">
      <w:pPr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Nehodiace sa prečiarknite. Štúdium spájajúce prvý a druhý stupeň do jedného celku je doktorské štúdium alebo magisterské štúdium. </w:t>
      </w:r>
    </w:p>
    <w:p w:rsidR="00FF0F49" w:rsidRPr="00DB73B8" w:rsidRDefault="00FF0F49" w:rsidP="00F50050">
      <w:pPr>
        <w:spacing w:before="0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DB73B8">
        <w:rPr>
          <w:rFonts w:ascii="Times New Roman" w:hAnsi="Times New Roman" w:cs="Times New Roman"/>
          <w:sz w:val="20"/>
          <w:szCs w:val="20"/>
        </w:rPr>
        <w:t> V položke Pohlavie a Absolvovaná stredná škola vyznačte krížikom.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3)</w:t>
      </w:r>
      <w:r w:rsidRPr="00DB73B8">
        <w:rPr>
          <w:rFonts w:ascii="Times New Roman" w:hAnsi="Times New Roman" w:cs="Times New Roman"/>
          <w:sz w:val="20"/>
          <w:szCs w:val="20"/>
        </w:rPr>
        <w:t> V položke Rodné číslo u cudzinca sa zaznamenáva, ak mu bolo pridelené Ministerstvom vnútra SR. U cudzinca sa zaznamenáva aj miesto pobytu v Slovenskej republike.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DB73B8">
        <w:rPr>
          <w:rFonts w:ascii="Times New Roman" w:hAnsi="Times New Roman" w:cs="Times New Roman"/>
          <w:sz w:val="20"/>
          <w:szCs w:val="20"/>
        </w:rPr>
        <w:t> Uchádzač vyplní názov jedného študijného programu. Názvy viacerých študijných programov vyplní podľa pokynov vysokej školy.</w:t>
      </w:r>
      <w:r>
        <w:rPr>
          <w:rFonts w:ascii="Times New Roman" w:hAnsi="Times New Roman" w:cs="Times New Roman"/>
          <w:sz w:val="20"/>
          <w:szCs w:val="20"/>
        </w:rPr>
        <w:t xml:space="preserve"> V prípade požiadavky vysokej školy/fakulty sa uvedie aj jazyk/kombinácia jazykov, v ktorom sa študijný program uskutočňuje. 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DB73B8">
        <w:rPr>
          <w:rFonts w:ascii="Times New Roman" w:hAnsi="Times New Roman" w:cs="Times New Roman"/>
          <w:sz w:val="20"/>
          <w:szCs w:val="20"/>
        </w:rPr>
        <w:t xml:space="preserve"> V položke Forma štúdia treba doplniť slovom denná alebo externá podľa informácie o možnostiach štúdia. 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DB73B8">
        <w:rPr>
          <w:rFonts w:ascii="Times New Roman" w:hAnsi="Times New Roman" w:cs="Times New Roman"/>
          <w:sz w:val="20"/>
          <w:szCs w:val="20"/>
        </w:rPr>
        <w:t> V položke Metóda štúdia doplňte slovom prezenčná alebo dištančná, alebo kombinovaná podľa informácie o možnostiach štúdia. Študijný program, pri ktorom v pokynoch vysokej školy nie je vyznačená metóda štúdia, sa uskutočňuje v prezenčnej metóde štúdia. Dištančná metóda štúdia alebo kombinovaná metóda štúdia je pri študijnom programe vyznačená.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DB73B8">
        <w:rPr>
          <w:rFonts w:ascii="Times New Roman" w:hAnsi="Times New Roman" w:cs="Times New Roman"/>
          <w:sz w:val="20"/>
          <w:szCs w:val="20"/>
        </w:rPr>
        <w:t> Ak je súčasťou prijímacej skúšky aj skúška z cudzieho jazyka, uchádzač si zvolí jeden cudzí jazyk podľa informácie vysokej školy o možnostiach štúdia.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8)</w:t>
      </w:r>
      <w:r w:rsidRPr="00DB73B8">
        <w:rPr>
          <w:rFonts w:ascii="Times New Roman" w:hAnsi="Times New Roman" w:cs="Times New Roman"/>
          <w:sz w:val="20"/>
          <w:szCs w:val="20"/>
        </w:rPr>
        <w:t> Maturujúci uchádzači v tomto školskom roku uvedú kalendárny rok, v ktorom sa bude maturitná skúška konať. Absolventi stredných škôl uvedú rok prvej maturitnej skúšky.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9)</w:t>
      </w:r>
      <w:r w:rsidRPr="00DB73B8">
        <w:rPr>
          <w:rFonts w:ascii="Times New Roman" w:hAnsi="Times New Roman" w:cs="Times New Roman"/>
          <w:sz w:val="20"/>
          <w:szCs w:val="20"/>
        </w:rPr>
        <w:t> Položku Kód strednej školy vyplní len uchádzač maturujúci v tomto školskom roku podľa pokynov strednej školy. Kód strednej školy je 9-miestne identifikačné číslo školy a vypĺňa sa podľa „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Registra škôl a školských zariadení</w:t>
      </w:r>
      <w:r w:rsidRPr="00DB73B8">
        <w:rPr>
          <w:rFonts w:ascii="Times New Roman" w:hAnsi="Times New Roman" w:cs="Times New Roman"/>
          <w:sz w:val="20"/>
          <w:szCs w:val="20"/>
        </w:rPr>
        <w:t xml:space="preserve">“. Zistiť ho možno na internetovej adrese http://www.uips.sk/registre/vyber-skol-podla-kriterii. Tam treba vyplniť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Druh školy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Územie</w:t>
      </w:r>
      <w:r w:rsidRPr="00DB73B8">
        <w:rPr>
          <w:rFonts w:ascii="Times New Roman" w:hAnsi="Times New Roman" w:cs="Times New Roman"/>
          <w:sz w:val="20"/>
          <w:szCs w:val="20"/>
        </w:rPr>
        <w:t xml:space="preserve"> a vo voliteľných položkách treba vybrať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 xml:space="preserve">Kód školy </w:t>
      </w:r>
      <w:r w:rsidRPr="00DB73B8">
        <w:rPr>
          <w:rFonts w:ascii="Times New Roman" w:hAnsi="Times New Roman" w:cs="Times New Roman"/>
          <w:sz w:val="20"/>
          <w:szCs w:val="20"/>
        </w:rPr>
        <w:t xml:space="preserve">a kliknúť na tlačidlo </w:t>
      </w:r>
      <w:r w:rsidRPr="00DB73B8">
        <w:rPr>
          <w:rFonts w:ascii="Times New Roman" w:hAnsi="Times New Roman" w:cs="Times New Roman"/>
          <w:i/>
          <w:iCs/>
          <w:sz w:val="20"/>
          <w:szCs w:val="20"/>
        </w:rPr>
        <w:t>Vytvoriť zoznam</w:t>
      </w:r>
      <w:r w:rsidRPr="00DB73B8">
        <w:rPr>
          <w:rFonts w:ascii="Times New Roman" w:hAnsi="Times New Roman" w:cs="Times New Roman"/>
          <w:sz w:val="20"/>
          <w:szCs w:val="20"/>
        </w:rPr>
        <w:t>. Kód strednej školy sa zobrazí v poslednom stĺpci zoznamu. V prípade spojenej strednej školy uveďte vždy kód jej organizačnej zložky (školy), napr.: ak spojená stredná škola má dve organizačné zložky: obchodnú akadémiu a strednú poľnohospodársku školu, potom uchádzač z obchodnej akadémie spojenej strednej školy vypĺňa kód obchodnej akadémie a uchádzač zo strednej poľnohospodárskej školy vypĺňa kód poľnohospodárskej školy.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10)</w:t>
      </w:r>
      <w:r w:rsidRPr="00DB73B8">
        <w:rPr>
          <w:rFonts w:ascii="Times New Roman" w:hAnsi="Times New Roman" w:cs="Times New Roman"/>
          <w:sz w:val="20"/>
          <w:szCs w:val="20"/>
        </w:rPr>
        <w:t> Názov strednej školy odpíšte z vysvedčenia o maturitnej skúške, resp. z ročníkového vysvedčenia. V prípade spojenej strednej školy vyplňte: „Spojená stredná škola – názov organizačnej zložky spojenej strednej školy“.</w:t>
      </w:r>
    </w:p>
    <w:p w:rsidR="00FF0F49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</w:rPr>
      </w:pPr>
      <w:r w:rsidRPr="00237157">
        <w:rPr>
          <w:rFonts w:ascii="Times New Roman" w:hAnsi="Times New Roman" w:cs="Times New Roman"/>
          <w:sz w:val="20"/>
          <w:szCs w:val="20"/>
          <w:vertAlign w:val="superscript"/>
        </w:rPr>
        <w:t>11)</w:t>
      </w:r>
      <w:r w:rsidRPr="00237157">
        <w:rPr>
          <w:rFonts w:ascii="Times New Roman" w:hAnsi="Times New Roman" w:cs="Times New Roman"/>
          <w:sz w:val="20"/>
          <w:szCs w:val="20"/>
        </w:rPr>
        <w:t> V položke Študijný odbor uveďte názov študijného odboru z vysvedčenia o maturitnej skúške, resp. ročníkového vysvedčenia. Ak na maturitnom vysvedčení sú dva názvy uvedené v dvoch riadkoch za 5-miestnym číslo (odbor) a za 2-miestnym číslom (zameranie), potom do prihlášky uveďte ich spojený názov takto: „názov za 5-miestnym číslom – názov za 2-miestnym číslom“. V položke Kód študijného odboru uveďte sedemmiestny číselný kód, ktorý sa odpíše z vysvedčenia o maturitnej skúške, resp. ročníkového vysvedčenia, v súlade s vyhláškou Štatistického úradu Slovenskej republiky, ktorým sa vydáva „Štatistická klasifikácia odborov vzdelania“. V prípade, že na maturitnom vysvedčení je 7-miestny kód študijného odboru rozdelený v prvom riadku na 5-miestne číslo (odbor) a v druhom riadku na 2-miestne číslo (zameranie), je potrebné spojiť 5-miestne a 2-miestne číslo do jedného celku. Ak na maturitnom vysvedčení je len 5-miestne číslo, je potrebné pripojiť za 5-miestne číslo dve nuly. Stupeň dosiahnutého vzdelania je uvedený na vysvedčení o maturitnej skúške , resp. na ročníkovom vysvedčení  v kóde študijného odboru na piatej pozícii z ľavej strany. Stupeň dosiahnutého vzdelania absolventov konzervatórií je uvedený na vysvedčení o absolventskej skúške, resp. na ročníkovom vysvedčení v kóde študijného odboru na piatej pozícií z ľavej strany.</w:t>
      </w:r>
    </w:p>
    <w:p w:rsidR="00FF0F49" w:rsidRPr="00826CC5" w:rsidRDefault="00FF0F49" w:rsidP="00826CC5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 w:rsidRPr="00826CC5">
        <w:rPr>
          <w:rFonts w:ascii="Times New Roman" w:hAnsi="Times New Roman" w:cs="Times New Roman"/>
          <w:sz w:val="20"/>
          <w:szCs w:val="20"/>
          <w:vertAlign w:val="superscript"/>
        </w:rPr>
        <w:t xml:space="preserve">12) </w:t>
      </w:r>
      <w:r w:rsidRPr="00826CC5">
        <w:rPr>
          <w:rFonts w:ascii="Times New Roman" w:hAnsi="Times New Roman" w:cs="Times New Roman"/>
          <w:sz w:val="20"/>
          <w:szCs w:val="20"/>
        </w:rPr>
        <w:t>Uchádzač uvedie prospech zo štúdia na strednej škole v rozsahu, ktorý požaduje vysoká škola alebo fakulta. Uchádzač maturu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júci v bežnom školskom roku nevyplní prospech v poslednom ročníku a v časti Klasifikácia maturitnej skúšky vyplní len stĺpec Predmet maturitnej skúšky a stĺpec Úroveň. Uchádzač maturujúci pred rokom 2004 vyplní v časti Klasifikácia matu</w:t>
      </w:r>
      <w:r w:rsidRPr="00826CC5">
        <w:rPr>
          <w:rFonts w:ascii="Times New Roman" w:hAnsi="Times New Roman" w:cs="Times New Roman"/>
          <w:sz w:val="20"/>
          <w:szCs w:val="20"/>
        </w:rPr>
        <w:softHyphen/>
        <w:t>ritnej skúšky stĺpec Predmet maturitnej skúšky, stĺpec Ústna forma (známka) v rámci internej časti, Dátum maturitnej skúšky a Priemer maturitnej skúšky.</w:t>
      </w:r>
    </w:p>
    <w:p w:rsidR="00FF0F49" w:rsidRPr="00DB73B8" w:rsidRDefault="00FF0F49" w:rsidP="00F50050">
      <w:pPr>
        <w:spacing w:before="0"/>
        <w:ind w:left="214" w:hanging="214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13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V prípade uchádzačov maturujúcich nie v tomto školskom roku, nie je potrebné potvrdzovať správnosť údajov strednou školou.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V prípade ukončeného vysokoškolského štúdia uveďte číslom alebo slovom: 1 – prvý stupeň vysokoškolského štúdia, 2 – druhý stupeň vysokoškolského štúdia, 1+2 – spojený prvý a druhý stupeň vysokoškolského štúdia do jedného celku a 3 – tretí stupeň vysokoškolského štúdia.</w:t>
      </w:r>
    </w:p>
    <w:p w:rsidR="00FF0F49" w:rsidRPr="00DB73B8" w:rsidRDefault="00FF0F49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DB73B8">
        <w:rPr>
          <w:rFonts w:ascii="Times New Roman" w:hAnsi="Times New Roman" w:cs="Times New Roman"/>
          <w:sz w:val="20"/>
          <w:szCs w:val="20"/>
        </w:rPr>
        <w:t> Uchádzač priloží ďalšie prílohy podľa požiadavky vysokej školy.</w:t>
      </w:r>
    </w:p>
    <w:p w:rsidR="00FF0F49" w:rsidRPr="00DB73B8" w:rsidRDefault="00FF0F49" w:rsidP="00F50050">
      <w:pPr>
        <w:spacing w:before="0"/>
        <w:ind w:left="215" w:hanging="21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16</w:t>
      </w:r>
      <w:r w:rsidRPr="00DB73B8">
        <w:rPr>
          <w:rFonts w:ascii="Times New Roman" w:hAnsi="Times New Roman" w:cs="Times New Roman"/>
          <w:sz w:val="20"/>
          <w:szCs w:val="20"/>
          <w:vertAlign w:val="superscript"/>
        </w:rPr>
        <w:t xml:space="preserve">) </w:t>
      </w:r>
      <w:r w:rsidRPr="00DB73B8">
        <w:rPr>
          <w:rFonts w:ascii="Times New Roman" w:hAnsi="Times New Roman" w:cs="Times New Roman"/>
          <w:sz w:val="20"/>
          <w:szCs w:val="20"/>
        </w:rPr>
        <w:t>Protokol o prijímacom konaní je určený vysokým školám alebo fakultám ako vzor.</w:t>
      </w:r>
    </w:p>
    <w:p w:rsidR="00FF0F49" w:rsidRPr="00DB73B8" w:rsidRDefault="00FF0F49" w:rsidP="00F50050">
      <w:pPr>
        <w:spacing w:before="0"/>
        <w:ind w:left="215" w:hanging="215"/>
        <w:jc w:val="left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F0F49" w:rsidRPr="00DB73B8" w:rsidRDefault="00FF0F49" w:rsidP="0010257C">
      <w:pPr>
        <w:spacing w:before="0"/>
        <w:jc w:val="left"/>
        <w:rPr>
          <w:rFonts w:ascii="Times New Roman" w:hAnsi="Times New Roman" w:cs="Times New Roman"/>
          <w:sz w:val="20"/>
          <w:szCs w:val="20"/>
        </w:rPr>
      </w:pPr>
      <w:r w:rsidRPr="00DB73B8">
        <w:rPr>
          <w:rFonts w:ascii="Times New Roman" w:hAnsi="Times New Roman" w:cs="Times New Roman"/>
          <w:sz w:val="20"/>
          <w:szCs w:val="20"/>
        </w:rPr>
        <w:t>Uchádzač so špecifickými potrebami môže požiadať o formu prijímacej skúšky a spôsob jej vy</w:t>
      </w:r>
      <w:r>
        <w:rPr>
          <w:rFonts w:ascii="Times New Roman" w:hAnsi="Times New Roman" w:cs="Times New Roman"/>
          <w:sz w:val="20"/>
          <w:szCs w:val="20"/>
        </w:rPr>
        <w:t xml:space="preserve">konania s prihliadnutím na jeho </w:t>
      </w:r>
      <w:r w:rsidRPr="00DB73B8">
        <w:rPr>
          <w:rFonts w:ascii="Times New Roman" w:hAnsi="Times New Roman" w:cs="Times New Roman"/>
          <w:sz w:val="20"/>
          <w:szCs w:val="20"/>
        </w:rPr>
        <w:t>špecifické potreby.</w:t>
      </w:r>
    </w:p>
    <w:p w:rsidR="00FF0F49" w:rsidRPr="00DB73B8" w:rsidRDefault="00FF0F49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FF0F49" w:rsidRPr="00DB73B8" w:rsidRDefault="00FF0F49" w:rsidP="006F0716">
      <w:pPr>
        <w:spacing w:before="0" w:after="120"/>
        <w:ind w:left="57"/>
        <w:rPr>
          <w:rFonts w:ascii="Times New Roman" w:hAnsi="Times New Roman" w:cs="Times New Roman"/>
          <w:sz w:val="20"/>
          <w:szCs w:val="20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p w:rsidR="00FF0F49" w:rsidRPr="003C637C" w:rsidRDefault="00FF0F49" w:rsidP="0015513B">
      <w:pPr>
        <w:spacing w:befor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05767A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BD0F7E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4. strana</w:t>
            </w:r>
          </w:p>
        </w:tc>
      </w:tr>
    </w:tbl>
    <w:p w:rsidR="00FF0F49" w:rsidRPr="00175FB9" w:rsidRDefault="00FF0F49" w:rsidP="008A6B31">
      <w:pPr>
        <w:pStyle w:val="Heading6"/>
        <w:spacing w:before="12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</w:pPr>
      <w:r w:rsidRPr="00AC6FE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Protokol o prijímacom konaní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  <w:vertAlign w:val="superscript"/>
        </w:rPr>
        <w:t>16)</w:t>
      </w:r>
    </w:p>
    <w:p w:rsidR="00FF0F49" w:rsidRDefault="00FF0F49" w:rsidP="00F15996">
      <w:pPr>
        <w:rPr>
          <w:b/>
          <w:bCs/>
        </w:rPr>
      </w:pPr>
      <w:r>
        <w:rPr>
          <w:b/>
          <w:bCs/>
        </w:rPr>
        <w:t>(Vyplňuje VŠ!)</w:t>
      </w:r>
    </w:p>
    <w:p w:rsidR="00FF0F49" w:rsidRPr="00704D3D" w:rsidRDefault="00FF0F49" w:rsidP="008A6B31">
      <w:pPr>
        <w:pStyle w:val="Heading7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704D3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Prijímacia skúška:</w:t>
      </w: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2"/>
        <w:gridCol w:w="2551"/>
        <w:gridCol w:w="2552"/>
      </w:tblGrid>
      <w:tr w:rsidR="00FF0F49">
        <w:tc>
          <w:tcPr>
            <w:tcW w:w="2551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Dátum konania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skúšky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FF0F49" w:rsidRDefault="00FF0F49" w:rsidP="00A31A3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Výsledok</w:t>
            </w: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F49">
        <w:tc>
          <w:tcPr>
            <w:tcW w:w="2551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0F49" w:rsidRDefault="00FF0F49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</w:tcBorders>
          </w:tcPr>
          <w:p w:rsidR="00FF0F49" w:rsidRPr="00704D3D" w:rsidRDefault="00FF0F49" w:rsidP="00A31A32">
            <w:pPr>
              <w:pStyle w:val="BodyText3"/>
              <w:spacing w:before="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Celkové hodnotenie uchádzača:</w:t>
            </w:r>
          </w:p>
        </w:tc>
      </w:tr>
      <w:tr w:rsidR="00FF0F49">
        <w:trPr>
          <w:cantSplit/>
        </w:trPr>
        <w:tc>
          <w:tcPr>
            <w:tcW w:w="10206" w:type="dxa"/>
          </w:tcPr>
          <w:p w:rsidR="00FF0F49" w:rsidRPr="00704D3D" w:rsidRDefault="00FF0F49" w:rsidP="00A31A32">
            <w:pPr>
              <w:pStyle w:val="Body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Dosiahnutý počet bodov:</w:t>
            </w:r>
          </w:p>
        </w:tc>
      </w:tr>
      <w:tr w:rsidR="00FF0F49">
        <w:trPr>
          <w:cantSplit/>
        </w:trPr>
        <w:tc>
          <w:tcPr>
            <w:tcW w:w="10206" w:type="dxa"/>
          </w:tcPr>
          <w:p w:rsidR="00FF0F49" w:rsidRPr="00704D3D" w:rsidRDefault="00FF0F49" w:rsidP="00A31A32">
            <w:pPr>
              <w:pStyle w:val="Body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Poradie:</w:t>
            </w:r>
          </w:p>
        </w:tc>
      </w:tr>
      <w:tr w:rsidR="00FF0F49">
        <w:trPr>
          <w:cantSplit/>
        </w:trPr>
        <w:tc>
          <w:tcPr>
            <w:tcW w:w="10206" w:type="dxa"/>
            <w:tcBorders>
              <w:bottom w:val="single" w:sz="12" w:space="0" w:color="auto"/>
            </w:tcBorders>
          </w:tcPr>
          <w:p w:rsidR="00FF0F49" w:rsidRPr="00704D3D" w:rsidRDefault="00FF0F49" w:rsidP="00A31A32">
            <w:pPr>
              <w:pStyle w:val="BodyText3"/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 w:rsidRPr="00704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Splnenie podmienok prijímacieho konania: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F0F49">
        <w:trPr>
          <w:cantSplit/>
          <w:trHeight w:val="1275"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skúšobnej komisie:</w:t>
            </w: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skúšobnej komisie: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Návrh prijímacej komisie:</w:t>
            </w: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predsedu prijímacej komisie: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1F7D35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dekana fakulty (rektora vysokej školy) o prijatí podľa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z.:</w:t>
            </w: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1F7D35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dekana fakulty (rektora vysokej školy):</w:t>
            </w:r>
          </w:p>
        </w:tc>
      </w:tr>
    </w:tbl>
    <w:p w:rsidR="00FF0F49" w:rsidRDefault="00FF0F49" w:rsidP="008A6B31">
      <w:pPr>
        <w:spacing w:before="0"/>
        <w:jc w:val="left"/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FF0F49">
        <w:trPr>
          <w:cantSplit/>
        </w:trPr>
        <w:tc>
          <w:tcPr>
            <w:tcW w:w="10206" w:type="dxa"/>
            <w:tcBorders>
              <w:top w:val="single" w:sz="12" w:space="0" w:color="auto"/>
              <w:bottom w:val="single" w:sz="12" w:space="0" w:color="auto"/>
            </w:tcBorders>
          </w:tcPr>
          <w:p w:rsidR="00FF0F49" w:rsidRDefault="00FF0F49" w:rsidP="00A31A32">
            <w:pPr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Rozhodnutie rektora (akademického senátu) o žiadosti o preskúmanie rozhodnutia o neprijatí na vysokú školu alebo fakultu (§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58 odsek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zákona č.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131/2002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z.):</w:t>
            </w: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0F49" w:rsidRDefault="00FF0F49" w:rsidP="00A31A32">
            <w:pPr>
              <w:spacing w:before="0" w:after="6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Dátum:                                                               Podpis rektora (predsedu akademického senátu):</w:t>
            </w:r>
          </w:p>
        </w:tc>
      </w:tr>
    </w:tbl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p w:rsidR="00FF0F49" w:rsidRDefault="00FF0F49" w:rsidP="008A6B31">
      <w:pPr>
        <w:spacing w:before="0"/>
        <w:jc w:val="lef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26"/>
        <w:gridCol w:w="3380"/>
      </w:tblGrid>
      <w:tr w:rsidR="00FF0F49" w:rsidRPr="003C637C">
        <w:tc>
          <w:tcPr>
            <w:tcW w:w="6826" w:type="dxa"/>
          </w:tcPr>
          <w:p w:rsidR="00FF0F49" w:rsidRPr="003C637C" w:rsidRDefault="00FF0F49" w:rsidP="00826CC5">
            <w:pPr>
              <w:spacing w:before="180"/>
              <w:jc w:val="left"/>
              <w:rPr>
                <w:rFonts w:ascii="Times New Roman" w:hAnsi="Times New Roman" w:cs="Times New Roman"/>
              </w:rPr>
            </w:pPr>
            <w:r w:rsidRPr="003C637C">
              <w:rPr>
                <w:rFonts w:ascii="Times New Roman" w:hAnsi="Times New Roman" w:cs="Times New Roman"/>
              </w:rPr>
              <w:t>Ministerstvo školstva, vedy, výskumu a športu SR, 0</w:t>
            </w:r>
            <w:r>
              <w:rPr>
                <w:rFonts w:ascii="Times New Roman" w:hAnsi="Times New Roman" w:cs="Times New Roman"/>
              </w:rPr>
              <w:t>2</w:t>
            </w:r>
            <w:r w:rsidRPr="003C637C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0" w:type="dxa"/>
          </w:tcPr>
          <w:p w:rsidR="00FF0F49" w:rsidRPr="003C637C" w:rsidRDefault="00FF0F49" w:rsidP="00A31A32">
            <w:pPr>
              <w:spacing w:before="1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C637C">
              <w:rPr>
                <w:rFonts w:ascii="Times New Roman" w:hAnsi="Times New Roman" w:cs="Times New Roman"/>
              </w:rPr>
              <w:t>. strana</w:t>
            </w:r>
          </w:p>
        </w:tc>
      </w:tr>
    </w:tbl>
    <w:p w:rsidR="00FF0F49" w:rsidRPr="003C637C" w:rsidRDefault="00FF0F49" w:rsidP="00E002A4">
      <w:pPr>
        <w:spacing w:before="0"/>
        <w:jc w:val="left"/>
        <w:rPr>
          <w:rFonts w:ascii="Times New Roman" w:hAnsi="Times New Roman" w:cs="Times New Roman"/>
        </w:rPr>
      </w:pPr>
    </w:p>
    <w:sectPr w:rsidR="00FF0F49" w:rsidRPr="003C637C" w:rsidSect="004C2D36">
      <w:pgSz w:w="11906" w:h="16838"/>
      <w:pgMar w:top="851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49" w:rsidRDefault="00FF0F49" w:rsidP="009621C2">
      <w:pPr>
        <w:spacing w:before="0"/>
      </w:pPr>
      <w:r>
        <w:separator/>
      </w:r>
    </w:p>
  </w:endnote>
  <w:endnote w:type="continuationSeparator" w:id="0">
    <w:p w:rsidR="00FF0F49" w:rsidRDefault="00FF0F49" w:rsidP="009621C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49" w:rsidRDefault="00FF0F49" w:rsidP="009621C2">
      <w:pPr>
        <w:spacing w:before="0"/>
      </w:pPr>
      <w:r>
        <w:separator/>
      </w:r>
    </w:p>
  </w:footnote>
  <w:footnote w:type="continuationSeparator" w:id="0">
    <w:p w:rsidR="00FF0F49" w:rsidRDefault="00FF0F49" w:rsidP="009621C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F41"/>
    <w:multiLevelType w:val="hybridMultilevel"/>
    <w:tmpl w:val="1CBCA66C"/>
    <w:lvl w:ilvl="0" w:tplc="CE48252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D36"/>
    <w:rsid w:val="00006DB1"/>
    <w:rsid w:val="000439DD"/>
    <w:rsid w:val="0004543B"/>
    <w:rsid w:val="00050CCB"/>
    <w:rsid w:val="0005767A"/>
    <w:rsid w:val="00060358"/>
    <w:rsid w:val="00070D0C"/>
    <w:rsid w:val="00071118"/>
    <w:rsid w:val="000B7B3F"/>
    <w:rsid w:val="000C18C1"/>
    <w:rsid w:val="000C4FF8"/>
    <w:rsid w:val="000C541F"/>
    <w:rsid w:val="000D0C8B"/>
    <w:rsid w:val="000D6FDC"/>
    <w:rsid w:val="000E3BD3"/>
    <w:rsid w:val="000E76C7"/>
    <w:rsid w:val="000F31AC"/>
    <w:rsid w:val="000F5E2A"/>
    <w:rsid w:val="00101FA5"/>
    <w:rsid w:val="0010257C"/>
    <w:rsid w:val="0010303C"/>
    <w:rsid w:val="0011150A"/>
    <w:rsid w:val="00120A24"/>
    <w:rsid w:val="001221F4"/>
    <w:rsid w:val="00122D9B"/>
    <w:rsid w:val="001317E7"/>
    <w:rsid w:val="00135787"/>
    <w:rsid w:val="001527A2"/>
    <w:rsid w:val="0015513B"/>
    <w:rsid w:val="00165721"/>
    <w:rsid w:val="001729A2"/>
    <w:rsid w:val="00175FB9"/>
    <w:rsid w:val="001A6A75"/>
    <w:rsid w:val="001B7AB9"/>
    <w:rsid w:val="001D4B91"/>
    <w:rsid w:val="001D54AD"/>
    <w:rsid w:val="001D58F3"/>
    <w:rsid w:val="001E11D3"/>
    <w:rsid w:val="001F7D35"/>
    <w:rsid w:val="00233137"/>
    <w:rsid w:val="00237157"/>
    <w:rsid w:val="00251256"/>
    <w:rsid w:val="00271DA2"/>
    <w:rsid w:val="00281096"/>
    <w:rsid w:val="002912A5"/>
    <w:rsid w:val="002924A1"/>
    <w:rsid w:val="002A0166"/>
    <w:rsid w:val="002A2B4D"/>
    <w:rsid w:val="002D0FA2"/>
    <w:rsid w:val="002E63A2"/>
    <w:rsid w:val="00307CA7"/>
    <w:rsid w:val="00323901"/>
    <w:rsid w:val="00345370"/>
    <w:rsid w:val="0038414F"/>
    <w:rsid w:val="003B25B5"/>
    <w:rsid w:val="003B528A"/>
    <w:rsid w:val="003C2F1B"/>
    <w:rsid w:val="003C637C"/>
    <w:rsid w:val="003D1BAF"/>
    <w:rsid w:val="004043E1"/>
    <w:rsid w:val="00424AFC"/>
    <w:rsid w:val="00461920"/>
    <w:rsid w:val="00464AE9"/>
    <w:rsid w:val="0046730B"/>
    <w:rsid w:val="00477F6F"/>
    <w:rsid w:val="00481003"/>
    <w:rsid w:val="004A1F39"/>
    <w:rsid w:val="004C2D36"/>
    <w:rsid w:val="004C5A52"/>
    <w:rsid w:val="004D1BD4"/>
    <w:rsid w:val="004D681A"/>
    <w:rsid w:val="004F58CB"/>
    <w:rsid w:val="005323A3"/>
    <w:rsid w:val="00532B04"/>
    <w:rsid w:val="005631D3"/>
    <w:rsid w:val="0059107A"/>
    <w:rsid w:val="005A0336"/>
    <w:rsid w:val="005A104E"/>
    <w:rsid w:val="005A6D13"/>
    <w:rsid w:val="005C2DF1"/>
    <w:rsid w:val="005C3638"/>
    <w:rsid w:val="005C68C6"/>
    <w:rsid w:val="005C761A"/>
    <w:rsid w:val="005D116F"/>
    <w:rsid w:val="005D1BF4"/>
    <w:rsid w:val="005E415A"/>
    <w:rsid w:val="006065BF"/>
    <w:rsid w:val="006154A7"/>
    <w:rsid w:val="00631C2C"/>
    <w:rsid w:val="00634AB0"/>
    <w:rsid w:val="00661AC4"/>
    <w:rsid w:val="00680C7C"/>
    <w:rsid w:val="006A0C21"/>
    <w:rsid w:val="006A3D65"/>
    <w:rsid w:val="006F0716"/>
    <w:rsid w:val="006F26C8"/>
    <w:rsid w:val="00704D3D"/>
    <w:rsid w:val="007610AF"/>
    <w:rsid w:val="00765DFC"/>
    <w:rsid w:val="00793B6C"/>
    <w:rsid w:val="007A59F5"/>
    <w:rsid w:val="007D6E06"/>
    <w:rsid w:val="0080748B"/>
    <w:rsid w:val="00826CC5"/>
    <w:rsid w:val="00827DDC"/>
    <w:rsid w:val="00835065"/>
    <w:rsid w:val="008372A6"/>
    <w:rsid w:val="00856AF7"/>
    <w:rsid w:val="008A5128"/>
    <w:rsid w:val="008A6B31"/>
    <w:rsid w:val="008A6E61"/>
    <w:rsid w:val="008C192F"/>
    <w:rsid w:val="008C7229"/>
    <w:rsid w:val="008C73C4"/>
    <w:rsid w:val="008D3794"/>
    <w:rsid w:val="00905790"/>
    <w:rsid w:val="00914B7C"/>
    <w:rsid w:val="0092120B"/>
    <w:rsid w:val="009471F8"/>
    <w:rsid w:val="009621C2"/>
    <w:rsid w:val="00974479"/>
    <w:rsid w:val="00980342"/>
    <w:rsid w:val="009843D9"/>
    <w:rsid w:val="00990B27"/>
    <w:rsid w:val="009B67A1"/>
    <w:rsid w:val="009F377B"/>
    <w:rsid w:val="009F421E"/>
    <w:rsid w:val="00A04E48"/>
    <w:rsid w:val="00A11425"/>
    <w:rsid w:val="00A13709"/>
    <w:rsid w:val="00A31A32"/>
    <w:rsid w:val="00A537EE"/>
    <w:rsid w:val="00A61848"/>
    <w:rsid w:val="00A6207B"/>
    <w:rsid w:val="00A72967"/>
    <w:rsid w:val="00A77587"/>
    <w:rsid w:val="00A90F2C"/>
    <w:rsid w:val="00AC33F4"/>
    <w:rsid w:val="00AC6FEB"/>
    <w:rsid w:val="00AD77F0"/>
    <w:rsid w:val="00AF6D4C"/>
    <w:rsid w:val="00AF7A16"/>
    <w:rsid w:val="00B001DD"/>
    <w:rsid w:val="00B16D3B"/>
    <w:rsid w:val="00B37381"/>
    <w:rsid w:val="00B469A8"/>
    <w:rsid w:val="00B62031"/>
    <w:rsid w:val="00B64FB9"/>
    <w:rsid w:val="00B70558"/>
    <w:rsid w:val="00B707A9"/>
    <w:rsid w:val="00B81DBB"/>
    <w:rsid w:val="00B8337B"/>
    <w:rsid w:val="00B853C6"/>
    <w:rsid w:val="00B9221D"/>
    <w:rsid w:val="00BA2C98"/>
    <w:rsid w:val="00BA5B3D"/>
    <w:rsid w:val="00BA5BB5"/>
    <w:rsid w:val="00BD0F7E"/>
    <w:rsid w:val="00BD3CF0"/>
    <w:rsid w:val="00BE580A"/>
    <w:rsid w:val="00C0478B"/>
    <w:rsid w:val="00C05B14"/>
    <w:rsid w:val="00C06C3F"/>
    <w:rsid w:val="00C104EC"/>
    <w:rsid w:val="00C32B68"/>
    <w:rsid w:val="00C41343"/>
    <w:rsid w:val="00C5533E"/>
    <w:rsid w:val="00C65C11"/>
    <w:rsid w:val="00C9443B"/>
    <w:rsid w:val="00CA0A23"/>
    <w:rsid w:val="00CC00A0"/>
    <w:rsid w:val="00CD09AD"/>
    <w:rsid w:val="00CD4272"/>
    <w:rsid w:val="00D04F1E"/>
    <w:rsid w:val="00D150D3"/>
    <w:rsid w:val="00D5359F"/>
    <w:rsid w:val="00D5609F"/>
    <w:rsid w:val="00D6021D"/>
    <w:rsid w:val="00D62842"/>
    <w:rsid w:val="00D739CB"/>
    <w:rsid w:val="00D764F9"/>
    <w:rsid w:val="00DA0B04"/>
    <w:rsid w:val="00DA0B68"/>
    <w:rsid w:val="00DA3713"/>
    <w:rsid w:val="00DB73B8"/>
    <w:rsid w:val="00DC3DC2"/>
    <w:rsid w:val="00DD6171"/>
    <w:rsid w:val="00DE1511"/>
    <w:rsid w:val="00E002A4"/>
    <w:rsid w:val="00E12827"/>
    <w:rsid w:val="00E134AE"/>
    <w:rsid w:val="00E67235"/>
    <w:rsid w:val="00E7207B"/>
    <w:rsid w:val="00E91B94"/>
    <w:rsid w:val="00EA4C0E"/>
    <w:rsid w:val="00EA5D44"/>
    <w:rsid w:val="00EA6B49"/>
    <w:rsid w:val="00EC6890"/>
    <w:rsid w:val="00ED2E07"/>
    <w:rsid w:val="00EE08B3"/>
    <w:rsid w:val="00EF6128"/>
    <w:rsid w:val="00F15996"/>
    <w:rsid w:val="00F30A79"/>
    <w:rsid w:val="00F342E4"/>
    <w:rsid w:val="00F42D9E"/>
    <w:rsid w:val="00F4351A"/>
    <w:rsid w:val="00F456D5"/>
    <w:rsid w:val="00F50050"/>
    <w:rsid w:val="00F513A4"/>
    <w:rsid w:val="00F5716B"/>
    <w:rsid w:val="00F83187"/>
    <w:rsid w:val="00FC097F"/>
    <w:rsid w:val="00FD1783"/>
    <w:rsid w:val="00FE27E8"/>
    <w:rsid w:val="00FF0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semiHidden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36"/>
    <w:p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C2D36"/>
    <w:pPr>
      <w:keepNext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C2D36"/>
    <w:pPr>
      <w:keepNext/>
      <w:outlineLvl w:val="1"/>
    </w:pPr>
    <w:rPr>
      <w:rFonts w:ascii="Times New Roman" w:hAnsi="Times New Roman"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A90F2C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513B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90F2C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rsid w:val="004C2D36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90F2C"/>
    <w:rPr>
      <w:rFonts w:ascii="Cambria" w:hAnsi="Cambria" w:cs="Cambria"/>
      <w:b/>
      <w:bCs/>
      <w:color w:val="4F81BD"/>
      <w:sz w:val="20"/>
      <w:szCs w:val="20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5513B"/>
    <w:rPr>
      <w:rFonts w:ascii="Cambria" w:hAnsi="Cambria" w:cs="Cambria"/>
      <w:i/>
      <w:iCs/>
      <w:color w:val="243F60"/>
      <w:sz w:val="20"/>
      <w:szCs w:val="20"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A90F2C"/>
    <w:rPr>
      <w:rFonts w:ascii="Cambria" w:hAnsi="Cambria" w:cs="Cambria"/>
      <w:i/>
      <w:iCs/>
      <w:color w:val="404040"/>
      <w:sz w:val="20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A90F2C"/>
    <w:pPr>
      <w:spacing w:before="0"/>
      <w:jc w:val="left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paragraph" w:styleId="BodyText2">
    <w:name w:val="Body Text 2"/>
    <w:basedOn w:val="Normal"/>
    <w:link w:val="BodyText2Char"/>
    <w:uiPriority w:val="99"/>
    <w:rsid w:val="00A90F2C"/>
    <w:pPr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A90F2C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rsid w:val="00A90F2C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90F2C"/>
    <w:rPr>
      <w:rFonts w:ascii="Times New Roman" w:hAnsi="Times New Roman" w:cs="Times New Roman"/>
      <w:sz w:val="20"/>
      <w:szCs w:val="20"/>
      <w:lang w:eastAsia="cs-CZ"/>
    </w:rPr>
  </w:style>
  <w:style w:type="table" w:styleId="TableGrid">
    <w:name w:val="Table Grid"/>
    <w:basedOn w:val="TableNormal"/>
    <w:uiPriority w:val="99"/>
    <w:rsid w:val="00F513A4"/>
    <w:pPr>
      <w:spacing w:before="12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rsid w:val="001551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5513B"/>
    <w:rPr>
      <w:rFonts w:ascii="Arial" w:hAnsi="Arial" w:cs="Arial"/>
      <w:sz w:val="16"/>
      <w:szCs w:val="16"/>
      <w:lang w:eastAsia="cs-CZ"/>
    </w:rPr>
  </w:style>
  <w:style w:type="character" w:styleId="Hyperlink">
    <w:name w:val="Hyperlink"/>
    <w:basedOn w:val="DefaultParagraphFont"/>
    <w:uiPriority w:val="99"/>
    <w:rsid w:val="00ED2E0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621C2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9621C2"/>
    <w:rPr>
      <w:rFonts w:ascii="Arial" w:hAnsi="Arial" w:cs="Arial"/>
      <w:sz w:val="20"/>
      <w:szCs w:val="20"/>
      <w:lang w:eastAsia="cs-CZ"/>
    </w:rPr>
  </w:style>
  <w:style w:type="paragraph" w:styleId="ListParagraph">
    <w:name w:val="List Paragraph"/>
    <w:basedOn w:val="Normal"/>
    <w:uiPriority w:val="99"/>
    <w:qFormat/>
    <w:rsid w:val="00D6284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1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1736</Words>
  <Characters>9897</Characters>
  <Application>Microsoft Office Outlook</Application>
  <DocSecurity>0</DocSecurity>
  <Lines>0</Lines>
  <Paragraphs>0</Paragraphs>
  <ScaleCrop>false</ScaleCrop>
  <Company>pc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Margita Kovacova</dc:creator>
  <cp:keywords/>
  <dc:description/>
  <cp:lastModifiedBy>kutou</cp:lastModifiedBy>
  <cp:revision>3</cp:revision>
  <cp:lastPrinted>2013-10-25T07:57:00Z</cp:lastPrinted>
  <dcterms:created xsi:type="dcterms:W3CDTF">2017-11-24T09:59:00Z</dcterms:created>
  <dcterms:modified xsi:type="dcterms:W3CDTF">2018-02-06T11:17:00Z</dcterms:modified>
</cp:coreProperties>
</file>