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F2" w:rsidRPr="00513288" w:rsidRDefault="00ED76F2" w:rsidP="00221585">
      <w:pPr>
        <w:jc w:val="center"/>
        <w:rPr>
          <w:rFonts w:ascii="Cambria" w:hAnsi="Cambria" w:cs="Calibri"/>
          <w:sz w:val="20"/>
          <w:szCs w:val="20"/>
        </w:rPr>
      </w:pPr>
      <w:bookmarkStart w:id="0" w:name="_GoBack"/>
      <w:bookmarkEnd w:id="0"/>
      <w:r w:rsidRPr="00513288">
        <w:rPr>
          <w:rStyle w:val="rvts2"/>
          <w:rFonts w:ascii="Cambria" w:hAnsi="Cambria" w:cs="Calibri"/>
          <w:bCs/>
          <w:color w:val="auto"/>
          <w:szCs w:val="20"/>
        </w:rPr>
        <w:t>Szczegółowa informacja dotyczącą przetwarzania</w:t>
      </w:r>
      <w:r w:rsidRPr="00513288">
        <w:rPr>
          <w:rStyle w:val="FootnoteReference"/>
          <w:rFonts w:ascii="Cambria" w:hAnsi="Cambria" w:cs="Calibri"/>
          <w:b/>
          <w:bCs/>
          <w:sz w:val="20"/>
          <w:szCs w:val="20"/>
        </w:rPr>
        <w:footnoteReference w:id="1"/>
      </w:r>
      <w:r w:rsidRPr="00513288">
        <w:rPr>
          <w:rStyle w:val="rvts2"/>
          <w:rFonts w:ascii="Cambria" w:hAnsi="Cambria" w:cs="Calibri"/>
          <w:bCs/>
          <w:color w:val="auto"/>
          <w:szCs w:val="20"/>
        </w:rPr>
        <w:t xml:space="preserve"> danych osobowych</w:t>
      </w:r>
      <w:r w:rsidRPr="00513288">
        <w:rPr>
          <w:rStyle w:val="FootnoteReference"/>
          <w:rFonts w:ascii="Cambria" w:hAnsi="Cambria" w:cs="Calibri"/>
          <w:b/>
          <w:bCs/>
          <w:sz w:val="20"/>
          <w:szCs w:val="20"/>
        </w:rPr>
        <w:footnoteReference w:id="2"/>
      </w:r>
      <w:r w:rsidRPr="00513288">
        <w:rPr>
          <w:rStyle w:val="rvts2"/>
          <w:rFonts w:ascii="Cambria" w:hAnsi="Cambria" w:cs="Calibri"/>
          <w:bCs/>
          <w:color w:val="auto"/>
          <w:szCs w:val="20"/>
        </w:rPr>
        <w:t xml:space="preserve"> uczniów oraz rodziców (opiekunów prawnych) uczniów</w:t>
      </w:r>
    </w:p>
    <w:p w:rsidR="00ED76F2" w:rsidRPr="00513288" w:rsidRDefault="00ED76F2" w:rsidP="00221585">
      <w:pPr>
        <w:jc w:val="both"/>
        <w:rPr>
          <w:rFonts w:ascii="Cambria" w:hAnsi="Cambria" w:cs="Calibri"/>
          <w:sz w:val="20"/>
          <w:szCs w:val="20"/>
        </w:rPr>
      </w:pPr>
    </w:p>
    <w:p w:rsidR="00ED76F2" w:rsidRPr="00513288" w:rsidRDefault="00ED76F2" w:rsidP="001D3BB7">
      <w:pPr>
        <w:pStyle w:val="ListParagraph"/>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Administrator Danych Osobowych.</w:t>
      </w:r>
    </w:p>
    <w:p w:rsidR="00ED76F2" w:rsidRPr="00513288" w:rsidRDefault="00ED76F2" w:rsidP="001023B7">
      <w:pPr>
        <w:pStyle w:val="ListParagraph"/>
        <w:spacing w:line="276" w:lineRule="auto"/>
        <w:jc w:val="both"/>
        <w:rPr>
          <w:rFonts w:ascii="Cambria" w:hAnsi="Cambria"/>
          <w:sz w:val="20"/>
        </w:rPr>
      </w:pPr>
      <w:r w:rsidRPr="00513288">
        <w:rPr>
          <w:rFonts w:ascii="Cambria" w:hAnsi="Cambria"/>
          <w:sz w:val="20"/>
        </w:rPr>
        <w:t>Administratorem danych osobowych uczniów oraz rodziców (opiekunów prawnych) ucznió</w:t>
      </w:r>
      <w:r>
        <w:rPr>
          <w:rFonts w:ascii="Cambria" w:hAnsi="Cambria"/>
          <w:sz w:val="20"/>
        </w:rPr>
        <w:t>w jest Szkoła Podstawowa im. Świętej Jadwigi Królowej w Krzeczowie.</w:t>
      </w:r>
    </w:p>
    <w:p w:rsidR="00ED76F2" w:rsidRPr="00513288" w:rsidRDefault="00ED76F2" w:rsidP="005A4DC4">
      <w:pPr>
        <w:pStyle w:val="ListParagraph"/>
        <w:ind w:left="0"/>
        <w:jc w:val="both"/>
        <w:rPr>
          <w:rFonts w:ascii="Cambria" w:hAnsi="Cambria"/>
          <w:b/>
          <w:sz w:val="20"/>
        </w:rPr>
      </w:pPr>
    </w:p>
    <w:p w:rsidR="00ED76F2" w:rsidRPr="00513288" w:rsidRDefault="00ED76F2" w:rsidP="001D3BB7">
      <w:pPr>
        <w:pStyle w:val="ListParagraph"/>
        <w:jc w:val="both"/>
        <w:rPr>
          <w:rFonts w:ascii="Cambria" w:hAnsi="Cambria"/>
          <w:sz w:val="20"/>
        </w:rPr>
      </w:pPr>
      <w:r w:rsidRPr="00513288">
        <w:rPr>
          <w:rFonts w:ascii="Cambria" w:hAnsi="Cambria"/>
          <w:b/>
          <w:sz w:val="20"/>
        </w:rPr>
        <w:t>Dane kontaktowe</w:t>
      </w:r>
      <w:r w:rsidRPr="00513288">
        <w:rPr>
          <w:rFonts w:ascii="Cambria" w:hAnsi="Cambria"/>
          <w:sz w:val="20"/>
        </w:rPr>
        <w:t xml:space="preserve"> Administratora:</w:t>
      </w:r>
    </w:p>
    <w:p w:rsidR="00ED76F2" w:rsidRPr="00513288" w:rsidRDefault="00ED76F2" w:rsidP="001D3BB7">
      <w:pPr>
        <w:pStyle w:val="ListParagraph"/>
        <w:jc w:val="both"/>
        <w:rPr>
          <w:rFonts w:ascii="Cambria" w:hAnsi="Cambria"/>
          <w:sz w:val="20"/>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6"/>
        <w:gridCol w:w="6364"/>
      </w:tblGrid>
      <w:tr w:rsidR="00ED76F2" w:rsidRPr="00513288" w:rsidTr="00AE5A74">
        <w:tc>
          <w:tcPr>
            <w:tcW w:w="922" w:type="dxa"/>
          </w:tcPr>
          <w:p w:rsidR="00ED76F2" w:rsidRPr="00FF6443" w:rsidRDefault="00ED76F2" w:rsidP="00EF58AF">
            <w:pPr>
              <w:pStyle w:val="ListParagraph"/>
              <w:ind w:left="0"/>
              <w:jc w:val="both"/>
              <w:rPr>
                <w:rFonts w:ascii="Cambria" w:hAnsi="Cambria" w:cs="Mangal"/>
                <w:sz w:val="20"/>
                <w:lang w:bidi="hi-IN"/>
              </w:rPr>
            </w:pPr>
            <w:r w:rsidRPr="00FF6443">
              <w:rPr>
                <w:rFonts w:ascii="Cambria" w:hAnsi="Cambria" w:cs="Mangal"/>
                <w:sz w:val="20"/>
                <w:lang w:bidi="hi-IN"/>
              </w:rPr>
              <w:t>Adres:</w:t>
            </w:r>
          </w:p>
        </w:tc>
        <w:tc>
          <w:tcPr>
            <w:tcW w:w="6591" w:type="dxa"/>
          </w:tcPr>
          <w:p w:rsidR="00ED76F2" w:rsidRPr="00513288" w:rsidRDefault="00ED76F2" w:rsidP="00EF58AF">
            <w:pPr>
              <w:jc w:val="both"/>
              <w:rPr>
                <w:rFonts w:ascii="Cambria" w:hAnsi="Cambria"/>
                <w:sz w:val="20"/>
                <w:szCs w:val="20"/>
              </w:rPr>
            </w:pPr>
            <w:r>
              <w:rPr>
                <w:rFonts w:ascii="Cambria" w:hAnsi="Cambria"/>
                <w:sz w:val="20"/>
              </w:rPr>
              <w:t>Krzeczów 174</w:t>
            </w:r>
          </w:p>
        </w:tc>
      </w:tr>
      <w:tr w:rsidR="00ED76F2" w:rsidRPr="00513288" w:rsidTr="00AE5A74">
        <w:tc>
          <w:tcPr>
            <w:tcW w:w="922" w:type="dxa"/>
          </w:tcPr>
          <w:p w:rsidR="00ED76F2" w:rsidRPr="00FF6443" w:rsidRDefault="00ED76F2" w:rsidP="00EF58AF">
            <w:pPr>
              <w:pStyle w:val="ListParagraph"/>
              <w:ind w:left="0"/>
              <w:jc w:val="both"/>
              <w:rPr>
                <w:rFonts w:ascii="Cambria" w:hAnsi="Cambria" w:cs="Mangal"/>
                <w:sz w:val="20"/>
                <w:lang w:bidi="hi-IN"/>
              </w:rPr>
            </w:pPr>
            <w:r w:rsidRPr="00FF6443">
              <w:rPr>
                <w:rFonts w:ascii="Cambria" w:hAnsi="Cambria" w:cs="Mangal"/>
                <w:sz w:val="20"/>
                <w:lang w:bidi="hi-IN"/>
              </w:rPr>
              <w:t>Adres poczty elektronicznej</w:t>
            </w:r>
          </w:p>
        </w:tc>
        <w:tc>
          <w:tcPr>
            <w:tcW w:w="6591" w:type="dxa"/>
          </w:tcPr>
          <w:p w:rsidR="00ED76F2" w:rsidRPr="00513288" w:rsidRDefault="00ED76F2" w:rsidP="00EF58AF">
            <w:pPr>
              <w:jc w:val="both"/>
              <w:rPr>
                <w:rFonts w:ascii="Cambria" w:hAnsi="Cambria"/>
                <w:sz w:val="20"/>
              </w:rPr>
            </w:pPr>
            <w:r>
              <w:rPr>
                <w:rFonts w:ascii="Cambria" w:hAnsi="Cambria"/>
                <w:sz w:val="20"/>
              </w:rPr>
              <w:t>zs.krzeczow@poczta.fm</w:t>
            </w:r>
          </w:p>
        </w:tc>
      </w:tr>
    </w:tbl>
    <w:p w:rsidR="00ED76F2" w:rsidRPr="00513288" w:rsidRDefault="00ED76F2" w:rsidP="001D3BB7">
      <w:pPr>
        <w:pStyle w:val="ListParagraph"/>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Inspektor Ochrony Danych.</w:t>
      </w:r>
    </w:p>
    <w:p w:rsidR="00ED76F2" w:rsidRPr="00513288" w:rsidRDefault="00ED76F2" w:rsidP="00ED6189">
      <w:pPr>
        <w:pStyle w:val="ListParagraph"/>
        <w:spacing w:before="240" w:after="240" w:line="276" w:lineRule="auto"/>
        <w:ind w:left="714"/>
        <w:jc w:val="both"/>
        <w:rPr>
          <w:rFonts w:ascii="Cambria" w:hAnsi="Cambria"/>
          <w:sz w:val="20"/>
        </w:rPr>
      </w:pPr>
      <w:r w:rsidRPr="00513288">
        <w:rPr>
          <w:rFonts w:ascii="Cambria" w:hAnsi="Cambria"/>
          <w:sz w:val="20"/>
        </w:rPr>
        <w:t>Administrator wyznaczył Inspektora Ochrony Danych</w:t>
      </w:r>
      <w:r>
        <w:rPr>
          <w:rFonts w:ascii="Cambria" w:hAnsi="Cambria"/>
          <w:sz w:val="20"/>
        </w:rPr>
        <w:t xml:space="preserve"> </w:t>
      </w:r>
      <w:r w:rsidRPr="00CE42A4">
        <w:rPr>
          <w:rFonts w:ascii="Cambria" w:hAnsi="Cambria"/>
          <w:sz w:val="20"/>
        </w:rPr>
        <w:t>w osobie Sławomira Bilińskiego.</w:t>
      </w:r>
      <w:r w:rsidRPr="00513288">
        <w:rPr>
          <w:rFonts w:ascii="Cambria" w:hAnsi="Cambria"/>
          <w:sz w:val="20"/>
        </w:rPr>
        <w:t xml:space="preserve"> Z Inspektorem Ochrony Danych można się skontaktować we wszystkich sprawach dotyczących przetwarzania danych</w:t>
      </w:r>
      <w:r>
        <w:rPr>
          <w:rFonts w:ascii="Cambria" w:hAnsi="Cambria"/>
          <w:sz w:val="20"/>
        </w:rPr>
        <w:t xml:space="preserve"> </w:t>
      </w:r>
      <w:r w:rsidRPr="00513288">
        <w:rPr>
          <w:rFonts w:ascii="Cambria" w:hAnsi="Cambria"/>
          <w:sz w:val="20"/>
        </w:rPr>
        <w:t>osobowych oraz korzystania z praw związanych z przetwarzaniem dan</w:t>
      </w:r>
      <w:r>
        <w:rPr>
          <w:rFonts w:ascii="Cambria" w:hAnsi="Cambria"/>
          <w:sz w:val="20"/>
        </w:rPr>
        <w:t>ych poprzez telefon komórkowy (668620696</w:t>
      </w:r>
      <w:r w:rsidRPr="00513288">
        <w:rPr>
          <w:rFonts w:ascii="Cambria" w:hAnsi="Cambria"/>
          <w:sz w:val="20"/>
        </w:rPr>
        <w:t>)</w:t>
      </w:r>
    </w:p>
    <w:p w:rsidR="00ED76F2" w:rsidRPr="00513288" w:rsidRDefault="00ED76F2" w:rsidP="002660F3">
      <w:pPr>
        <w:pStyle w:val="ListParagraph"/>
        <w:spacing w:before="240" w:after="240" w:line="276" w:lineRule="auto"/>
        <w:ind w:left="714"/>
        <w:jc w:val="both"/>
        <w:rPr>
          <w:rFonts w:ascii="Cambria" w:hAnsi="Cambria"/>
          <w:sz w:val="20"/>
        </w:rPr>
      </w:pPr>
    </w:p>
    <w:p w:rsidR="00ED76F2" w:rsidRPr="00513288" w:rsidRDefault="00ED76F2" w:rsidP="000C727D">
      <w:pPr>
        <w:pStyle w:val="ListParagraph"/>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Cele, kategorie, podstawy prawne oraz termin zaprzestania przetwarzania danych osob</w:t>
      </w:r>
      <w:r w:rsidRPr="00513288">
        <w:rPr>
          <w:rFonts w:ascii="Cambria" w:hAnsi="Cambria"/>
          <w:b/>
          <w:sz w:val="20"/>
        </w:rPr>
        <w:t>o</w:t>
      </w:r>
      <w:r w:rsidRPr="00513288">
        <w:rPr>
          <w:rFonts w:ascii="Cambria" w:hAnsi="Cambria"/>
          <w:b/>
          <w:sz w:val="20"/>
        </w:rPr>
        <w:t>wych.</w:t>
      </w:r>
    </w:p>
    <w:p w:rsidR="00ED76F2" w:rsidRPr="00513288" w:rsidRDefault="00ED76F2" w:rsidP="00A2125E">
      <w:pPr>
        <w:pStyle w:val="ListParagraph"/>
        <w:numPr>
          <w:ilvl w:val="0"/>
          <w:numId w:val="4"/>
        </w:numPr>
        <w:suppressAutoHyphens w:val="0"/>
        <w:spacing w:before="240" w:after="240" w:line="276" w:lineRule="auto"/>
        <w:contextualSpacing w:val="0"/>
        <w:jc w:val="both"/>
        <w:rPr>
          <w:rFonts w:ascii="Cambria" w:hAnsi="Cambria"/>
          <w:sz w:val="20"/>
        </w:rPr>
      </w:pPr>
      <w:r w:rsidRPr="00513288">
        <w:rPr>
          <w:rFonts w:ascii="Cambria" w:hAnsi="Cambria"/>
          <w:sz w:val="20"/>
        </w:rPr>
        <w:t>Administrator przetwarza dane osobowe ucznia oraz rodziców (prawnych opiekunów) ucznia przede wszystkim w celach wynikających z realizacji obowiązku szkolnego. Dane osobowe ucznia są niezbędne do wystawienia świadectw, oceny jego wiedzy oraz umiejętności, prz</w:t>
      </w:r>
      <w:r w:rsidRPr="00513288">
        <w:rPr>
          <w:rFonts w:ascii="Cambria" w:hAnsi="Cambria"/>
          <w:sz w:val="20"/>
        </w:rPr>
        <w:t>e</w:t>
      </w:r>
      <w:r w:rsidRPr="00513288">
        <w:rPr>
          <w:rFonts w:ascii="Cambria" w:hAnsi="Cambria"/>
          <w:sz w:val="20"/>
        </w:rPr>
        <w:t>prowadzenia obowiązkowych testów i egzaminów – w tym zewnętrznych</w:t>
      </w:r>
      <w:r>
        <w:rPr>
          <w:rFonts w:ascii="Cambria" w:hAnsi="Cambria"/>
          <w:sz w:val="20"/>
        </w:rPr>
        <w:t xml:space="preserve"> (cele wychowawczo – dydaktyczne)</w:t>
      </w:r>
      <w:r w:rsidRPr="00513288">
        <w:rPr>
          <w:rFonts w:ascii="Cambria" w:hAnsi="Cambria"/>
          <w:sz w:val="20"/>
        </w:rPr>
        <w:t>, prowadzenia wymaganej przepisami prawa dokumentacji – w tym dziennika elektronicznego. Dane rodziców (prawnych opiekunów) są niezbędne do kontaktu z nimi.</w:t>
      </w:r>
    </w:p>
    <w:p w:rsidR="00ED76F2" w:rsidRPr="00513288" w:rsidRDefault="00ED76F2" w:rsidP="00353040">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Podanie danych o których mowa w </w:t>
      </w:r>
      <w:r>
        <w:rPr>
          <w:rFonts w:ascii="Cambria" w:hAnsi="Cambria"/>
          <w:sz w:val="20"/>
        </w:rPr>
        <w:t>przedmiotowym</w:t>
      </w:r>
      <w:r w:rsidRPr="00513288">
        <w:rPr>
          <w:rFonts w:ascii="Cambria" w:hAnsi="Cambria"/>
          <w:sz w:val="20"/>
        </w:rPr>
        <w:t xml:space="preserve"> akapicie jest wymogiem ustawowym i j</w:t>
      </w:r>
      <w:r w:rsidRPr="00513288">
        <w:rPr>
          <w:rFonts w:ascii="Cambria" w:hAnsi="Cambria"/>
          <w:sz w:val="20"/>
        </w:rPr>
        <w:t>e</w:t>
      </w:r>
      <w:r w:rsidRPr="00513288">
        <w:rPr>
          <w:rFonts w:ascii="Cambria" w:hAnsi="Cambria"/>
          <w:sz w:val="20"/>
        </w:rPr>
        <w:t>steś zobowiązany</w:t>
      </w:r>
      <w:r>
        <w:rPr>
          <w:rFonts w:ascii="Cambria" w:hAnsi="Cambria"/>
          <w:sz w:val="20"/>
        </w:rPr>
        <w:t xml:space="preserve"> jako rodzic (opiekun prawny)</w:t>
      </w:r>
      <w:r w:rsidRPr="00513288">
        <w:rPr>
          <w:rFonts w:ascii="Cambria" w:hAnsi="Cambria"/>
          <w:sz w:val="20"/>
        </w:rPr>
        <w:t xml:space="preserve"> do ich podania.</w:t>
      </w:r>
    </w:p>
    <w:p w:rsidR="00ED76F2" w:rsidRPr="00513288" w:rsidRDefault="00ED76F2" w:rsidP="0010375A">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W przypadku gdy Administrator przetwarza dane osobowe na podstawie i w celu określonym w ustawach</w:t>
      </w:r>
      <w:r>
        <w:rPr>
          <w:rFonts w:ascii="Cambria" w:hAnsi="Cambria"/>
          <w:sz w:val="20"/>
        </w:rPr>
        <w:t xml:space="preserve"> </w:t>
      </w:r>
      <w:r w:rsidRPr="00CE42A4">
        <w:rPr>
          <w:rFonts w:ascii="Cambria" w:hAnsi="Cambria"/>
          <w:sz w:val="20"/>
        </w:rPr>
        <w:t>(Rozporządzeniu</w:t>
      </w:r>
      <w:r w:rsidRPr="00CE42A4">
        <w:rPr>
          <w:rStyle w:val="FootnoteReference"/>
          <w:rFonts w:ascii="Cambria" w:hAnsi="Cambria" w:cs="Mangal"/>
          <w:sz w:val="20"/>
        </w:rPr>
        <w:footnoteReference w:id="3"/>
      </w:r>
      <w:r w:rsidRPr="00CE42A4">
        <w:rPr>
          <w:rFonts w:ascii="Cambria" w:hAnsi="Cambria"/>
          <w:sz w:val="20"/>
        </w:rPr>
        <w:t>)</w:t>
      </w:r>
      <w:r w:rsidRPr="00513288">
        <w:rPr>
          <w:rFonts w:ascii="Cambria" w:hAnsi="Cambria"/>
          <w:sz w:val="20"/>
        </w:rPr>
        <w:t xml:space="preserve"> nie jest on zobowiązany do uzyskania zgody rodziców (opi</w:t>
      </w:r>
      <w:r w:rsidRPr="00513288">
        <w:rPr>
          <w:rFonts w:ascii="Cambria" w:hAnsi="Cambria"/>
          <w:sz w:val="20"/>
        </w:rPr>
        <w:t>e</w:t>
      </w:r>
      <w:r w:rsidRPr="00513288">
        <w:rPr>
          <w:rFonts w:ascii="Cambria" w:hAnsi="Cambria"/>
          <w:sz w:val="20"/>
        </w:rPr>
        <w:t xml:space="preserve">kunów prawnych) ucznia, których to przedmiotowe dane dotyczą. </w:t>
      </w:r>
    </w:p>
    <w:p w:rsidR="00ED76F2" w:rsidRPr="00513288" w:rsidRDefault="00ED76F2" w:rsidP="00EA78C6">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Administrator przetwarza te dane osobowe na podstawie art. 6 ust. 1 lit. c) Rozporządzenia, to jest z uwagi na to, że przetwarzanie tych danych jest niezbędne do wypełnienia obowiązku prawnego ciążącego na Administratorze</w:t>
      </w:r>
      <w:r>
        <w:rPr>
          <w:rFonts w:ascii="Cambria" w:hAnsi="Cambria"/>
          <w:sz w:val="20"/>
        </w:rPr>
        <w:t xml:space="preserve"> (</w:t>
      </w:r>
      <w:r w:rsidRPr="00D85F9A">
        <w:rPr>
          <w:rFonts w:ascii="Cambria" w:hAnsi="Cambria"/>
          <w:sz w:val="20"/>
        </w:rPr>
        <w:t>realizacją zadań i obowiązków wynikających z prz</w:t>
      </w:r>
      <w:r w:rsidRPr="00D85F9A">
        <w:rPr>
          <w:rFonts w:ascii="Cambria" w:hAnsi="Cambria"/>
          <w:sz w:val="20"/>
        </w:rPr>
        <w:t>e</w:t>
      </w:r>
      <w:r w:rsidRPr="00D85F9A">
        <w:rPr>
          <w:rFonts w:ascii="Cambria" w:hAnsi="Cambria"/>
          <w:sz w:val="20"/>
        </w:rPr>
        <w:t>pisów prawa oświatowego i systemu oświaty</w:t>
      </w:r>
      <w:r>
        <w:rPr>
          <w:rFonts w:ascii="Cambria" w:hAnsi="Cambria"/>
          <w:sz w:val="20"/>
        </w:rPr>
        <w:t>,</w:t>
      </w:r>
      <w:r w:rsidRPr="0044258E">
        <w:rPr>
          <w:rFonts w:ascii="Cambria" w:hAnsi="Cambria"/>
          <w:sz w:val="20"/>
        </w:rPr>
        <w:t xml:space="preserve"> </w:t>
      </w:r>
      <w:r>
        <w:rPr>
          <w:rFonts w:ascii="Cambria" w:hAnsi="Cambria"/>
          <w:sz w:val="20"/>
        </w:rPr>
        <w:t>kontakt z rodzicami – opiekunami prawnymi</w:t>
      </w:r>
      <w:r w:rsidRPr="00D85F9A">
        <w:rPr>
          <w:rFonts w:ascii="Cambria" w:hAnsi="Cambria"/>
          <w:sz w:val="20"/>
        </w:rPr>
        <w:t>)</w:t>
      </w:r>
      <w:r w:rsidRPr="00513288">
        <w:rPr>
          <w:rFonts w:ascii="Cambria" w:hAnsi="Cambria"/>
          <w:sz w:val="20"/>
        </w:rPr>
        <w:t>.</w:t>
      </w:r>
    </w:p>
    <w:p w:rsidR="00ED76F2" w:rsidRPr="00513288" w:rsidRDefault="00ED76F2" w:rsidP="009D7530">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Szczegółowy wykaz podstaw prawnych przetwarzania danych, cel</w:t>
      </w:r>
      <w:r>
        <w:rPr>
          <w:rFonts w:ascii="Cambria" w:hAnsi="Cambria"/>
          <w:sz w:val="20"/>
        </w:rPr>
        <w:t>ów</w:t>
      </w:r>
      <w:r w:rsidRPr="00513288">
        <w:rPr>
          <w:rFonts w:ascii="Cambria" w:hAnsi="Cambria"/>
          <w:sz w:val="20"/>
        </w:rPr>
        <w:t xml:space="preserve"> przetwarzania, kategorii przetwarzanych danych oraz planowane</w:t>
      </w:r>
      <w:r>
        <w:rPr>
          <w:rFonts w:ascii="Cambria" w:hAnsi="Cambria"/>
          <w:sz w:val="20"/>
        </w:rPr>
        <w:t>go terminu</w:t>
      </w:r>
      <w:r w:rsidRPr="00513288">
        <w:rPr>
          <w:rFonts w:ascii="Cambria" w:hAnsi="Cambria"/>
          <w:sz w:val="20"/>
        </w:rPr>
        <w:t xml:space="preserve"> usunięcia poszczególnych kategorii danych zawiera poniższa tabela. </w:t>
      </w:r>
    </w:p>
    <w:tbl>
      <w:tblPr>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3240"/>
        <w:gridCol w:w="3600"/>
        <w:gridCol w:w="1980"/>
      </w:tblGrid>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center"/>
              <w:rPr>
                <w:rFonts w:ascii="Cambria" w:hAnsi="Cambria"/>
                <w:sz w:val="16"/>
                <w:szCs w:val="16"/>
              </w:rPr>
            </w:pPr>
            <w:r w:rsidRPr="00FF6443">
              <w:rPr>
                <w:rFonts w:ascii="Cambria" w:hAnsi="Cambria"/>
                <w:sz w:val="16"/>
                <w:szCs w:val="16"/>
              </w:rPr>
              <w:t>Cel przetwarzania</w:t>
            </w:r>
          </w:p>
        </w:tc>
        <w:tc>
          <w:tcPr>
            <w:tcW w:w="324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center"/>
              <w:rPr>
                <w:rFonts w:ascii="Cambria" w:hAnsi="Cambria"/>
                <w:sz w:val="16"/>
                <w:szCs w:val="16"/>
              </w:rPr>
            </w:pPr>
            <w:r w:rsidRPr="00FF6443">
              <w:rPr>
                <w:rFonts w:ascii="Cambria" w:hAnsi="Cambria"/>
                <w:sz w:val="16"/>
                <w:szCs w:val="16"/>
              </w:rPr>
              <w:t>Podstawa prawna przetwarzania</w:t>
            </w:r>
          </w:p>
        </w:tc>
        <w:tc>
          <w:tcPr>
            <w:tcW w:w="360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center"/>
              <w:rPr>
                <w:rFonts w:ascii="Cambria" w:hAnsi="Cambria"/>
                <w:sz w:val="16"/>
                <w:szCs w:val="16"/>
              </w:rPr>
            </w:pPr>
            <w:r w:rsidRPr="00FF6443">
              <w:rPr>
                <w:rFonts w:ascii="Cambria" w:hAnsi="Cambria"/>
                <w:sz w:val="16"/>
                <w:szCs w:val="16"/>
              </w:rPr>
              <w:t>Kategorie przetwarzanych danych osobowych</w:t>
            </w:r>
          </w:p>
        </w:tc>
        <w:tc>
          <w:tcPr>
            <w:tcW w:w="198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center"/>
              <w:rPr>
                <w:rFonts w:ascii="Cambria" w:hAnsi="Cambria"/>
                <w:sz w:val="16"/>
                <w:szCs w:val="16"/>
              </w:rPr>
            </w:pPr>
            <w:r w:rsidRPr="00FF6443">
              <w:rPr>
                <w:rFonts w:ascii="Cambria" w:hAnsi="Cambria"/>
                <w:sz w:val="16"/>
                <w:szCs w:val="16"/>
              </w:rPr>
              <w:t>Planowane terminy usunięcia poszczególnych kategorii danych</w:t>
            </w:r>
          </w:p>
        </w:tc>
      </w:tr>
      <w:tr w:rsidR="00ED76F2" w:rsidRPr="00513288" w:rsidTr="005C6374">
        <w:trPr>
          <w:trHeight w:val="2163"/>
        </w:trPr>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Rekrutacja uczniów z obwodu szkoły</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Ustawa z dnia 14 grudnia 2016 r. Prawo oświatowe.</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16 marca 2017 r. w sprawie przeprowadzania postępowania rekrutacy</w:t>
            </w:r>
            <w:r w:rsidRPr="00FF6443">
              <w:rPr>
                <w:rFonts w:ascii="Cambria" w:hAnsi="Cambria"/>
                <w:sz w:val="16"/>
                <w:szCs w:val="16"/>
              </w:rPr>
              <w:t>j</w:t>
            </w:r>
            <w:r w:rsidRPr="00FF6443">
              <w:rPr>
                <w:rFonts w:ascii="Cambria" w:hAnsi="Cambria"/>
                <w:sz w:val="16"/>
                <w:szCs w:val="16"/>
              </w:rPr>
              <w:t>nego oraz postępowania uzupełniającego do publicznych przedszkoli, szkół i placówek.</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dzieci, daty i miejsca urodzenia oraz adresy ich zamieszkania, imiona i nazwiska rodziców/opiekunów prawnych oraz adresy ich zamieszkania, jeżeli są różne od adresu zamies</w:t>
            </w:r>
            <w:r w:rsidRPr="00FF6443">
              <w:rPr>
                <w:rFonts w:ascii="Cambria" w:hAnsi="Cambria"/>
                <w:sz w:val="16"/>
                <w:szCs w:val="16"/>
              </w:rPr>
              <w:t>z</w:t>
            </w:r>
            <w:r w:rsidRPr="00FF6443">
              <w:rPr>
                <w:rFonts w:ascii="Cambria" w:hAnsi="Cambria"/>
                <w:sz w:val="16"/>
                <w:szCs w:val="16"/>
              </w:rPr>
              <w:t>kania dziecka, adresy poczty elektronicznej rodz</w:t>
            </w:r>
            <w:r w:rsidRPr="00FF6443">
              <w:rPr>
                <w:rFonts w:ascii="Cambria" w:hAnsi="Cambria"/>
                <w:sz w:val="16"/>
                <w:szCs w:val="16"/>
              </w:rPr>
              <w:t>i</w:t>
            </w:r>
            <w:r w:rsidRPr="00FF6443">
              <w:rPr>
                <w:rFonts w:ascii="Cambria" w:hAnsi="Cambria"/>
                <w:sz w:val="16"/>
                <w:szCs w:val="16"/>
              </w:rPr>
              <w:t>ców i numery ich telefonów</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przechowywane nie dłużej niż do końca okresu, w którym dziecko uczęszcza do szkoły.</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Rekrutacja uczniów z poza obwodu szkoły</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16 marca 2017 r. w sprawie przeprowadzania postępowania rekrutacy</w:t>
            </w:r>
            <w:r w:rsidRPr="00FF6443">
              <w:rPr>
                <w:rFonts w:ascii="Cambria" w:hAnsi="Cambria"/>
                <w:sz w:val="16"/>
                <w:szCs w:val="16"/>
              </w:rPr>
              <w:t>j</w:t>
            </w:r>
            <w:r w:rsidRPr="00FF6443">
              <w:rPr>
                <w:rFonts w:ascii="Cambria" w:hAnsi="Cambria"/>
                <w:sz w:val="16"/>
                <w:szCs w:val="16"/>
              </w:rPr>
              <w:t>nego oraz postępowania uzupełniającego do publicznych przedszkoli, szkół i placówek</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color w:val="000000"/>
                <w:sz w:val="16"/>
                <w:szCs w:val="16"/>
              </w:rPr>
              <w:t>Imię, nazwisko, data urodzenia oraz numer PESEL kandydata, a w przypadku braku numeru PESEL - seria i numer paszportu lub innego dokumentu potwierdzającego tożsamość; imiona i nazwiska, adres poczty elektronicznej i numery telefonów rodziców kandydata, oświadczenie o miejscu zamieszkania rodziców kandydata i kandydata, oświadczenie o wielodzietności rodziny kandydata, orzeczenie o potrzebie kształcenia specjalnego wydane ze względu na niepełnosprawność, orz</w:t>
            </w:r>
            <w:r w:rsidRPr="00FF6443">
              <w:rPr>
                <w:rFonts w:ascii="Cambria" w:hAnsi="Cambria"/>
                <w:color w:val="000000"/>
                <w:sz w:val="16"/>
                <w:szCs w:val="16"/>
              </w:rPr>
              <w:t>e</w:t>
            </w:r>
            <w:r w:rsidRPr="00FF6443">
              <w:rPr>
                <w:rFonts w:ascii="Cambria" w:hAnsi="Cambria"/>
                <w:color w:val="000000"/>
                <w:sz w:val="16"/>
                <w:szCs w:val="16"/>
              </w:rPr>
              <w:t>czenie o niepełnosprawności lub o stopniu ni</w:t>
            </w:r>
            <w:r w:rsidRPr="00FF6443">
              <w:rPr>
                <w:rFonts w:ascii="Cambria" w:hAnsi="Cambria"/>
                <w:color w:val="000000"/>
                <w:sz w:val="16"/>
                <w:szCs w:val="16"/>
              </w:rPr>
              <w:t>e</w:t>
            </w:r>
            <w:r w:rsidRPr="00FF6443">
              <w:rPr>
                <w:rFonts w:ascii="Cambria" w:hAnsi="Cambria"/>
                <w:color w:val="000000"/>
                <w:sz w:val="16"/>
                <w:szCs w:val="16"/>
              </w:rPr>
              <w:t>pełnosprawności lub orzeczenie równoważne, prawomocny wyrok sądu rodzinnego orzekający rozwód lub separację lub akt zgonu oraz oświa</w:t>
            </w:r>
            <w:r w:rsidRPr="00FF6443">
              <w:rPr>
                <w:rFonts w:ascii="Cambria" w:hAnsi="Cambria"/>
                <w:color w:val="000000"/>
                <w:sz w:val="16"/>
                <w:szCs w:val="16"/>
              </w:rPr>
              <w:t>d</w:t>
            </w:r>
            <w:r w:rsidRPr="00FF6443">
              <w:rPr>
                <w:rFonts w:ascii="Cambria" w:hAnsi="Cambria"/>
                <w:color w:val="000000"/>
                <w:sz w:val="16"/>
                <w:szCs w:val="16"/>
              </w:rPr>
              <w:t>czenie o samotnym wychowywaniu dziecka oraz niewychowywaniu żadnego dziecka wspólnie z jego rodzicem, dokument poświadczający objęcie dziecka pieczą zastępczą, oświadczenie o doch</w:t>
            </w:r>
            <w:r w:rsidRPr="00FF6443">
              <w:rPr>
                <w:rFonts w:ascii="Cambria" w:hAnsi="Cambria"/>
                <w:color w:val="000000"/>
                <w:sz w:val="16"/>
                <w:szCs w:val="16"/>
              </w:rPr>
              <w:t>o</w:t>
            </w:r>
            <w:r w:rsidRPr="00FF6443">
              <w:rPr>
                <w:rFonts w:ascii="Cambria" w:hAnsi="Cambria"/>
                <w:color w:val="000000"/>
                <w:sz w:val="16"/>
                <w:szCs w:val="16"/>
              </w:rPr>
              <w:t>dzie na osobę w rodzinie kandydata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przechowywane nie dłużej niż do końca okresu, w którym dziecko uczęszcza do szkoły.</w:t>
            </w:r>
          </w:p>
        </w:tc>
      </w:tr>
      <w:tr w:rsidR="00ED76F2" w:rsidRPr="00513288" w:rsidTr="005C6374">
        <w:tc>
          <w:tcPr>
            <w:tcW w:w="2160" w:type="dxa"/>
            <w:shd w:val="clear" w:color="auto" w:fill="F3F3F3"/>
          </w:tcPr>
          <w:p w:rsidR="00ED76F2" w:rsidRPr="00513288" w:rsidRDefault="00ED76F2" w:rsidP="005C6374">
            <w:pPr>
              <w:jc w:val="both"/>
              <w:rPr>
                <w:rFonts w:ascii="Cambria" w:hAnsi="Cambria"/>
                <w:b/>
                <w:sz w:val="16"/>
                <w:szCs w:val="16"/>
              </w:rPr>
            </w:pPr>
          </w:p>
          <w:p w:rsidR="00ED76F2" w:rsidRPr="00513288" w:rsidRDefault="00ED76F2" w:rsidP="005C6374">
            <w:pPr>
              <w:jc w:val="both"/>
              <w:rPr>
                <w:rFonts w:ascii="Cambria" w:hAnsi="Cambria"/>
                <w:b/>
                <w:sz w:val="16"/>
                <w:szCs w:val="16"/>
              </w:rPr>
            </w:pPr>
            <w:r w:rsidRPr="00513288">
              <w:rPr>
                <w:rFonts w:ascii="Cambria" w:hAnsi="Cambria"/>
                <w:b/>
                <w:sz w:val="16"/>
                <w:szCs w:val="16"/>
              </w:rPr>
              <w:t>Ewidencja dzieci w "Księdze ewidencji dzieci podlegających obowiązkowi rocznego przygotowania przedszkolnego i obowiązkowi szkolnemu zamieszkałych w obwodzie szkoły"</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Imię (imiona) i nazwisko, datę i miejsce  urodz</w:t>
            </w:r>
            <w:r w:rsidRPr="00FF6443">
              <w:rPr>
                <w:rFonts w:ascii="Cambria" w:hAnsi="Cambria"/>
                <w:sz w:val="16"/>
                <w:szCs w:val="16"/>
              </w:rPr>
              <w:t>e</w:t>
            </w:r>
            <w:r w:rsidRPr="00FF6443">
              <w:rPr>
                <w:rFonts w:ascii="Cambria" w:hAnsi="Cambria"/>
                <w:sz w:val="16"/>
                <w:szCs w:val="16"/>
              </w:rPr>
              <w:t>nia, numer PESEL oraz adres zamieszkania dzie</w:t>
            </w:r>
            <w:r w:rsidRPr="00FF6443">
              <w:rPr>
                <w:rFonts w:ascii="Cambria" w:hAnsi="Cambria"/>
                <w:sz w:val="16"/>
                <w:szCs w:val="16"/>
              </w:rPr>
              <w:t>c</w:t>
            </w:r>
            <w:r w:rsidRPr="00FF6443">
              <w:rPr>
                <w:rFonts w:ascii="Cambria" w:hAnsi="Cambria"/>
                <w:sz w:val="16"/>
                <w:szCs w:val="16"/>
              </w:rPr>
              <w:t>ka, a także imiona i nazwiska rodziców oraz adresy ich zamieszkania, jeżeli są różne od adresu zamieszkania dziecka, orzeczenia o potrzebie kształcenia specjalnego, miejscu realizacji zajęć rewalidacyjno-wychowawczych. W przypadku  braku nr PESEL -serię i numer paszportu lub innego dokumentu potwierdzającego tożsamość.</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 xml:space="preserve">jącymi przepisami. </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Ewidencja dzieci w "Ksi</w:t>
            </w:r>
            <w:r w:rsidRPr="00FF6443">
              <w:rPr>
                <w:rFonts w:ascii="Cambria" w:hAnsi="Cambria"/>
                <w:b/>
                <w:sz w:val="16"/>
                <w:szCs w:val="16"/>
              </w:rPr>
              <w:t>ę</w:t>
            </w:r>
            <w:r w:rsidRPr="00FF6443">
              <w:rPr>
                <w:rFonts w:ascii="Cambria" w:hAnsi="Cambria"/>
                <w:b/>
                <w:sz w:val="16"/>
                <w:szCs w:val="16"/>
              </w:rPr>
              <w:t>dze uczniów"</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imię (imiona) i nazwisko, datę i miejsce urodz</w:t>
            </w:r>
            <w:r w:rsidRPr="00FF6443">
              <w:rPr>
                <w:rFonts w:ascii="Cambria" w:hAnsi="Cambria"/>
                <w:sz w:val="16"/>
                <w:szCs w:val="16"/>
              </w:rPr>
              <w:t>e</w:t>
            </w:r>
            <w:r w:rsidRPr="00FF6443">
              <w:rPr>
                <w:rFonts w:ascii="Cambria" w:hAnsi="Cambria"/>
                <w:sz w:val="16"/>
                <w:szCs w:val="16"/>
              </w:rPr>
              <w:t>nia, numer PESEL oraz adres zamieszkania ucznia, imiona i nazwiska rodziców oraz adresy ich zamieszkania, jeżeli są różne od adresu z</w:t>
            </w:r>
            <w:r w:rsidRPr="00FF6443">
              <w:rPr>
                <w:rFonts w:ascii="Cambria" w:hAnsi="Cambria"/>
                <w:sz w:val="16"/>
                <w:szCs w:val="16"/>
              </w:rPr>
              <w:t>a</w:t>
            </w:r>
            <w:r w:rsidRPr="00FF6443">
              <w:rPr>
                <w:rFonts w:ascii="Cambria" w:hAnsi="Cambria"/>
                <w:sz w:val="16"/>
                <w:szCs w:val="16"/>
              </w:rPr>
              <w:t>mieszkania ucznia, a także datę rozpoczęcia nauki w danej szkole oraz oddział, do którego ucznia przyjęto. W księdze uczniów odnotowuje się datę ukończenia szkoły albo datę i przyczynę opus</w:t>
            </w:r>
            <w:r w:rsidRPr="00FF6443">
              <w:rPr>
                <w:rFonts w:ascii="Cambria" w:hAnsi="Cambria"/>
                <w:sz w:val="16"/>
                <w:szCs w:val="16"/>
              </w:rPr>
              <w:t>z</w:t>
            </w:r>
            <w:r w:rsidRPr="00FF6443">
              <w:rPr>
                <w:rFonts w:ascii="Cambria" w:hAnsi="Cambria"/>
                <w:sz w:val="16"/>
                <w:szCs w:val="16"/>
              </w:rPr>
              <w:t>czenia szkoły przez ucznia.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Ewidencja przebiegu nauczania w danym roku szkolnym w "Dziennikach lekcyjnych"</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daty i miejsca ur</w:t>
            </w:r>
            <w:r w:rsidRPr="00FF6443">
              <w:rPr>
                <w:rFonts w:ascii="Cambria" w:hAnsi="Cambria"/>
                <w:sz w:val="16"/>
                <w:szCs w:val="16"/>
              </w:rPr>
              <w:t>o</w:t>
            </w:r>
            <w:r w:rsidRPr="00FF6443">
              <w:rPr>
                <w:rFonts w:ascii="Cambria" w:hAnsi="Cambria"/>
                <w:sz w:val="16"/>
                <w:szCs w:val="16"/>
              </w:rPr>
              <w:t>dzenia oraz adresy ich zamieszkania, imiona i nazwiska rodziców oraz adresy ich zamieszkania, jeżeli są różne od adresu zamieszkania ucznia, adresy poczty elektronicznej rodziców i numery ich telefonów, jeżeli je posiadają, oceny bieżące, śródroczne i roczne (semestralne) oceny klasyf</w:t>
            </w:r>
            <w:r w:rsidRPr="00FF6443">
              <w:rPr>
                <w:rFonts w:ascii="Cambria" w:hAnsi="Cambria"/>
                <w:sz w:val="16"/>
                <w:szCs w:val="16"/>
              </w:rPr>
              <w:t>i</w:t>
            </w:r>
            <w:r w:rsidRPr="00FF6443">
              <w:rPr>
                <w:rFonts w:ascii="Cambria" w:hAnsi="Cambria"/>
                <w:sz w:val="16"/>
                <w:szCs w:val="16"/>
              </w:rPr>
              <w:t>kacyjne z zajęć edukacyjnych oraz śródroczne i roczne oceny klasyfikacyjne zachowania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Ewidencja zajęć w świetl</w:t>
            </w:r>
            <w:r w:rsidRPr="00FF6443">
              <w:rPr>
                <w:rFonts w:ascii="Cambria" w:hAnsi="Cambria"/>
                <w:b/>
                <w:sz w:val="16"/>
                <w:szCs w:val="16"/>
              </w:rPr>
              <w:t>i</w:t>
            </w:r>
            <w:r w:rsidRPr="00FF6443">
              <w:rPr>
                <w:rFonts w:ascii="Cambria" w:hAnsi="Cambria"/>
                <w:b/>
                <w:sz w:val="16"/>
                <w:szCs w:val="16"/>
              </w:rPr>
              <w:t>cy</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Imiona i nazwiska uczniów korzystających ze świetlicy, oddział, do którego uczęszczają</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Ewidencja innych zajęć - uzasadnionych konieczn</w:t>
            </w:r>
            <w:r w:rsidRPr="00FF6443">
              <w:rPr>
                <w:rFonts w:ascii="Cambria" w:hAnsi="Cambria"/>
                <w:b/>
                <w:sz w:val="16"/>
                <w:szCs w:val="16"/>
              </w:rPr>
              <w:t>o</w:t>
            </w:r>
            <w:r w:rsidRPr="00FF6443">
              <w:rPr>
                <w:rFonts w:ascii="Cambria" w:hAnsi="Cambria"/>
                <w:b/>
                <w:sz w:val="16"/>
                <w:szCs w:val="16"/>
              </w:rPr>
              <w:t>ścią dokumentowania przebiegu nauczania, działalności wychowa</w:t>
            </w:r>
            <w:r w:rsidRPr="00FF6443">
              <w:rPr>
                <w:rFonts w:ascii="Cambria" w:hAnsi="Cambria"/>
                <w:b/>
                <w:sz w:val="16"/>
                <w:szCs w:val="16"/>
              </w:rPr>
              <w:t>w</w:t>
            </w:r>
            <w:r w:rsidRPr="00FF6443">
              <w:rPr>
                <w:rFonts w:ascii="Cambria" w:hAnsi="Cambria"/>
                <w:b/>
                <w:sz w:val="16"/>
                <w:szCs w:val="16"/>
              </w:rPr>
              <w:t>czej i opiekuńczej, w szczególności zajęć z zakresu pomocy psych</w:t>
            </w:r>
            <w:r w:rsidRPr="00FF6443">
              <w:rPr>
                <w:rFonts w:ascii="Cambria" w:hAnsi="Cambria"/>
                <w:b/>
                <w:sz w:val="16"/>
                <w:szCs w:val="16"/>
              </w:rPr>
              <w:t>o</w:t>
            </w:r>
            <w:r w:rsidRPr="00FF6443">
              <w:rPr>
                <w:rFonts w:ascii="Cambria" w:hAnsi="Cambria"/>
                <w:b/>
                <w:sz w:val="16"/>
                <w:szCs w:val="16"/>
              </w:rPr>
              <w:t>logiczno-pedagogicznej oraz zajęć rozwijających zainteresowania i uzdo</w:t>
            </w:r>
            <w:r w:rsidRPr="00FF6443">
              <w:rPr>
                <w:rFonts w:ascii="Cambria" w:hAnsi="Cambria"/>
                <w:b/>
                <w:sz w:val="16"/>
                <w:szCs w:val="16"/>
              </w:rPr>
              <w:t>l</w:t>
            </w:r>
            <w:r w:rsidRPr="00FF6443">
              <w:rPr>
                <w:rFonts w:ascii="Cambria" w:hAnsi="Cambria"/>
                <w:b/>
                <w:sz w:val="16"/>
                <w:szCs w:val="16"/>
              </w:rPr>
              <w:t>nienia odpowiednio dzieci, uczniów, słuchaczy lub wychowanków</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Imiona i nazwiska uczniów. Dodatkowo w prz</w:t>
            </w:r>
            <w:r w:rsidRPr="00FF6443">
              <w:rPr>
                <w:rFonts w:ascii="Cambria" w:hAnsi="Cambria"/>
                <w:sz w:val="16"/>
                <w:szCs w:val="16"/>
              </w:rPr>
              <w:t>y</w:t>
            </w:r>
            <w:r w:rsidRPr="00FF6443">
              <w:rPr>
                <w:rFonts w:ascii="Cambria" w:hAnsi="Cambria"/>
                <w:sz w:val="16"/>
                <w:szCs w:val="16"/>
              </w:rPr>
              <w:t>padku zajęć z zakresu pomocy psychologiczno-pedagogicznej, wpisuje się oddział, do którego uczęszczają uczniowie, adresy poczty elektronic</w:t>
            </w:r>
            <w:r w:rsidRPr="00FF6443">
              <w:rPr>
                <w:rFonts w:ascii="Cambria" w:hAnsi="Cambria"/>
                <w:sz w:val="16"/>
                <w:szCs w:val="16"/>
              </w:rPr>
              <w:t>z</w:t>
            </w:r>
            <w:r w:rsidRPr="00FF6443">
              <w:rPr>
                <w:rFonts w:ascii="Cambria" w:hAnsi="Cambria"/>
                <w:sz w:val="16"/>
                <w:szCs w:val="16"/>
              </w:rPr>
              <w:t xml:space="preserve">nej rodziców (opiekunów prawnych) i numery ich telefonów, jeżeli je posiadają, ocenę postępów i wnioski dotyczące dalszej pracy z uczniem. </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rPr>
                <w:rFonts w:ascii="Cambria" w:hAnsi="Cambria"/>
                <w:sz w:val="16"/>
                <w:szCs w:val="16"/>
              </w:rPr>
            </w:pPr>
            <w:r w:rsidRPr="00FF6443">
              <w:rPr>
                <w:rFonts w:ascii="Cambria" w:hAnsi="Cambria"/>
                <w:b/>
                <w:sz w:val="16"/>
                <w:szCs w:val="16"/>
              </w:rPr>
              <w:t>Ewidencja zajęć rewalid</w:t>
            </w:r>
            <w:r w:rsidRPr="00FF6443">
              <w:rPr>
                <w:rFonts w:ascii="Cambria" w:hAnsi="Cambria"/>
                <w:b/>
                <w:sz w:val="16"/>
                <w:szCs w:val="16"/>
              </w:rPr>
              <w:t>a</w:t>
            </w:r>
            <w:r w:rsidRPr="00FF6443">
              <w:rPr>
                <w:rFonts w:ascii="Cambria" w:hAnsi="Cambria"/>
                <w:b/>
                <w:sz w:val="16"/>
                <w:szCs w:val="16"/>
              </w:rPr>
              <w:t>cyjno-wychowawczych</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Ustawa  dnia 14 grudnia 2016 r. Prawo oświatowe . Rozporządzenie ministra ed</w:t>
            </w:r>
            <w:r w:rsidRPr="00FF6443">
              <w:rPr>
                <w:rFonts w:ascii="Cambria" w:hAnsi="Cambria"/>
                <w:sz w:val="16"/>
                <w:szCs w:val="16"/>
              </w:rPr>
              <w:t>u</w:t>
            </w:r>
            <w:r w:rsidRPr="00FF6443">
              <w:rPr>
                <w:rFonts w:ascii="Cambria" w:hAnsi="Cambria"/>
                <w:sz w:val="16"/>
                <w:szCs w:val="16"/>
              </w:rPr>
              <w:t>kacji narodowej z dnia 25 sierpnia 2017 r. w sprawie sposobu prowadzenia przez p</w:t>
            </w:r>
            <w:r w:rsidRPr="00FF6443">
              <w:rPr>
                <w:rFonts w:ascii="Cambria" w:hAnsi="Cambria"/>
                <w:sz w:val="16"/>
                <w:szCs w:val="16"/>
              </w:rPr>
              <w:t>u</w:t>
            </w:r>
            <w:r w:rsidRPr="00FF6443">
              <w:rPr>
                <w:rFonts w:ascii="Cambria" w:hAnsi="Cambria"/>
                <w:sz w:val="16"/>
                <w:szCs w:val="16"/>
              </w:rPr>
              <w:t>bliczne przedszkola, szkoły i placówki d</w:t>
            </w:r>
            <w:r w:rsidRPr="00FF6443">
              <w:rPr>
                <w:rFonts w:ascii="Cambria" w:hAnsi="Cambria"/>
                <w:sz w:val="16"/>
                <w:szCs w:val="16"/>
              </w:rPr>
              <w:t>o</w:t>
            </w:r>
            <w:r w:rsidRPr="00FF6443">
              <w:rPr>
                <w:rFonts w:ascii="Cambria" w:hAnsi="Cambria"/>
                <w:sz w:val="16"/>
                <w:szCs w:val="16"/>
              </w:rPr>
              <w:t>kumentacji przebiegu nauczania, działaln</w:t>
            </w:r>
            <w:r w:rsidRPr="00FF6443">
              <w:rPr>
                <w:rFonts w:ascii="Cambria" w:hAnsi="Cambria"/>
                <w:sz w:val="16"/>
                <w:szCs w:val="16"/>
              </w:rPr>
              <w:t>o</w:t>
            </w:r>
            <w:r w:rsidRPr="00FF6443">
              <w:rPr>
                <w:rFonts w:ascii="Cambria" w:hAnsi="Cambria"/>
                <w:sz w:val="16"/>
                <w:szCs w:val="16"/>
              </w:rPr>
              <w:t>ści wychowawczej i opiekuńczej oraz rodz</w:t>
            </w:r>
            <w:r w:rsidRPr="00FF6443">
              <w:rPr>
                <w:rFonts w:ascii="Cambria" w:hAnsi="Cambria"/>
                <w:sz w:val="16"/>
                <w:szCs w:val="16"/>
              </w:rPr>
              <w:t>a</w:t>
            </w:r>
            <w:r w:rsidRPr="00FF6443">
              <w:rPr>
                <w:rFonts w:ascii="Cambria" w:hAnsi="Cambria"/>
                <w:sz w:val="16"/>
                <w:szCs w:val="16"/>
              </w:rPr>
              <w:t>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Nazwisko i imiona uczestnika zajęć rewalidacy</w:t>
            </w:r>
            <w:r w:rsidRPr="00FF6443">
              <w:rPr>
                <w:rFonts w:ascii="Cambria" w:hAnsi="Cambria"/>
                <w:sz w:val="16"/>
                <w:szCs w:val="16"/>
              </w:rPr>
              <w:t>j</w:t>
            </w:r>
            <w:r w:rsidRPr="00FF6443">
              <w:rPr>
                <w:rFonts w:ascii="Cambria" w:hAnsi="Cambria"/>
                <w:sz w:val="16"/>
                <w:szCs w:val="16"/>
              </w:rPr>
              <w:t>no-wychowawczych, datę i miejsce urodzenia oraz adres jego zamieszkania, imiona i nazwiska rodziców oraz adresy ich zamieszkania, jeżeli są różne od adresu zamieszkania uczestnika zajęć, adresy poczty elektronicznej rodziców i numery ich telefonów, jeżeli je posiadają, oraz odnotowuje się obecność uczestnika zajęć, indywidualny program zajęć, o którym mowa w przepisach wydanych na podstawie art. 7 ust. 3 ustawy z dnia 19 sierpnia 1994 r. o ochronie zdrowia psychic</w:t>
            </w:r>
            <w:r w:rsidRPr="00FF6443">
              <w:rPr>
                <w:rFonts w:ascii="Cambria" w:hAnsi="Cambria"/>
                <w:sz w:val="16"/>
                <w:szCs w:val="16"/>
              </w:rPr>
              <w:t>z</w:t>
            </w:r>
            <w:r w:rsidRPr="00FF6443">
              <w:rPr>
                <w:rFonts w:ascii="Cambria" w:hAnsi="Cambria"/>
                <w:sz w:val="16"/>
                <w:szCs w:val="16"/>
              </w:rPr>
              <w:t>nego, a także opis przebiegu zajęć z uczestnikiem tych zajęć</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Ewidencja indywidualnego nauczania - dotyczy uczniów objętych indyw</w:t>
            </w:r>
            <w:r w:rsidRPr="00FF6443">
              <w:rPr>
                <w:rFonts w:ascii="Cambria" w:hAnsi="Cambria"/>
                <w:b/>
                <w:sz w:val="16"/>
                <w:szCs w:val="16"/>
              </w:rPr>
              <w:t>i</w:t>
            </w:r>
            <w:r w:rsidRPr="00FF6443">
              <w:rPr>
                <w:rFonts w:ascii="Cambria" w:hAnsi="Cambria"/>
                <w:b/>
                <w:sz w:val="16"/>
                <w:szCs w:val="16"/>
              </w:rPr>
              <w:t>dualnym nauczaniem</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Ustawa  dnia 14 grudnia 2016 r. Prawo oświatowe . Rozporządzenie ministra ed</w:t>
            </w:r>
            <w:r w:rsidRPr="00FF6443">
              <w:rPr>
                <w:rFonts w:ascii="Cambria" w:hAnsi="Cambria"/>
                <w:sz w:val="16"/>
                <w:szCs w:val="16"/>
              </w:rPr>
              <w:t>u</w:t>
            </w:r>
            <w:r w:rsidRPr="00FF6443">
              <w:rPr>
                <w:rFonts w:ascii="Cambria" w:hAnsi="Cambria"/>
                <w:sz w:val="16"/>
                <w:szCs w:val="16"/>
              </w:rPr>
              <w:t>kacji narodowej z dnia 25 sierpnia 2017 r. w sprawie sposobu prowadzenia przez p</w:t>
            </w:r>
            <w:r w:rsidRPr="00FF6443">
              <w:rPr>
                <w:rFonts w:ascii="Cambria" w:hAnsi="Cambria"/>
                <w:sz w:val="16"/>
                <w:szCs w:val="16"/>
              </w:rPr>
              <w:t>u</w:t>
            </w:r>
            <w:r w:rsidRPr="00FF6443">
              <w:rPr>
                <w:rFonts w:ascii="Cambria" w:hAnsi="Cambria"/>
                <w:sz w:val="16"/>
                <w:szCs w:val="16"/>
              </w:rPr>
              <w:t>bliczne przedszkola, szkoły i placówki d</w:t>
            </w:r>
            <w:r w:rsidRPr="00FF6443">
              <w:rPr>
                <w:rFonts w:ascii="Cambria" w:hAnsi="Cambria"/>
                <w:sz w:val="16"/>
                <w:szCs w:val="16"/>
              </w:rPr>
              <w:t>o</w:t>
            </w:r>
            <w:r w:rsidRPr="00FF6443">
              <w:rPr>
                <w:rFonts w:ascii="Cambria" w:hAnsi="Cambria"/>
                <w:sz w:val="16"/>
                <w:szCs w:val="16"/>
              </w:rPr>
              <w:t>kumentacji przebiegu nauczania, działaln</w:t>
            </w:r>
            <w:r w:rsidRPr="00FF6443">
              <w:rPr>
                <w:rFonts w:ascii="Cambria" w:hAnsi="Cambria"/>
                <w:sz w:val="16"/>
                <w:szCs w:val="16"/>
              </w:rPr>
              <w:t>o</w:t>
            </w:r>
            <w:r w:rsidRPr="00FF6443">
              <w:rPr>
                <w:rFonts w:ascii="Cambria" w:hAnsi="Cambria"/>
                <w:sz w:val="16"/>
                <w:szCs w:val="16"/>
              </w:rPr>
              <w:t>ści wychowawczej i opiekuńczej oraz rodz</w:t>
            </w:r>
            <w:r w:rsidRPr="00FF6443">
              <w:rPr>
                <w:rFonts w:ascii="Cambria" w:hAnsi="Cambria"/>
                <w:sz w:val="16"/>
                <w:szCs w:val="16"/>
              </w:rPr>
              <w:t>a</w:t>
            </w:r>
            <w:r w:rsidRPr="00FF6443">
              <w:rPr>
                <w:rFonts w:ascii="Cambria" w:hAnsi="Cambria"/>
                <w:sz w:val="16"/>
                <w:szCs w:val="16"/>
              </w:rPr>
              <w:t>jów tej dokumentacj</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Nazwisko i imiona ucznia.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Dokumentowanie wyn</w:t>
            </w:r>
            <w:r w:rsidRPr="00FF6443">
              <w:rPr>
                <w:rFonts w:ascii="Cambria" w:hAnsi="Cambria"/>
                <w:b/>
                <w:sz w:val="16"/>
                <w:szCs w:val="16"/>
              </w:rPr>
              <w:t>i</w:t>
            </w:r>
            <w:r w:rsidRPr="00FF6443">
              <w:rPr>
                <w:rFonts w:ascii="Cambria" w:hAnsi="Cambria"/>
                <w:b/>
                <w:sz w:val="16"/>
                <w:szCs w:val="16"/>
              </w:rPr>
              <w:t>ków nauczania w poszcz</w:t>
            </w:r>
            <w:r w:rsidRPr="00FF6443">
              <w:rPr>
                <w:rFonts w:ascii="Cambria" w:hAnsi="Cambria"/>
                <w:b/>
                <w:sz w:val="16"/>
                <w:szCs w:val="16"/>
              </w:rPr>
              <w:t>e</w:t>
            </w:r>
            <w:r w:rsidRPr="00FF6443">
              <w:rPr>
                <w:rFonts w:ascii="Cambria" w:hAnsi="Cambria"/>
                <w:b/>
                <w:sz w:val="16"/>
                <w:szCs w:val="16"/>
              </w:rPr>
              <w:t>gólnych latach w "Ark</w:t>
            </w:r>
            <w:r w:rsidRPr="00FF6443">
              <w:rPr>
                <w:rFonts w:ascii="Cambria" w:hAnsi="Cambria"/>
                <w:b/>
                <w:sz w:val="16"/>
                <w:szCs w:val="16"/>
              </w:rPr>
              <w:t>u</w:t>
            </w:r>
            <w:r w:rsidRPr="00FF6443">
              <w:rPr>
                <w:rFonts w:ascii="Cambria" w:hAnsi="Cambria"/>
                <w:b/>
                <w:sz w:val="16"/>
                <w:szCs w:val="16"/>
              </w:rPr>
              <w:t>szach ocen ucznia"</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7 września 1991 r. o systemie oświaty. Rozporządzenie Ministra Edukacji Narodowej z dnia 18 stycznia 2017 r. w sprawie świadectw, dyplomów państwowych i innych druków szkolnych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i rodziców (opiek</w:t>
            </w:r>
            <w:r w:rsidRPr="00FF6443">
              <w:rPr>
                <w:rFonts w:ascii="Cambria" w:hAnsi="Cambria"/>
                <w:sz w:val="16"/>
                <w:szCs w:val="16"/>
              </w:rPr>
              <w:t>u</w:t>
            </w:r>
            <w:r w:rsidRPr="00FF6443">
              <w:rPr>
                <w:rFonts w:ascii="Cambria" w:hAnsi="Cambria"/>
                <w:sz w:val="16"/>
                <w:szCs w:val="16"/>
              </w:rPr>
              <w:t>nów prawnych) i ich adresy zamieszkania, data urodzenia ucznia,  miejsce urodzenia ucznia, PESEL ucznia, przebieg nauki, wyniki nauki.</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Wystawianie i ewidencja "Zaświadczeń o przebiegu nauczania ucznia" - W</w:t>
            </w:r>
            <w:r w:rsidRPr="00FF6443">
              <w:rPr>
                <w:rFonts w:ascii="Cambria" w:hAnsi="Cambria"/>
                <w:b/>
                <w:sz w:val="16"/>
                <w:szCs w:val="16"/>
              </w:rPr>
              <w:t>y</w:t>
            </w:r>
            <w:r w:rsidRPr="00FF6443">
              <w:rPr>
                <w:rFonts w:ascii="Cambria" w:hAnsi="Cambria"/>
                <w:b/>
                <w:sz w:val="16"/>
                <w:szCs w:val="16"/>
              </w:rPr>
              <w:t>dawane w  przypadku przejścia ucznia albo słuchacza do innej szkoły po okresie nauki krótszym niż 12 miesięcy.</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i rodziców (opiek</w:t>
            </w:r>
            <w:r w:rsidRPr="00FF6443">
              <w:rPr>
                <w:rFonts w:ascii="Cambria" w:hAnsi="Cambria"/>
                <w:sz w:val="16"/>
                <w:szCs w:val="16"/>
              </w:rPr>
              <w:t>u</w:t>
            </w:r>
            <w:r w:rsidRPr="00FF6443">
              <w:rPr>
                <w:rFonts w:ascii="Cambria" w:hAnsi="Cambria"/>
                <w:sz w:val="16"/>
                <w:szCs w:val="16"/>
              </w:rPr>
              <w:t>nów prawnych), data urodzenia, miejsce urodz</w:t>
            </w:r>
            <w:r w:rsidRPr="00FF6443">
              <w:rPr>
                <w:rFonts w:ascii="Cambria" w:hAnsi="Cambria"/>
                <w:sz w:val="16"/>
                <w:szCs w:val="16"/>
              </w:rPr>
              <w:t>e</w:t>
            </w:r>
            <w:r w:rsidRPr="00FF6443">
              <w:rPr>
                <w:rFonts w:ascii="Cambria" w:hAnsi="Cambria"/>
                <w:sz w:val="16"/>
                <w:szCs w:val="16"/>
              </w:rPr>
              <w:t>nia, adres zamieszkania lub pobytu, nr PESEL ucznia, przebieg nauki, wyniki nauki.</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Dokumentowanie posi</w:t>
            </w:r>
            <w:r w:rsidRPr="00FF6443">
              <w:rPr>
                <w:rFonts w:ascii="Cambria" w:hAnsi="Cambria"/>
                <w:b/>
                <w:sz w:val="16"/>
                <w:szCs w:val="16"/>
              </w:rPr>
              <w:t>e</w:t>
            </w:r>
            <w:r w:rsidRPr="00FF6443">
              <w:rPr>
                <w:rFonts w:ascii="Cambria" w:hAnsi="Cambria"/>
                <w:b/>
                <w:sz w:val="16"/>
                <w:szCs w:val="16"/>
              </w:rPr>
              <w:t>dzeń Rady Pedagogicznej</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i rodziców (opiek</w:t>
            </w:r>
            <w:r w:rsidRPr="00FF6443">
              <w:rPr>
                <w:rFonts w:ascii="Cambria" w:hAnsi="Cambria"/>
                <w:sz w:val="16"/>
                <w:szCs w:val="16"/>
              </w:rPr>
              <w:t>u</w:t>
            </w:r>
            <w:r w:rsidRPr="00FF6443">
              <w:rPr>
                <w:rFonts w:ascii="Cambria" w:hAnsi="Cambria"/>
                <w:sz w:val="16"/>
                <w:szCs w:val="16"/>
              </w:rPr>
              <w:t>nów prawnych), data urodzenia, miejsce urodz</w:t>
            </w:r>
            <w:r w:rsidRPr="00FF6443">
              <w:rPr>
                <w:rFonts w:ascii="Cambria" w:hAnsi="Cambria"/>
                <w:sz w:val="16"/>
                <w:szCs w:val="16"/>
              </w:rPr>
              <w:t>e</w:t>
            </w:r>
            <w:r w:rsidRPr="00FF6443">
              <w:rPr>
                <w:rFonts w:ascii="Cambria" w:hAnsi="Cambria"/>
                <w:sz w:val="16"/>
                <w:szCs w:val="16"/>
              </w:rPr>
              <w:t xml:space="preserve">nia, adres zamieszkania lub pobytu, nr PESEL ucznia, przebieg nauki, wyniki nauki. </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b/>
                <w:sz w:val="16"/>
                <w:szCs w:val="16"/>
              </w:rPr>
              <w:t>Wystawianie i ewidencja "Zezwoleń dyrektora szkoły na  indywidualny program lub tok nauki, spełnianie przez ucznia obowiązku szkolnego lub obowiązku nauki poza szkołą"</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i rodziców (opiek</w:t>
            </w:r>
            <w:r w:rsidRPr="00FF6443">
              <w:rPr>
                <w:rFonts w:ascii="Cambria" w:hAnsi="Cambria"/>
                <w:sz w:val="16"/>
                <w:szCs w:val="16"/>
              </w:rPr>
              <w:t>u</w:t>
            </w:r>
            <w:r w:rsidRPr="00FF6443">
              <w:rPr>
                <w:rFonts w:ascii="Cambria" w:hAnsi="Cambria"/>
                <w:sz w:val="16"/>
                <w:szCs w:val="16"/>
              </w:rPr>
              <w:t>nów prawnych), data urodzenia, miejsce urodz</w:t>
            </w:r>
            <w:r w:rsidRPr="00FF6443">
              <w:rPr>
                <w:rFonts w:ascii="Cambria" w:hAnsi="Cambria"/>
                <w:sz w:val="16"/>
                <w:szCs w:val="16"/>
              </w:rPr>
              <w:t>e</w:t>
            </w:r>
            <w:r w:rsidRPr="00FF6443">
              <w:rPr>
                <w:rFonts w:ascii="Cambria" w:hAnsi="Cambria"/>
                <w:sz w:val="16"/>
                <w:szCs w:val="16"/>
              </w:rPr>
              <w:t>nia, adres zamieszkania lub pobytu, nr PESEL ucznia, orzeczenie, opinia.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Ewidencja zajęć w  "Dzienniku pedagoga, psychologa, logopedy, terapeuty pedagogicznego lub innego specjalisty"</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i rodziców (opiek</w:t>
            </w:r>
            <w:r w:rsidRPr="00FF6443">
              <w:rPr>
                <w:rFonts w:ascii="Cambria" w:hAnsi="Cambria"/>
                <w:sz w:val="16"/>
                <w:szCs w:val="16"/>
              </w:rPr>
              <w:t>u</w:t>
            </w:r>
            <w:r w:rsidRPr="00FF6443">
              <w:rPr>
                <w:rFonts w:ascii="Cambria" w:hAnsi="Cambria"/>
                <w:sz w:val="16"/>
                <w:szCs w:val="16"/>
              </w:rPr>
              <w:t>nów prawnych)</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Gromadzenie dokument</w:t>
            </w:r>
            <w:r w:rsidRPr="00FF6443">
              <w:rPr>
                <w:rFonts w:ascii="Cambria" w:hAnsi="Cambria"/>
                <w:b/>
                <w:sz w:val="16"/>
                <w:szCs w:val="16"/>
              </w:rPr>
              <w:t>a</w:t>
            </w:r>
            <w:r w:rsidRPr="00FF6443">
              <w:rPr>
                <w:rFonts w:ascii="Cambria" w:hAnsi="Cambria"/>
                <w:b/>
                <w:sz w:val="16"/>
                <w:szCs w:val="16"/>
              </w:rPr>
              <w:t>cji w  "Indywidualnych teczkach badań i czynn</w:t>
            </w:r>
            <w:r w:rsidRPr="00FF6443">
              <w:rPr>
                <w:rFonts w:ascii="Cambria" w:hAnsi="Cambria"/>
                <w:b/>
                <w:sz w:val="16"/>
                <w:szCs w:val="16"/>
              </w:rPr>
              <w:t>o</w:t>
            </w:r>
            <w:r w:rsidRPr="00FF6443">
              <w:rPr>
                <w:rFonts w:ascii="Cambria" w:hAnsi="Cambria"/>
                <w:b/>
                <w:sz w:val="16"/>
                <w:szCs w:val="16"/>
              </w:rPr>
              <w:t>ści uzupełniających ucznia" - prowadzonych w szczególności przez ped</w:t>
            </w:r>
            <w:r w:rsidRPr="00FF6443">
              <w:rPr>
                <w:rFonts w:ascii="Cambria" w:hAnsi="Cambria"/>
                <w:b/>
                <w:sz w:val="16"/>
                <w:szCs w:val="16"/>
              </w:rPr>
              <w:t>a</w:t>
            </w:r>
            <w:r w:rsidRPr="00FF6443">
              <w:rPr>
                <w:rFonts w:ascii="Cambria" w:hAnsi="Cambria"/>
                <w:b/>
                <w:sz w:val="16"/>
                <w:szCs w:val="16"/>
              </w:rPr>
              <w:t>goga, psychologa, logop</w:t>
            </w:r>
            <w:r w:rsidRPr="00FF6443">
              <w:rPr>
                <w:rFonts w:ascii="Cambria" w:hAnsi="Cambria"/>
                <w:b/>
                <w:sz w:val="16"/>
                <w:szCs w:val="16"/>
              </w:rPr>
              <w:t>e</w:t>
            </w:r>
            <w:r w:rsidRPr="00FF6443">
              <w:rPr>
                <w:rFonts w:ascii="Cambria" w:hAnsi="Cambria"/>
                <w:b/>
                <w:sz w:val="16"/>
                <w:szCs w:val="16"/>
              </w:rPr>
              <w:t>dę, terapeutę pedagogic</w:t>
            </w:r>
            <w:r w:rsidRPr="00FF6443">
              <w:rPr>
                <w:rFonts w:ascii="Cambria" w:hAnsi="Cambria"/>
                <w:b/>
                <w:sz w:val="16"/>
                <w:szCs w:val="16"/>
              </w:rPr>
              <w:t>z</w:t>
            </w:r>
            <w:r w:rsidRPr="00FF6443">
              <w:rPr>
                <w:rFonts w:ascii="Cambria" w:hAnsi="Cambria"/>
                <w:b/>
                <w:sz w:val="16"/>
                <w:szCs w:val="16"/>
              </w:rPr>
              <w:t>nego, lekarza oraz innego specjalistę</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25 sierpnia 2017 r. w sprawie sposobu prowadzenia przez publiczne przedszkola, szkoły i placówki dokumentacji przebiegu nauczania, działalności wych</w:t>
            </w:r>
            <w:r w:rsidRPr="00FF6443">
              <w:rPr>
                <w:rFonts w:ascii="Cambria" w:hAnsi="Cambria"/>
                <w:sz w:val="16"/>
                <w:szCs w:val="16"/>
              </w:rPr>
              <w:t>o</w:t>
            </w:r>
            <w:r w:rsidRPr="00FF6443">
              <w:rPr>
                <w:rFonts w:ascii="Cambria" w:hAnsi="Cambria"/>
                <w:sz w:val="16"/>
                <w:szCs w:val="16"/>
              </w:rPr>
              <w:t>wawczej i opiekuńczej oraz rodzajów tej dokumentacji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Nazwiska i imiona uczniów i rodziców (opiek</w:t>
            </w:r>
            <w:r w:rsidRPr="00FF6443">
              <w:rPr>
                <w:rFonts w:ascii="Cambria" w:hAnsi="Cambria"/>
                <w:sz w:val="16"/>
                <w:szCs w:val="16"/>
              </w:rPr>
              <w:t>u</w:t>
            </w:r>
            <w:r w:rsidRPr="00FF6443">
              <w:rPr>
                <w:rFonts w:ascii="Cambria" w:hAnsi="Cambria"/>
                <w:sz w:val="16"/>
                <w:szCs w:val="16"/>
              </w:rPr>
              <w:t>nów prawnych)</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Organizacja wycieczek</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7 września 1991 r. o systemie oświaty.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8 listopada 2001 r. w sprawie warunków i sposobu organizowania przez publiczne przedszkola, szkoły i placówki krajoznawstwa i turystki</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Nazwisko i imię rodziców (opiekunów pra</w:t>
            </w:r>
            <w:r w:rsidRPr="00FF6443">
              <w:rPr>
                <w:rFonts w:ascii="Cambria" w:hAnsi="Cambria"/>
                <w:sz w:val="16"/>
                <w:szCs w:val="16"/>
              </w:rPr>
              <w:t>w</w:t>
            </w:r>
            <w:r w:rsidRPr="00FF6443">
              <w:rPr>
                <w:rFonts w:ascii="Cambria" w:hAnsi="Cambria"/>
                <w:sz w:val="16"/>
                <w:szCs w:val="16"/>
              </w:rPr>
              <w:t>nych), nazwisko i imię dziecka, wiek, data urodz</w:t>
            </w:r>
            <w:r w:rsidRPr="00FF6443">
              <w:rPr>
                <w:rFonts w:ascii="Cambria" w:hAnsi="Cambria"/>
                <w:sz w:val="16"/>
                <w:szCs w:val="16"/>
              </w:rPr>
              <w:t>e</w:t>
            </w:r>
            <w:r w:rsidRPr="00FF6443">
              <w:rPr>
                <w:rFonts w:ascii="Cambria" w:hAnsi="Cambria"/>
                <w:sz w:val="16"/>
                <w:szCs w:val="16"/>
              </w:rPr>
              <w:t>nia, adres zamieszkania, nr PESEL ucznia, istotne informacje o stanie zdrowia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Działalność Biblioteczna</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dnia 14 grudnia 2016 r. Prawo oświatowe.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Imię (imiona) i nazwisko dziecka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Ewidencja wydanych świadectw ukończenia szkoły, indeksów i legit</w:t>
            </w:r>
            <w:r w:rsidRPr="00FF6443">
              <w:rPr>
                <w:rFonts w:ascii="Cambria" w:hAnsi="Cambria"/>
                <w:b/>
                <w:sz w:val="16"/>
                <w:szCs w:val="16"/>
              </w:rPr>
              <w:t>y</w:t>
            </w:r>
            <w:r w:rsidRPr="00FF6443">
              <w:rPr>
                <w:rFonts w:ascii="Cambria" w:hAnsi="Cambria"/>
                <w:b/>
                <w:sz w:val="16"/>
                <w:szCs w:val="16"/>
              </w:rPr>
              <w:t>macji szkolnych</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7 września 1991 r. o systemie oświaty.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18 stycznia 2017 r. w sprawie świadectw, dyplomów państwowych i innych druków szkolnych</w:t>
            </w:r>
          </w:p>
        </w:tc>
        <w:tc>
          <w:tcPr>
            <w:tcW w:w="360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Imię (imiona) i nazwisko, numer PESEL ucznia, a w przypadku gdy nie nadano numeru PESEL – serię i numer paszportu lub innego dokumentu potwierdzającego tożsamość, numer wydanego dokumentu, wizerunek - w odniesieniu do legit</w:t>
            </w:r>
            <w:r w:rsidRPr="00FF6443">
              <w:rPr>
                <w:rFonts w:ascii="Cambria" w:hAnsi="Cambria"/>
                <w:sz w:val="16"/>
                <w:szCs w:val="16"/>
              </w:rPr>
              <w:t>y</w:t>
            </w:r>
            <w:r w:rsidRPr="00FF6443">
              <w:rPr>
                <w:rFonts w:ascii="Cambria" w:hAnsi="Cambria"/>
                <w:sz w:val="16"/>
                <w:szCs w:val="16"/>
              </w:rPr>
              <w:t>macji</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Imienna ewidencja wyd</w:t>
            </w:r>
            <w:r w:rsidRPr="00FF6443">
              <w:rPr>
                <w:rFonts w:ascii="Cambria" w:hAnsi="Cambria"/>
                <w:b/>
                <w:sz w:val="16"/>
                <w:szCs w:val="16"/>
              </w:rPr>
              <w:t>a</w:t>
            </w:r>
            <w:r w:rsidRPr="00FF6443">
              <w:rPr>
                <w:rFonts w:ascii="Cambria" w:hAnsi="Cambria"/>
                <w:b/>
                <w:sz w:val="16"/>
                <w:szCs w:val="16"/>
              </w:rPr>
              <w:t>nych legitymacji prze</w:t>
            </w:r>
            <w:r w:rsidRPr="00FF6443">
              <w:rPr>
                <w:rFonts w:ascii="Cambria" w:hAnsi="Cambria"/>
                <w:b/>
                <w:sz w:val="16"/>
                <w:szCs w:val="16"/>
              </w:rPr>
              <w:t>d</w:t>
            </w:r>
            <w:r w:rsidRPr="00FF6443">
              <w:rPr>
                <w:rFonts w:ascii="Cambria" w:hAnsi="Cambria"/>
                <w:b/>
                <w:sz w:val="16"/>
                <w:szCs w:val="16"/>
              </w:rPr>
              <w:t>szkolnych dla dzieci ni</w:t>
            </w:r>
            <w:r w:rsidRPr="00FF6443">
              <w:rPr>
                <w:rFonts w:ascii="Cambria" w:hAnsi="Cambria"/>
                <w:b/>
                <w:sz w:val="16"/>
                <w:szCs w:val="16"/>
              </w:rPr>
              <w:t>e</w:t>
            </w:r>
            <w:r w:rsidRPr="00FF6443">
              <w:rPr>
                <w:rFonts w:ascii="Cambria" w:hAnsi="Cambria"/>
                <w:b/>
                <w:sz w:val="16"/>
                <w:szCs w:val="16"/>
              </w:rPr>
              <w:t>pełnosprawnych.</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7 września 1991 r. o systemie oświaty.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18 stycznia 2017 r. w sprawie świadectw, dyplomów państwowych i innych druków szkolnych</w:t>
            </w:r>
          </w:p>
        </w:tc>
        <w:tc>
          <w:tcPr>
            <w:tcW w:w="3600" w:type="dxa"/>
          </w:tcPr>
          <w:p w:rsidR="00ED76F2" w:rsidRPr="00513288" w:rsidRDefault="00ED76F2" w:rsidP="005C6374">
            <w:pPr>
              <w:jc w:val="both"/>
              <w:rPr>
                <w:rFonts w:ascii="Cambria" w:hAnsi="Cambria"/>
                <w:sz w:val="16"/>
                <w:szCs w:val="16"/>
              </w:rPr>
            </w:pPr>
          </w:p>
          <w:p w:rsidR="00ED76F2" w:rsidRPr="00513288" w:rsidRDefault="00ED76F2" w:rsidP="005C6374">
            <w:pPr>
              <w:jc w:val="both"/>
              <w:rPr>
                <w:rFonts w:ascii="Cambria" w:hAnsi="Cambria"/>
                <w:sz w:val="16"/>
                <w:szCs w:val="16"/>
              </w:rPr>
            </w:pPr>
            <w:r w:rsidRPr="00513288">
              <w:rPr>
                <w:rFonts w:ascii="Cambria" w:hAnsi="Cambria"/>
                <w:sz w:val="16"/>
                <w:szCs w:val="16"/>
              </w:rPr>
              <w:t>Imię (imiona) i nazwisko dziecka, numer wydanej legitymacji, wizerunek</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Dokumentowanie wypa</w:t>
            </w:r>
            <w:r w:rsidRPr="00FF6443">
              <w:rPr>
                <w:rFonts w:ascii="Cambria" w:hAnsi="Cambria"/>
                <w:b/>
                <w:sz w:val="16"/>
                <w:szCs w:val="16"/>
              </w:rPr>
              <w:t>d</w:t>
            </w:r>
            <w:r w:rsidRPr="00FF6443">
              <w:rPr>
                <w:rFonts w:ascii="Cambria" w:hAnsi="Cambria"/>
                <w:b/>
                <w:sz w:val="16"/>
                <w:szCs w:val="16"/>
              </w:rPr>
              <w:t>ków uczniów</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7 września 1991 r. o systemie oświaty. </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i Sportu z dnia 31 grudnia 2002 r. w sprawie bezpieczeństwa i higieny w p</w:t>
            </w:r>
            <w:r w:rsidRPr="00FF6443">
              <w:rPr>
                <w:rFonts w:ascii="Cambria" w:hAnsi="Cambria"/>
                <w:sz w:val="16"/>
                <w:szCs w:val="16"/>
              </w:rPr>
              <w:t>u</w:t>
            </w:r>
            <w:r w:rsidRPr="00FF6443">
              <w:rPr>
                <w:rFonts w:ascii="Cambria" w:hAnsi="Cambria"/>
                <w:sz w:val="16"/>
                <w:szCs w:val="16"/>
              </w:rPr>
              <w:t>blicznych i niepublicznych szkołach i pl</w:t>
            </w:r>
            <w:r w:rsidRPr="00FF6443">
              <w:rPr>
                <w:rFonts w:ascii="Cambria" w:hAnsi="Cambria"/>
                <w:sz w:val="16"/>
                <w:szCs w:val="16"/>
              </w:rPr>
              <w:t>a</w:t>
            </w:r>
            <w:r w:rsidRPr="00FF6443">
              <w:rPr>
                <w:rFonts w:ascii="Cambria" w:hAnsi="Cambria"/>
                <w:sz w:val="16"/>
                <w:szCs w:val="16"/>
              </w:rPr>
              <w:t>cówkach</w:t>
            </w:r>
          </w:p>
        </w:tc>
        <w:tc>
          <w:tcPr>
            <w:tcW w:w="3600" w:type="dxa"/>
          </w:tcPr>
          <w:p w:rsidR="00ED76F2" w:rsidRPr="00513288" w:rsidRDefault="00ED76F2" w:rsidP="005C6374">
            <w:pPr>
              <w:jc w:val="both"/>
              <w:rPr>
                <w:rFonts w:ascii="Cambria" w:hAnsi="Cambria"/>
                <w:sz w:val="16"/>
                <w:szCs w:val="16"/>
              </w:rPr>
            </w:pPr>
          </w:p>
          <w:p w:rsidR="00ED76F2" w:rsidRPr="00513288" w:rsidRDefault="00ED76F2" w:rsidP="005C6374">
            <w:pPr>
              <w:jc w:val="both"/>
              <w:rPr>
                <w:rFonts w:ascii="Cambria" w:hAnsi="Cambria"/>
                <w:sz w:val="16"/>
                <w:szCs w:val="16"/>
              </w:rPr>
            </w:pPr>
            <w:r w:rsidRPr="00513288">
              <w:rPr>
                <w:rFonts w:ascii="Cambria" w:hAnsi="Cambria"/>
                <w:sz w:val="16"/>
                <w:szCs w:val="16"/>
              </w:rPr>
              <w:t xml:space="preserve">Imię (imiona) i nazwisko ucznia, klasa, miejsce zamieszkania, imię i nazwisko adres zamieszkania rodziców poszkodowanego ucznia (opiekunów prawnych), opis wypadku, obrażenia. </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Prowadzenie "Rejestru opinii opracowanych przez nauczycieli, wych</w:t>
            </w:r>
            <w:r w:rsidRPr="00FF6443">
              <w:rPr>
                <w:rFonts w:ascii="Cambria" w:hAnsi="Cambria"/>
                <w:b/>
                <w:sz w:val="16"/>
                <w:szCs w:val="16"/>
              </w:rPr>
              <w:t>o</w:t>
            </w:r>
            <w:r w:rsidRPr="00FF6443">
              <w:rPr>
                <w:rFonts w:ascii="Cambria" w:hAnsi="Cambria"/>
                <w:b/>
                <w:sz w:val="16"/>
                <w:szCs w:val="16"/>
              </w:rPr>
              <w:t>wawców grup wychowa</w:t>
            </w:r>
            <w:r w:rsidRPr="00FF6443">
              <w:rPr>
                <w:rFonts w:ascii="Cambria" w:hAnsi="Cambria"/>
                <w:b/>
                <w:sz w:val="16"/>
                <w:szCs w:val="16"/>
              </w:rPr>
              <w:t>w</w:t>
            </w:r>
            <w:r w:rsidRPr="00FF6443">
              <w:rPr>
                <w:rFonts w:ascii="Cambria" w:hAnsi="Cambria"/>
                <w:b/>
                <w:sz w:val="16"/>
                <w:szCs w:val="16"/>
              </w:rPr>
              <w:t>czych lub specjalistów, prowadzących zajęcia z uczniem wydawanych na wniosek przewodnicząc</w:t>
            </w:r>
            <w:r w:rsidRPr="00FF6443">
              <w:rPr>
                <w:rFonts w:ascii="Cambria" w:hAnsi="Cambria"/>
                <w:b/>
                <w:sz w:val="16"/>
                <w:szCs w:val="16"/>
              </w:rPr>
              <w:t>e</w:t>
            </w:r>
            <w:r w:rsidRPr="00FF6443">
              <w:rPr>
                <w:rFonts w:ascii="Cambria" w:hAnsi="Cambria"/>
                <w:b/>
                <w:sz w:val="16"/>
                <w:szCs w:val="16"/>
              </w:rPr>
              <w:t>go zespołu orzekającego poradni psychologiczno-pedagogicznych"</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Ustawa z dnia 14 grudnia 2016 r. – Prawo oświatowe.</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Rozporządzenie Ministra Edukacji Narod</w:t>
            </w:r>
            <w:r w:rsidRPr="00FF6443">
              <w:rPr>
                <w:rFonts w:ascii="Cambria" w:hAnsi="Cambria"/>
                <w:sz w:val="16"/>
                <w:szCs w:val="16"/>
              </w:rPr>
              <w:t>o</w:t>
            </w:r>
            <w:r w:rsidRPr="00FF6443">
              <w:rPr>
                <w:rFonts w:ascii="Cambria" w:hAnsi="Cambria"/>
                <w:sz w:val="16"/>
                <w:szCs w:val="16"/>
              </w:rPr>
              <w:t>wej z dnia 7 września 2017 r. w sprawie orzeczeń i opinii wydawanych przez zespoły orzekające działające w publicznych pora</w:t>
            </w:r>
            <w:r w:rsidRPr="00FF6443">
              <w:rPr>
                <w:rFonts w:ascii="Cambria" w:hAnsi="Cambria"/>
                <w:sz w:val="16"/>
                <w:szCs w:val="16"/>
              </w:rPr>
              <w:t>d</w:t>
            </w:r>
            <w:r w:rsidRPr="00FF6443">
              <w:rPr>
                <w:rFonts w:ascii="Cambria" w:hAnsi="Cambria"/>
                <w:sz w:val="16"/>
                <w:szCs w:val="16"/>
              </w:rPr>
              <w:t>niach psychologiczno-pedagogicznych</w:t>
            </w:r>
          </w:p>
        </w:tc>
        <w:tc>
          <w:tcPr>
            <w:tcW w:w="3600" w:type="dxa"/>
          </w:tcPr>
          <w:p w:rsidR="00ED76F2" w:rsidRPr="00513288" w:rsidRDefault="00ED76F2" w:rsidP="005C6374">
            <w:pPr>
              <w:jc w:val="both"/>
              <w:rPr>
                <w:rFonts w:ascii="Cambria" w:hAnsi="Cambria"/>
                <w:sz w:val="16"/>
                <w:szCs w:val="16"/>
              </w:rPr>
            </w:pPr>
          </w:p>
          <w:p w:rsidR="00ED76F2" w:rsidRPr="00513288" w:rsidRDefault="00ED76F2" w:rsidP="005C6374">
            <w:pPr>
              <w:jc w:val="both"/>
              <w:rPr>
                <w:rFonts w:ascii="Cambria" w:hAnsi="Cambria"/>
                <w:sz w:val="16"/>
                <w:szCs w:val="16"/>
              </w:rPr>
            </w:pPr>
            <w:r w:rsidRPr="00513288">
              <w:rPr>
                <w:rFonts w:ascii="Cambria" w:hAnsi="Cambria"/>
                <w:sz w:val="16"/>
                <w:szCs w:val="16"/>
              </w:rPr>
              <w:t>Imię  i nazwisko ucznia, data urodzenia, imię i nazwisko rodziców (opiekunów prawnych), adres zamieszkania, treść opinii:</w:t>
            </w:r>
          </w:p>
          <w:p w:rsidR="00ED76F2" w:rsidRPr="00513288" w:rsidRDefault="00ED76F2" w:rsidP="005C6374">
            <w:pPr>
              <w:jc w:val="both"/>
              <w:rPr>
                <w:rFonts w:ascii="Cambria" w:hAnsi="Cambria"/>
                <w:sz w:val="16"/>
                <w:szCs w:val="16"/>
              </w:rPr>
            </w:pPr>
            <w:r w:rsidRPr="00513288">
              <w:rPr>
                <w:rFonts w:ascii="Cambria" w:hAnsi="Cambria"/>
                <w:sz w:val="16"/>
                <w:szCs w:val="16"/>
              </w:rPr>
              <w:t xml:space="preserve">1) informację o rozpoznanych przez nauczycieli, wychowawców grup wychowawczych lub specjalistów prowadzących zajęcia z uczniem indywidualnych potrzebach rozwojowych i edukacyjnych oraz możliwościach psychofizycznych ucznia, w tym mocnych stronach i uzdolnieniach; </w:t>
            </w:r>
          </w:p>
          <w:p w:rsidR="00ED76F2" w:rsidRPr="00513288" w:rsidRDefault="00ED76F2" w:rsidP="005C6374">
            <w:pPr>
              <w:jc w:val="both"/>
              <w:rPr>
                <w:rFonts w:ascii="Cambria" w:hAnsi="Cambria"/>
                <w:sz w:val="16"/>
                <w:szCs w:val="16"/>
              </w:rPr>
            </w:pPr>
            <w:r w:rsidRPr="00513288">
              <w:rPr>
                <w:rFonts w:ascii="Cambria" w:hAnsi="Cambria"/>
                <w:sz w:val="16"/>
                <w:szCs w:val="16"/>
              </w:rPr>
              <w:t xml:space="preserve">2) informację o funkcjonowaniu ucznia w szkole, w tym występujących trudnościach, a w przypadku uczniów: </w:t>
            </w:r>
          </w:p>
          <w:p w:rsidR="00ED76F2" w:rsidRPr="00513288" w:rsidRDefault="00ED76F2" w:rsidP="005C6374">
            <w:pPr>
              <w:jc w:val="both"/>
              <w:rPr>
                <w:rFonts w:ascii="Cambria" w:hAnsi="Cambria"/>
                <w:sz w:val="16"/>
                <w:szCs w:val="16"/>
              </w:rPr>
            </w:pPr>
            <w:r w:rsidRPr="00513288">
              <w:rPr>
                <w:rFonts w:ascii="Cambria" w:hAnsi="Cambria"/>
                <w:sz w:val="16"/>
                <w:szCs w:val="16"/>
              </w:rPr>
              <w:t xml:space="preserve">a) niepełnosprawnych, niedostosowanych społecznie lub zagrożonych niedostosowaniem społecznym objętych kształceniem specjalnym wielospecjalistyczną ocenę poziomu funkcjonowania ucznia, </w:t>
            </w:r>
          </w:p>
          <w:p w:rsidR="00ED76F2" w:rsidRPr="00513288" w:rsidRDefault="00ED76F2" w:rsidP="005C6374">
            <w:pPr>
              <w:jc w:val="both"/>
              <w:rPr>
                <w:rFonts w:ascii="Cambria" w:hAnsi="Cambria"/>
                <w:sz w:val="16"/>
                <w:szCs w:val="16"/>
              </w:rPr>
            </w:pPr>
            <w:r w:rsidRPr="00513288">
              <w:rPr>
                <w:rFonts w:ascii="Cambria" w:hAnsi="Cambria"/>
                <w:sz w:val="16"/>
                <w:szCs w:val="16"/>
              </w:rPr>
              <w:t xml:space="preserve">b) z niepełnosprawnością intelektualną w stopniu głębokim objętych zajęciami rewalidacyjno-wychowawczymi – okresową ocenę funkcjonowania dziecka; </w:t>
            </w:r>
          </w:p>
          <w:p w:rsidR="00ED76F2" w:rsidRPr="00513288" w:rsidRDefault="00ED76F2" w:rsidP="005C6374">
            <w:pPr>
              <w:jc w:val="both"/>
              <w:rPr>
                <w:rFonts w:ascii="Cambria" w:hAnsi="Cambria"/>
                <w:sz w:val="16"/>
                <w:szCs w:val="16"/>
              </w:rPr>
            </w:pPr>
            <w:r w:rsidRPr="00513288">
              <w:rPr>
                <w:rFonts w:ascii="Cambria" w:hAnsi="Cambria"/>
                <w:sz w:val="16"/>
                <w:szCs w:val="16"/>
              </w:rPr>
              <w:t>3) informację o działaniach podjętych przez nauczycieli, wychowawców grup wychowawczych lub specjalistów w celu poprawy funkcjonowania ucznia w szkole, formach udzielonej uczniowi pomocy psychologiczno-pedagogicznej, okresie ich udzielania oraz efektach podjętych działań i udzielanej pomocy oraz wnioskach dotyczących dalszej pracy z uczniem mających na celu poprawę funkcjonowania ucznia.</w:t>
            </w:r>
          </w:p>
          <w:p w:rsidR="00ED76F2" w:rsidRPr="00513288" w:rsidRDefault="00ED76F2" w:rsidP="005C6374">
            <w:pPr>
              <w:jc w:val="both"/>
              <w:rPr>
                <w:rFonts w:ascii="Cambria" w:hAnsi="Cambria"/>
                <w:sz w:val="16"/>
                <w:szCs w:val="16"/>
              </w:rPr>
            </w:pP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Organizacja nauki religii</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Ustawa z dnia 7 września 1991r o systemie oświaty. Rozporządzenie MEN z dnia 14 kwietnia 1992 r. w sprawie warunków o sposobu organizowania nauki religii w publicznych przedszkolach i szkołach ze zm.</w:t>
            </w:r>
          </w:p>
        </w:tc>
        <w:tc>
          <w:tcPr>
            <w:tcW w:w="3600" w:type="dxa"/>
          </w:tcPr>
          <w:p w:rsidR="00ED76F2" w:rsidRPr="00513288" w:rsidRDefault="00ED76F2" w:rsidP="005C6374">
            <w:pPr>
              <w:jc w:val="both"/>
              <w:rPr>
                <w:rFonts w:ascii="Cambria" w:hAnsi="Cambria"/>
                <w:sz w:val="16"/>
                <w:szCs w:val="16"/>
              </w:rPr>
            </w:pPr>
          </w:p>
          <w:p w:rsidR="00ED76F2" w:rsidRPr="00513288" w:rsidRDefault="00ED76F2" w:rsidP="005C6374">
            <w:pPr>
              <w:jc w:val="both"/>
              <w:rPr>
                <w:rFonts w:ascii="Cambria" w:hAnsi="Cambria"/>
                <w:sz w:val="16"/>
                <w:szCs w:val="16"/>
              </w:rPr>
            </w:pPr>
            <w:r w:rsidRPr="00513288">
              <w:rPr>
                <w:rFonts w:ascii="Cambria" w:hAnsi="Cambria"/>
                <w:sz w:val="16"/>
                <w:szCs w:val="16"/>
              </w:rPr>
              <w:t>Imię (imiona), nazwisko ucznia i rodziców (opiekunów prawnych)</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Organizacja nauki języka mniejszości narodowej</w:t>
            </w:r>
          </w:p>
        </w:tc>
        <w:tc>
          <w:tcPr>
            <w:tcW w:w="324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 xml:space="preserve">Ustawa z dnia 7 września 1991r o systemie oświaty. </w:t>
            </w:r>
            <w:r w:rsidRPr="00FF6443">
              <w:rPr>
                <w:rFonts w:ascii="Cambria" w:hAnsi="Cambria"/>
                <w:sz w:val="16"/>
                <w:szCs w:val="16"/>
                <w:lang w:eastAsia="pl-PL"/>
              </w:rPr>
              <w:t>Rozporządzenie Ministra Edukacji Narodowej z dnia 18 sierpnia 2017 r. w sprawie warunków i sposobu wykonywania przez przedszkola, szkoły i placówki p</w:t>
            </w:r>
            <w:r w:rsidRPr="00FF6443">
              <w:rPr>
                <w:rFonts w:ascii="Cambria" w:hAnsi="Cambria"/>
                <w:sz w:val="16"/>
                <w:szCs w:val="16"/>
                <w:lang w:eastAsia="pl-PL"/>
              </w:rPr>
              <w:t>u</w:t>
            </w:r>
            <w:r w:rsidRPr="00FF6443">
              <w:rPr>
                <w:rFonts w:ascii="Cambria" w:hAnsi="Cambria"/>
                <w:sz w:val="16"/>
                <w:szCs w:val="16"/>
                <w:lang w:eastAsia="pl-PL"/>
              </w:rPr>
              <w:t>bliczne zadań umożliwiających podtrzym</w:t>
            </w:r>
            <w:r w:rsidRPr="00FF6443">
              <w:rPr>
                <w:rFonts w:ascii="Cambria" w:hAnsi="Cambria"/>
                <w:sz w:val="16"/>
                <w:szCs w:val="16"/>
                <w:lang w:eastAsia="pl-PL"/>
              </w:rPr>
              <w:t>y</w:t>
            </w:r>
            <w:r w:rsidRPr="00FF6443">
              <w:rPr>
                <w:rFonts w:ascii="Cambria" w:hAnsi="Cambria"/>
                <w:sz w:val="16"/>
                <w:szCs w:val="16"/>
                <w:lang w:eastAsia="pl-PL"/>
              </w:rPr>
              <w:t>wanie poczucia tożsamości narodowej, etnicznej i językowej dziecka należących do mniejszości narodowych i etnicznych oraz społeczności posługującej się językiem regionalnym</w:t>
            </w:r>
            <w:r w:rsidRPr="00FF6443">
              <w:rPr>
                <w:rFonts w:ascii="Cambria" w:hAnsi="Cambria"/>
                <w:sz w:val="16"/>
                <w:szCs w:val="16"/>
              </w:rPr>
              <w:t>.</w:t>
            </w:r>
          </w:p>
        </w:tc>
        <w:tc>
          <w:tcPr>
            <w:tcW w:w="3600" w:type="dxa"/>
          </w:tcPr>
          <w:p w:rsidR="00ED76F2" w:rsidRPr="00513288" w:rsidRDefault="00ED76F2" w:rsidP="00DA511F">
            <w:pPr>
              <w:rPr>
                <w:rFonts w:ascii="Cambria" w:hAnsi="Cambria"/>
                <w:sz w:val="16"/>
                <w:szCs w:val="16"/>
              </w:rPr>
            </w:pPr>
          </w:p>
          <w:p w:rsidR="00ED76F2" w:rsidRPr="00513288" w:rsidRDefault="00ED76F2" w:rsidP="00DA511F">
            <w:pPr>
              <w:rPr>
                <w:rFonts w:ascii="Cambria" w:hAnsi="Cambria"/>
                <w:sz w:val="16"/>
                <w:szCs w:val="16"/>
              </w:rPr>
            </w:pPr>
            <w:r w:rsidRPr="00513288">
              <w:rPr>
                <w:rFonts w:ascii="Cambria" w:hAnsi="Cambria"/>
                <w:sz w:val="16"/>
                <w:szCs w:val="16"/>
              </w:rPr>
              <w:t>Imię (imiona), nazwisko ucznia i rodziców opiekunów prawnych)</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highlight w:val="yellow"/>
              </w:rPr>
            </w:pPr>
            <w:r w:rsidRPr="00FF6443">
              <w:rPr>
                <w:rFonts w:ascii="Cambria" w:hAnsi="Cambria"/>
                <w:b/>
                <w:sz w:val="16"/>
                <w:szCs w:val="16"/>
                <w:highlight w:val="yellow"/>
              </w:rPr>
              <w:t>Wprowadzanie danych do Systemu Informacji Oświatowej</w:t>
            </w:r>
          </w:p>
        </w:tc>
        <w:tc>
          <w:tcPr>
            <w:tcW w:w="3240" w:type="dxa"/>
          </w:tcPr>
          <w:p w:rsidR="00ED76F2" w:rsidRPr="00CE42A4" w:rsidRDefault="00ED76F2" w:rsidP="005C6374">
            <w:pPr>
              <w:jc w:val="both"/>
              <w:rPr>
                <w:rFonts w:ascii="Cambria" w:hAnsi="Cambria" w:cs="Times New Roman"/>
                <w:sz w:val="16"/>
                <w:szCs w:val="16"/>
                <w:highlight w:val="yellow"/>
                <w:lang w:eastAsia="pl-PL" w:bidi="ar-SA"/>
              </w:rPr>
            </w:pPr>
          </w:p>
          <w:p w:rsidR="00ED76F2" w:rsidRPr="00CE42A4" w:rsidRDefault="00ED76F2" w:rsidP="005C6374">
            <w:pPr>
              <w:jc w:val="both"/>
              <w:rPr>
                <w:rFonts w:ascii="Cambria" w:hAnsi="Cambria" w:cs="Times New Roman"/>
                <w:sz w:val="16"/>
                <w:szCs w:val="16"/>
                <w:highlight w:val="yellow"/>
                <w:lang w:eastAsia="pl-PL" w:bidi="ar-SA"/>
              </w:rPr>
            </w:pPr>
            <w:r w:rsidRPr="00CE42A4">
              <w:rPr>
                <w:rFonts w:ascii="Cambria" w:hAnsi="Cambria" w:cs="Times New Roman"/>
                <w:sz w:val="16"/>
                <w:szCs w:val="16"/>
                <w:highlight w:val="yellow"/>
                <w:lang w:eastAsia="pl-PL" w:bidi="ar-SA"/>
              </w:rPr>
              <w:t>Ustawa z dnia 15 kwietnia 2011 r.</w:t>
            </w:r>
          </w:p>
          <w:p w:rsidR="00ED76F2" w:rsidRPr="00CE42A4" w:rsidRDefault="00ED76F2" w:rsidP="005C6374">
            <w:pPr>
              <w:jc w:val="both"/>
              <w:rPr>
                <w:rFonts w:ascii="Cambria" w:hAnsi="Cambria" w:cs="Times New Roman"/>
                <w:sz w:val="16"/>
                <w:szCs w:val="16"/>
                <w:highlight w:val="yellow"/>
                <w:lang w:eastAsia="pl-PL" w:bidi="ar-SA"/>
              </w:rPr>
            </w:pPr>
            <w:hyperlink r:id="rId7" w:tgtFrame="ostatnia" w:history="1">
              <w:r w:rsidRPr="00CE42A4">
                <w:rPr>
                  <w:rFonts w:ascii="Cambria" w:hAnsi="Cambria"/>
                  <w:sz w:val="16"/>
                  <w:szCs w:val="16"/>
                  <w:highlight w:val="yellow"/>
                  <w:lang w:eastAsia="pl-PL" w:bidi="ar-SA"/>
                </w:rPr>
                <w:t>o systemie informacji oświatowej</w:t>
              </w:r>
            </w:hyperlink>
            <w:r w:rsidRPr="00CE42A4">
              <w:rPr>
                <w:rFonts w:ascii="Cambria" w:hAnsi="Cambria" w:cs="Times New Roman"/>
                <w:sz w:val="16"/>
                <w:szCs w:val="16"/>
                <w:highlight w:val="yellow"/>
                <w:lang w:eastAsia="pl-PL" w:bidi="ar-SA"/>
              </w:rPr>
              <w:t>.</w:t>
            </w:r>
          </w:p>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highlight w:val="yellow"/>
              </w:rPr>
            </w:pPr>
            <w:r w:rsidRPr="00FF6443">
              <w:rPr>
                <w:rFonts w:ascii="Cambria" w:hAnsi="Cambria"/>
                <w:sz w:val="16"/>
                <w:szCs w:val="16"/>
                <w:highlight w:val="yellow"/>
                <w:lang w:eastAsia="pl-PL"/>
              </w:rPr>
              <w:t>Rozporządzenie Ministra Edukacji Narod</w:t>
            </w:r>
            <w:r w:rsidRPr="00FF6443">
              <w:rPr>
                <w:rFonts w:ascii="Cambria" w:hAnsi="Cambria"/>
                <w:sz w:val="16"/>
                <w:szCs w:val="16"/>
                <w:highlight w:val="yellow"/>
                <w:lang w:eastAsia="pl-PL"/>
              </w:rPr>
              <w:t>o</w:t>
            </w:r>
            <w:r w:rsidRPr="00FF6443">
              <w:rPr>
                <w:rFonts w:ascii="Cambria" w:hAnsi="Cambria"/>
                <w:sz w:val="16"/>
                <w:szCs w:val="16"/>
                <w:highlight w:val="yellow"/>
                <w:lang w:eastAsia="pl-PL"/>
              </w:rPr>
              <w:t>wej z dnia 11 sierpnia 2017 r. w sprawie szczegółowego zakresu danych dziedzin</w:t>
            </w:r>
            <w:r w:rsidRPr="00FF6443">
              <w:rPr>
                <w:rFonts w:ascii="Cambria" w:hAnsi="Cambria"/>
                <w:sz w:val="16"/>
                <w:szCs w:val="16"/>
                <w:highlight w:val="yellow"/>
                <w:lang w:eastAsia="pl-PL"/>
              </w:rPr>
              <w:t>o</w:t>
            </w:r>
            <w:r w:rsidRPr="00FF6443">
              <w:rPr>
                <w:rFonts w:ascii="Cambria" w:hAnsi="Cambria"/>
                <w:sz w:val="16"/>
                <w:szCs w:val="16"/>
                <w:highlight w:val="yellow"/>
                <w:lang w:eastAsia="pl-PL"/>
              </w:rPr>
              <w:t>wych gromadzonych w systemie informacji oświatowej oraz terminów przekazywania niektórych danych do bazy danych systemu informacji oświatowej</w:t>
            </w:r>
          </w:p>
        </w:tc>
        <w:tc>
          <w:tcPr>
            <w:tcW w:w="3600" w:type="dxa"/>
          </w:tcPr>
          <w:p w:rsidR="00ED76F2" w:rsidRPr="00CE42A4" w:rsidRDefault="00ED76F2" w:rsidP="00DA511F">
            <w:pPr>
              <w:rPr>
                <w:rFonts w:ascii="Cambria" w:hAnsi="Cambria"/>
                <w:sz w:val="16"/>
                <w:szCs w:val="16"/>
                <w:highlight w:val="yellow"/>
              </w:rPr>
            </w:pPr>
          </w:p>
          <w:p w:rsidR="00ED76F2" w:rsidRPr="00CE42A4" w:rsidRDefault="00ED76F2" w:rsidP="00DA511F">
            <w:pPr>
              <w:rPr>
                <w:rFonts w:ascii="Cambria" w:hAnsi="Cambria"/>
                <w:sz w:val="16"/>
                <w:szCs w:val="16"/>
                <w:highlight w:val="yellow"/>
              </w:rPr>
            </w:pPr>
            <w:r w:rsidRPr="00CE42A4">
              <w:rPr>
                <w:rFonts w:ascii="Cambria" w:hAnsi="Cambria"/>
                <w:sz w:val="16"/>
                <w:szCs w:val="16"/>
                <w:highlight w:val="yellow"/>
              </w:rPr>
              <w:t>Imię (imiona) i nazwisko ucznia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highlight w:val="yellow"/>
              </w:rPr>
            </w:pPr>
            <w:r w:rsidRPr="00FF6443">
              <w:rPr>
                <w:rFonts w:ascii="Cambria" w:hAnsi="Cambria"/>
                <w:sz w:val="16"/>
                <w:szCs w:val="16"/>
                <w:highlight w:val="yellow"/>
              </w:rPr>
              <w:t>Dane są przetwarzane przez okres edukacji ucznia a następnie  w celu realizacji obowiązku prawnego ciążącego na Administratorze, przez czas zgodny z obowiąz</w:t>
            </w:r>
            <w:r w:rsidRPr="00FF6443">
              <w:rPr>
                <w:rFonts w:ascii="Cambria" w:hAnsi="Cambria"/>
                <w:sz w:val="16"/>
                <w:szCs w:val="16"/>
                <w:highlight w:val="yellow"/>
              </w:rPr>
              <w:t>u</w:t>
            </w:r>
            <w:r w:rsidRPr="00FF6443">
              <w:rPr>
                <w:rFonts w:ascii="Cambria" w:hAnsi="Cambria"/>
                <w:sz w:val="16"/>
                <w:szCs w:val="16"/>
                <w:highlight w:val="yellow"/>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Prowadzenie "Dziennika elektronicznego"</w:t>
            </w:r>
          </w:p>
        </w:tc>
        <w:tc>
          <w:tcPr>
            <w:tcW w:w="3240" w:type="dxa"/>
          </w:tcPr>
          <w:p w:rsidR="00ED76F2" w:rsidRPr="00F86AA3" w:rsidRDefault="00ED76F2" w:rsidP="005C6374">
            <w:pPr>
              <w:jc w:val="both"/>
              <w:rPr>
                <w:rFonts w:ascii="Cambria" w:hAnsi="Cambria"/>
                <w:sz w:val="16"/>
                <w:szCs w:val="16"/>
                <w:lang w:eastAsia="pl-PL"/>
              </w:rPr>
            </w:pPr>
          </w:p>
          <w:p w:rsidR="00ED76F2" w:rsidRPr="00F86AA3" w:rsidRDefault="00ED76F2" w:rsidP="005C6374">
            <w:pPr>
              <w:jc w:val="both"/>
              <w:rPr>
                <w:rFonts w:ascii="Cambria" w:hAnsi="Cambria"/>
                <w:sz w:val="16"/>
                <w:szCs w:val="16"/>
                <w:lang w:eastAsia="pl-PL"/>
              </w:rPr>
            </w:pPr>
            <w:r w:rsidRPr="00F86AA3">
              <w:rPr>
                <w:rFonts w:ascii="Cambria" w:hAnsi="Cambria"/>
                <w:sz w:val="16"/>
                <w:szCs w:val="16"/>
                <w:lang w:eastAsia="pl-PL"/>
              </w:rPr>
              <w:t>Ustawa  dnia 14 grudnia 2016 r. Prawo oświatowe.</w:t>
            </w:r>
          </w:p>
          <w:p w:rsidR="00ED76F2" w:rsidRPr="00F86AA3" w:rsidRDefault="00ED76F2" w:rsidP="005C6374">
            <w:pPr>
              <w:jc w:val="both"/>
              <w:rPr>
                <w:rFonts w:ascii="Cambria" w:hAnsi="Cambria"/>
                <w:sz w:val="16"/>
                <w:szCs w:val="16"/>
                <w:lang w:eastAsia="pl-PL"/>
              </w:rPr>
            </w:pPr>
          </w:p>
          <w:p w:rsidR="00ED76F2" w:rsidRPr="00F86AA3" w:rsidRDefault="00ED76F2" w:rsidP="005C6374">
            <w:pPr>
              <w:jc w:val="both"/>
              <w:rPr>
                <w:rFonts w:ascii="Cambria" w:hAnsi="Cambria"/>
                <w:sz w:val="16"/>
                <w:szCs w:val="16"/>
                <w:lang w:eastAsia="pl-PL"/>
              </w:rPr>
            </w:pPr>
            <w:r w:rsidRPr="00B140F1">
              <w:rPr>
                <w:rFonts w:ascii="Cambria" w:hAnsi="Cambria"/>
                <w:sz w:val="16"/>
                <w:szCs w:val="16"/>
                <w:lang w:eastAsia="pl-PL"/>
              </w:rPr>
              <w:t>Rozporządzenie Ministra Edukacji Narodowej z dnia 11 sierpnia 2017 r. w sprawie szczegółowego zakresu danych dziedzinowych gromadzonych w systemie informacji oświatowej oraz terminów przekazywania niektórych danych do bazy danych systemu informacji oświatowej</w:t>
            </w:r>
          </w:p>
        </w:tc>
        <w:tc>
          <w:tcPr>
            <w:tcW w:w="3600" w:type="dxa"/>
          </w:tcPr>
          <w:p w:rsidR="00ED76F2" w:rsidRDefault="00ED76F2" w:rsidP="00DA511F">
            <w:pPr>
              <w:rPr>
                <w:rFonts w:ascii="Cambria" w:hAnsi="Cambria"/>
                <w:sz w:val="16"/>
                <w:szCs w:val="16"/>
                <w:lang w:eastAsia="pl-PL"/>
              </w:rPr>
            </w:pPr>
          </w:p>
          <w:p w:rsidR="00ED76F2" w:rsidRPr="00513288" w:rsidRDefault="00ED76F2" w:rsidP="007662F5">
            <w:pPr>
              <w:jc w:val="both"/>
              <w:rPr>
                <w:rFonts w:ascii="Cambria" w:hAnsi="Cambria"/>
                <w:sz w:val="16"/>
                <w:szCs w:val="16"/>
                <w:lang w:eastAsia="pl-PL"/>
              </w:rPr>
            </w:pPr>
            <w:r>
              <w:rPr>
                <w:rFonts w:ascii="Cambria" w:hAnsi="Cambria"/>
                <w:sz w:val="16"/>
                <w:szCs w:val="16"/>
                <w:lang w:eastAsia="pl-PL"/>
              </w:rPr>
              <w:t>N</w:t>
            </w:r>
            <w:r w:rsidRPr="00F86AA3">
              <w:rPr>
                <w:rFonts w:ascii="Cambria" w:hAnsi="Cambria"/>
                <w:sz w:val="16"/>
                <w:szCs w:val="16"/>
                <w:lang w:eastAsia="pl-PL"/>
              </w:rPr>
              <w:t>azwiska i imiona uczniów, daty i miejsca urodzenia oraz adresy ich zamieszkania, imiona i nazwiska rodziców</w:t>
            </w:r>
            <w:r>
              <w:rPr>
                <w:rFonts w:ascii="Cambria" w:hAnsi="Cambria"/>
                <w:sz w:val="16"/>
                <w:szCs w:val="16"/>
                <w:lang w:eastAsia="pl-PL"/>
              </w:rPr>
              <w:t xml:space="preserve"> (opiekunów prawnych)</w:t>
            </w:r>
            <w:r w:rsidRPr="00F86AA3">
              <w:rPr>
                <w:rFonts w:ascii="Cambria" w:hAnsi="Cambria"/>
                <w:sz w:val="16"/>
                <w:szCs w:val="16"/>
                <w:lang w:eastAsia="pl-PL"/>
              </w:rPr>
              <w:t xml:space="preserve"> oraz adresy ich zamieszkania, jeżeli są różne od adresu zamieszkania ucznia, adresy poczty elektronicznej rodziców</w:t>
            </w:r>
            <w:r>
              <w:rPr>
                <w:rFonts w:ascii="Cambria" w:hAnsi="Cambria"/>
                <w:sz w:val="16"/>
                <w:szCs w:val="16"/>
                <w:lang w:eastAsia="pl-PL"/>
              </w:rPr>
              <w:t xml:space="preserve"> (opiekunów prawnych)</w:t>
            </w:r>
            <w:r w:rsidRPr="00F86AA3">
              <w:rPr>
                <w:rFonts w:ascii="Cambria" w:hAnsi="Cambria"/>
                <w:sz w:val="16"/>
                <w:szCs w:val="16"/>
                <w:lang w:eastAsia="pl-PL"/>
              </w:rPr>
              <w:t xml:space="preserve"> i numery ich telefonów, jeżeli je posiadają, oceny bieżące, śródroczne i roczne (semestralne) oceny klasyfikacyjne z zajęć edukacyjnych oraz śródroczne i roczne oceny klasyfikacyjne zachowania</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Wnioski – Wyprawka szkolna</w:t>
            </w:r>
          </w:p>
        </w:tc>
        <w:tc>
          <w:tcPr>
            <w:tcW w:w="3240" w:type="dxa"/>
          </w:tcPr>
          <w:p w:rsidR="00ED76F2" w:rsidRPr="00513288" w:rsidRDefault="00ED76F2" w:rsidP="005C6374">
            <w:pPr>
              <w:shd w:val="clear" w:color="auto" w:fill="FFFFFF"/>
              <w:suppressAutoHyphens w:val="0"/>
              <w:jc w:val="both"/>
              <w:rPr>
                <w:rFonts w:ascii="Cambria" w:hAnsi="Cambria" w:cs="Times New Roman"/>
                <w:sz w:val="16"/>
                <w:szCs w:val="16"/>
                <w:lang w:eastAsia="pl-PL" w:bidi="ar-SA"/>
              </w:rPr>
            </w:pPr>
          </w:p>
          <w:p w:rsidR="00ED76F2" w:rsidRPr="00513288" w:rsidRDefault="00ED76F2" w:rsidP="005C6374">
            <w:pPr>
              <w:shd w:val="clear" w:color="auto" w:fill="FFFFFF"/>
              <w:suppressAutoHyphens w:val="0"/>
              <w:jc w:val="both"/>
              <w:rPr>
                <w:rFonts w:ascii="Cambria" w:hAnsi="Cambria" w:cs="Times New Roman"/>
                <w:sz w:val="16"/>
                <w:szCs w:val="16"/>
                <w:lang w:eastAsia="pl-PL" w:bidi="ar-SA"/>
              </w:rPr>
            </w:pPr>
            <w:r w:rsidRPr="00513288">
              <w:rPr>
                <w:rFonts w:ascii="Cambria" w:hAnsi="Cambria" w:cs="Times New Roman"/>
                <w:sz w:val="16"/>
                <w:szCs w:val="16"/>
                <w:lang w:eastAsia="pl-PL" w:bidi="ar-SA"/>
              </w:rPr>
              <w:t>Rozporządzenia Rady Ministrów z dnia 26 lipca  2017 r. w sprawie  szczegółowych warunków  udzielania pomocy finansowej  uczniom na zakup  podręczników i materi</w:t>
            </w:r>
            <w:r w:rsidRPr="00513288">
              <w:rPr>
                <w:rFonts w:ascii="Cambria" w:hAnsi="Cambria" w:cs="Times New Roman"/>
                <w:sz w:val="16"/>
                <w:szCs w:val="16"/>
                <w:lang w:eastAsia="pl-PL" w:bidi="ar-SA"/>
              </w:rPr>
              <w:t>a</w:t>
            </w:r>
            <w:r w:rsidRPr="00513288">
              <w:rPr>
                <w:rFonts w:ascii="Cambria" w:hAnsi="Cambria" w:cs="Times New Roman"/>
                <w:sz w:val="16"/>
                <w:szCs w:val="16"/>
                <w:lang w:eastAsia="pl-PL" w:bidi="ar-SA"/>
              </w:rPr>
              <w:t>łów  edukacyjnych</w:t>
            </w:r>
          </w:p>
          <w:p w:rsidR="00ED76F2" w:rsidRPr="00513288" w:rsidRDefault="00ED76F2" w:rsidP="005C6374">
            <w:pPr>
              <w:jc w:val="both"/>
              <w:rPr>
                <w:rFonts w:ascii="Cambria" w:hAnsi="Cambria" w:cs="Times New Roman"/>
                <w:sz w:val="16"/>
                <w:szCs w:val="16"/>
                <w:lang w:eastAsia="pl-PL" w:bidi="ar-SA"/>
              </w:rPr>
            </w:pPr>
          </w:p>
        </w:tc>
        <w:tc>
          <w:tcPr>
            <w:tcW w:w="3600" w:type="dxa"/>
          </w:tcPr>
          <w:p w:rsidR="00ED76F2" w:rsidRPr="00513288" w:rsidRDefault="00ED76F2" w:rsidP="005C6374">
            <w:pPr>
              <w:shd w:val="clear" w:color="auto" w:fill="FFFFFF"/>
              <w:suppressAutoHyphens w:val="0"/>
              <w:jc w:val="both"/>
              <w:rPr>
                <w:rFonts w:ascii="Cambria" w:hAnsi="Cambria" w:cs="Times New Roman"/>
                <w:sz w:val="16"/>
                <w:szCs w:val="16"/>
                <w:lang w:eastAsia="pl-PL" w:bidi="ar-SA"/>
              </w:rPr>
            </w:pPr>
          </w:p>
          <w:p w:rsidR="00ED76F2" w:rsidRPr="00513288" w:rsidRDefault="00ED76F2" w:rsidP="005C6374">
            <w:pPr>
              <w:shd w:val="clear" w:color="auto" w:fill="FFFFFF"/>
              <w:suppressAutoHyphens w:val="0"/>
              <w:jc w:val="both"/>
              <w:rPr>
                <w:rFonts w:ascii="Cambria" w:hAnsi="Cambria" w:cs="Times New Roman"/>
                <w:sz w:val="16"/>
                <w:szCs w:val="16"/>
                <w:lang w:eastAsia="pl-PL" w:bidi="ar-SA"/>
              </w:rPr>
            </w:pPr>
            <w:r w:rsidRPr="00513288">
              <w:rPr>
                <w:rFonts w:ascii="Cambria" w:hAnsi="Cambria" w:cs="Times New Roman"/>
                <w:sz w:val="16"/>
                <w:szCs w:val="16"/>
                <w:lang w:eastAsia="pl-PL" w:bidi="ar-SA"/>
              </w:rPr>
              <w:t>Nazwisko, imię  ucznia, data  urodzenia, miejsce urodzenia, adres  zamieszkania, imiona i nazw</w:t>
            </w:r>
            <w:r w:rsidRPr="00513288">
              <w:rPr>
                <w:rFonts w:ascii="Cambria" w:hAnsi="Cambria" w:cs="Times New Roman"/>
                <w:sz w:val="16"/>
                <w:szCs w:val="16"/>
                <w:lang w:eastAsia="pl-PL" w:bidi="ar-SA"/>
              </w:rPr>
              <w:t>i</w:t>
            </w:r>
            <w:r w:rsidRPr="00513288">
              <w:rPr>
                <w:rFonts w:ascii="Cambria" w:hAnsi="Cambria" w:cs="Times New Roman"/>
                <w:sz w:val="16"/>
                <w:szCs w:val="16"/>
                <w:lang w:eastAsia="pl-PL" w:bidi="ar-SA"/>
              </w:rPr>
              <w:t>ska rodziców (opiekunów prawnych), adres zamieszkania, dochód.</w:t>
            </w:r>
          </w:p>
          <w:p w:rsidR="00ED76F2" w:rsidRPr="00513288" w:rsidRDefault="00ED76F2" w:rsidP="005C6374">
            <w:pPr>
              <w:jc w:val="center"/>
              <w:rPr>
                <w:rFonts w:ascii="Cambria" w:hAnsi="Cambria"/>
                <w:sz w:val="16"/>
                <w:szCs w:val="16"/>
              </w:rPr>
            </w:pP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rPr>
            </w:pPr>
            <w:r w:rsidRPr="00FF6443">
              <w:rPr>
                <w:rFonts w:ascii="Cambria" w:hAnsi="Cambria"/>
                <w:sz w:val="16"/>
                <w:szCs w:val="16"/>
              </w:rPr>
              <w:t>Dane są przetwarzane przez okres edukacji ucznia a następnie  w celu realizacji obowiązku prawnego ciążącego na Administratorze, przez czas zgodny z obowiąz</w:t>
            </w:r>
            <w:r w:rsidRPr="00FF6443">
              <w:rPr>
                <w:rFonts w:ascii="Cambria" w:hAnsi="Cambria"/>
                <w:sz w:val="16"/>
                <w:szCs w:val="16"/>
              </w:rPr>
              <w:t>u</w:t>
            </w:r>
            <w:r w:rsidRPr="00FF6443">
              <w:rPr>
                <w:rFonts w:ascii="Cambria" w:hAnsi="Cambria"/>
                <w:sz w:val="16"/>
                <w:szCs w:val="16"/>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Prowadzenie rejestru skarg i zażaleń, oświa</w:t>
            </w:r>
            <w:r w:rsidRPr="00FF6443">
              <w:rPr>
                <w:rFonts w:ascii="Cambria" w:hAnsi="Cambria"/>
                <w:b/>
                <w:sz w:val="16"/>
                <w:szCs w:val="16"/>
              </w:rPr>
              <w:t>d</w:t>
            </w:r>
            <w:r w:rsidRPr="00FF6443">
              <w:rPr>
                <w:rFonts w:ascii="Cambria" w:hAnsi="Cambria"/>
                <w:b/>
                <w:sz w:val="16"/>
                <w:szCs w:val="16"/>
              </w:rPr>
              <w:t>czeń rodziców (opiek</w:t>
            </w:r>
            <w:r w:rsidRPr="00FF6443">
              <w:rPr>
                <w:rFonts w:ascii="Cambria" w:hAnsi="Cambria"/>
                <w:b/>
                <w:sz w:val="16"/>
                <w:szCs w:val="16"/>
              </w:rPr>
              <w:t>u</w:t>
            </w:r>
            <w:r w:rsidRPr="00FF6443">
              <w:rPr>
                <w:rFonts w:ascii="Cambria" w:hAnsi="Cambria"/>
                <w:b/>
                <w:sz w:val="16"/>
                <w:szCs w:val="16"/>
              </w:rPr>
              <w:t>nów prawnych)</w:t>
            </w:r>
          </w:p>
        </w:tc>
        <w:tc>
          <w:tcPr>
            <w:tcW w:w="3240" w:type="dxa"/>
          </w:tcPr>
          <w:p w:rsidR="00ED76F2" w:rsidRDefault="00ED76F2" w:rsidP="005C6374">
            <w:pPr>
              <w:shd w:val="clear" w:color="auto" w:fill="FFFFFF"/>
              <w:suppressAutoHyphens w:val="0"/>
              <w:jc w:val="both"/>
              <w:rPr>
                <w:rFonts w:ascii="Cambria" w:hAnsi="Cambria" w:cs="Times New Roman"/>
                <w:sz w:val="16"/>
                <w:szCs w:val="16"/>
                <w:lang w:eastAsia="pl-PL" w:bidi="ar-SA"/>
              </w:rPr>
            </w:pPr>
          </w:p>
          <w:p w:rsidR="00ED76F2" w:rsidRPr="00513288" w:rsidRDefault="00ED76F2" w:rsidP="005C6374">
            <w:pPr>
              <w:shd w:val="clear" w:color="auto" w:fill="FFFFFF"/>
              <w:suppressAutoHyphens w:val="0"/>
              <w:jc w:val="both"/>
              <w:rPr>
                <w:rFonts w:ascii="Cambria" w:hAnsi="Cambria" w:cs="Times New Roman"/>
                <w:sz w:val="16"/>
                <w:szCs w:val="16"/>
                <w:lang w:eastAsia="pl-PL" w:bidi="ar-SA"/>
              </w:rPr>
            </w:pPr>
            <w:r w:rsidRPr="00C67031">
              <w:rPr>
                <w:rFonts w:ascii="Cambria" w:hAnsi="Cambria" w:cs="Times New Roman"/>
                <w:sz w:val="16"/>
                <w:szCs w:val="16"/>
                <w:lang w:eastAsia="pl-PL" w:bidi="ar-SA"/>
              </w:rPr>
              <w:t>Przetwarzanie jest niezbędne do wykonania zadania realizowanego w interesie public</w:t>
            </w:r>
            <w:r w:rsidRPr="00C67031">
              <w:rPr>
                <w:rFonts w:ascii="Cambria" w:hAnsi="Cambria" w:cs="Times New Roman"/>
                <w:sz w:val="16"/>
                <w:szCs w:val="16"/>
                <w:lang w:eastAsia="pl-PL" w:bidi="ar-SA"/>
              </w:rPr>
              <w:t>z</w:t>
            </w:r>
            <w:r w:rsidRPr="00C67031">
              <w:rPr>
                <w:rFonts w:ascii="Cambria" w:hAnsi="Cambria" w:cs="Times New Roman"/>
                <w:sz w:val="16"/>
                <w:szCs w:val="16"/>
                <w:lang w:eastAsia="pl-PL" w:bidi="ar-SA"/>
              </w:rPr>
              <w:t>nym lub w ramach sprawowania władzy publicznej powierzonej administratorowi (art. 6 ust. 1 pkt e RODO)</w:t>
            </w:r>
          </w:p>
        </w:tc>
        <w:tc>
          <w:tcPr>
            <w:tcW w:w="3600" w:type="dxa"/>
          </w:tcPr>
          <w:p w:rsidR="00ED76F2" w:rsidRDefault="00ED76F2" w:rsidP="005C6374">
            <w:pPr>
              <w:shd w:val="clear" w:color="auto" w:fill="FFFFFF"/>
              <w:suppressAutoHyphens w:val="0"/>
              <w:jc w:val="both"/>
              <w:rPr>
                <w:rFonts w:ascii="Cambria" w:hAnsi="Cambria" w:cs="Times New Roman"/>
                <w:sz w:val="16"/>
                <w:szCs w:val="16"/>
                <w:lang w:eastAsia="pl-PL" w:bidi="ar-SA"/>
              </w:rPr>
            </w:pPr>
          </w:p>
          <w:p w:rsidR="00ED76F2" w:rsidRPr="00513288" w:rsidRDefault="00ED76F2" w:rsidP="005C6374">
            <w:pPr>
              <w:shd w:val="clear" w:color="auto" w:fill="FFFFFF"/>
              <w:suppressAutoHyphens w:val="0"/>
              <w:jc w:val="both"/>
              <w:rPr>
                <w:rFonts w:ascii="Cambria" w:hAnsi="Cambria" w:cs="Times New Roman"/>
                <w:sz w:val="16"/>
                <w:szCs w:val="16"/>
                <w:lang w:eastAsia="pl-PL" w:bidi="ar-SA"/>
              </w:rPr>
            </w:pPr>
            <w:r w:rsidRPr="00C67031">
              <w:rPr>
                <w:rFonts w:ascii="Cambria" w:hAnsi="Cambria" w:cs="Times New Roman"/>
                <w:sz w:val="16"/>
                <w:szCs w:val="16"/>
                <w:lang w:eastAsia="pl-PL" w:bidi="ar-SA"/>
              </w:rPr>
              <w:t>Imię nazwisko dziecka, rodzi</w:t>
            </w:r>
            <w:r>
              <w:rPr>
                <w:rFonts w:ascii="Cambria" w:hAnsi="Cambria" w:cs="Times New Roman"/>
                <w:sz w:val="16"/>
                <w:szCs w:val="16"/>
                <w:lang w:eastAsia="pl-PL" w:bidi="ar-SA"/>
              </w:rPr>
              <w:t>ców (</w:t>
            </w:r>
            <w:r w:rsidRPr="00C67031">
              <w:rPr>
                <w:rFonts w:ascii="Cambria" w:hAnsi="Cambria" w:cs="Times New Roman"/>
                <w:sz w:val="16"/>
                <w:szCs w:val="16"/>
                <w:lang w:eastAsia="pl-PL" w:bidi="ar-SA"/>
              </w:rPr>
              <w:t>opiekunów prawnych</w:t>
            </w:r>
            <w:r>
              <w:rPr>
                <w:rFonts w:ascii="Cambria" w:hAnsi="Cambria" w:cs="Times New Roman"/>
                <w:sz w:val="16"/>
                <w:szCs w:val="16"/>
                <w:lang w:eastAsia="pl-PL" w:bidi="ar-SA"/>
              </w:rPr>
              <w:t>)</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lang w:eastAsia="pl-PL"/>
              </w:rPr>
            </w:pPr>
            <w:r w:rsidRPr="00FF6443">
              <w:rPr>
                <w:rFonts w:ascii="Cambria" w:hAnsi="Cambria"/>
                <w:sz w:val="16"/>
                <w:szCs w:val="16"/>
                <w:lang w:eastAsia="pl-PL"/>
              </w:rPr>
              <w:t>Dane są przetwarzane przez okres edukacji ucznia a następnie  w celu realizacji obowiązku prawnego ciążącego na Administratorze, przez czas zgodny z obowiąz</w:t>
            </w:r>
            <w:r w:rsidRPr="00FF6443">
              <w:rPr>
                <w:rFonts w:ascii="Cambria" w:hAnsi="Cambria"/>
                <w:sz w:val="16"/>
                <w:szCs w:val="16"/>
                <w:lang w:eastAsia="pl-PL"/>
              </w:rPr>
              <w:t>u</w:t>
            </w:r>
            <w:r w:rsidRPr="00FF6443">
              <w:rPr>
                <w:rFonts w:ascii="Cambria" w:hAnsi="Cambria"/>
                <w:sz w:val="16"/>
                <w:szCs w:val="16"/>
                <w:lang w:eastAsia="pl-PL"/>
              </w:rPr>
              <w:t>jącymi przepisami.</w:t>
            </w:r>
          </w:p>
        </w:tc>
      </w:tr>
      <w:tr w:rsidR="00ED76F2" w:rsidRPr="00513288" w:rsidTr="005C6374">
        <w:tc>
          <w:tcPr>
            <w:tcW w:w="2160" w:type="dxa"/>
            <w:shd w:val="clear" w:color="auto" w:fill="F3F3F3"/>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b/>
                <w:sz w:val="16"/>
                <w:szCs w:val="16"/>
              </w:rPr>
            </w:pPr>
            <w:r w:rsidRPr="00FF6443">
              <w:rPr>
                <w:rFonts w:ascii="Cambria" w:hAnsi="Cambria"/>
                <w:b/>
                <w:sz w:val="16"/>
                <w:szCs w:val="16"/>
              </w:rPr>
              <w:t xml:space="preserve">Monitoring </w:t>
            </w:r>
          </w:p>
        </w:tc>
        <w:tc>
          <w:tcPr>
            <w:tcW w:w="3240" w:type="dxa"/>
          </w:tcPr>
          <w:p w:rsidR="00ED76F2" w:rsidRDefault="00ED76F2" w:rsidP="005C6374">
            <w:pPr>
              <w:shd w:val="clear" w:color="auto" w:fill="FFFFFF"/>
              <w:suppressAutoHyphens w:val="0"/>
              <w:jc w:val="both"/>
              <w:rPr>
                <w:rFonts w:ascii="Cambria" w:hAnsi="Cambria" w:cs="Times New Roman"/>
                <w:sz w:val="16"/>
                <w:szCs w:val="16"/>
                <w:lang w:eastAsia="pl-PL" w:bidi="ar-SA"/>
              </w:rPr>
            </w:pPr>
            <w:r w:rsidRPr="00F93EA9">
              <w:rPr>
                <w:rFonts w:ascii="Cambria" w:hAnsi="Cambria"/>
                <w:sz w:val="16"/>
                <w:szCs w:val="16"/>
              </w:rPr>
              <w:t>Przetwarzanie jest niezbędne do wykonania zadania realizowanego w interesie public</w:t>
            </w:r>
            <w:r w:rsidRPr="00F93EA9">
              <w:rPr>
                <w:rFonts w:ascii="Cambria" w:hAnsi="Cambria"/>
                <w:sz w:val="16"/>
                <w:szCs w:val="16"/>
              </w:rPr>
              <w:t>z</w:t>
            </w:r>
            <w:r w:rsidRPr="00F93EA9">
              <w:rPr>
                <w:rFonts w:ascii="Cambria" w:hAnsi="Cambria"/>
                <w:sz w:val="16"/>
                <w:szCs w:val="16"/>
              </w:rPr>
              <w:t>nym lub w ramach sprawowania władzy publicznej powierzonej administratorowi (art. 6 ust. 1 pkt e RODO)</w:t>
            </w:r>
          </w:p>
        </w:tc>
        <w:tc>
          <w:tcPr>
            <w:tcW w:w="3600" w:type="dxa"/>
          </w:tcPr>
          <w:p w:rsidR="00ED76F2" w:rsidRDefault="00ED76F2" w:rsidP="000D5885">
            <w:pPr>
              <w:shd w:val="clear" w:color="auto" w:fill="FFFFFF"/>
              <w:suppressAutoHyphens w:val="0"/>
              <w:jc w:val="both"/>
              <w:rPr>
                <w:rFonts w:ascii="Cambria" w:hAnsi="Cambria" w:cs="Times New Roman"/>
                <w:sz w:val="16"/>
                <w:szCs w:val="16"/>
                <w:lang w:eastAsia="pl-PL" w:bidi="ar-SA"/>
              </w:rPr>
            </w:pPr>
            <w:r w:rsidRPr="00F93EA9">
              <w:rPr>
                <w:rFonts w:ascii="Cambria" w:hAnsi="Cambria" w:cs="Times New Roman"/>
                <w:sz w:val="16"/>
                <w:szCs w:val="16"/>
                <w:lang w:eastAsia="pl-PL" w:bidi="ar-SA"/>
              </w:rPr>
              <w:t xml:space="preserve">Wizerunek </w:t>
            </w:r>
          </w:p>
        </w:tc>
        <w:tc>
          <w:tcPr>
            <w:tcW w:w="1980" w:type="dxa"/>
          </w:tcPr>
          <w:p w:rsidR="00ED76F2" w:rsidRPr="00FF6443" w:rsidRDefault="00ED76F2" w:rsidP="005C6374">
            <w:pPr>
              <w:pStyle w:val="ListParagraph"/>
              <w:suppressAutoHyphens w:val="0"/>
              <w:spacing w:before="240" w:after="240" w:line="276" w:lineRule="auto"/>
              <w:ind w:left="0"/>
              <w:contextualSpacing w:val="0"/>
              <w:jc w:val="both"/>
              <w:rPr>
                <w:rFonts w:ascii="Cambria" w:hAnsi="Cambria"/>
                <w:sz w:val="16"/>
                <w:szCs w:val="16"/>
                <w:lang w:eastAsia="pl-PL"/>
              </w:rPr>
            </w:pPr>
            <w:r w:rsidRPr="00FF6443">
              <w:rPr>
                <w:rFonts w:ascii="Cambria" w:hAnsi="Cambria"/>
                <w:sz w:val="16"/>
                <w:szCs w:val="16"/>
                <w:highlight w:val="yellow"/>
                <w:lang w:eastAsia="pl-PL"/>
              </w:rPr>
              <w:t>30 dni</w:t>
            </w:r>
          </w:p>
        </w:tc>
      </w:tr>
    </w:tbl>
    <w:p w:rsidR="00ED76F2" w:rsidRPr="00513288" w:rsidRDefault="00ED76F2" w:rsidP="005E1CEB">
      <w:pPr>
        <w:pStyle w:val="ListParagraph"/>
        <w:suppressAutoHyphens w:val="0"/>
        <w:spacing w:before="240" w:after="240" w:line="276" w:lineRule="auto"/>
        <w:ind w:left="0"/>
        <w:contextualSpacing w:val="0"/>
        <w:jc w:val="both"/>
        <w:rPr>
          <w:rFonts w:ascii="Cambria" w:hAnsi="Cambria"/>
          <w:sz w:val="20"/>
        </w:rPr>
      </w:pPr>
    </w:p>
    <w:p w:rsidR="00ED76F2" w:rsidRPr="00513288" w:rsidRDefault="00ED76F2" w:rsidP="00F80D84">
      <w:pPr>
        <w:pStyle w:val="ListParagraph"/>
        <w:numPr>
          <w:ilvl w:val="0"/>
          <w:numId w:val="4"/>
        </w:numPr>
        <w:suppressAutoHyphens w:val="0"/>
        <w:spacing w:before="240" w:after="240" w:line="276" w:lineRule="auto"/>
        <w:contextualSpacing w:val="0"/>
        <w:jc w:val="both"/>
        <w:rPr>
          <w:rFonts w:ascii="Cambria" w:hAnsi="Cambria"/>
          <w:sz w:val="20"/>
        </w:rPr>
      </w:pPr>
      <w:r w:rsidRPr="00513288">
        <w:rPr>
          <w:rFonts w:ascii="Cambria" w:hAnsi="Cambria"/>
          <w:sz w:val="20"/>
        </w:rPr>
        <w:t>W przypadku gdy Administrator przetwarza dane osobowe ucznia lub rodziców (opiekunów prawnych) ucznia w innym celu niż określony w ustawie</w:t>
      </w:r>
      <w:r>
        <w:rPr>
          <w:rFonts w:ascii="Cambria" w:hAnsi="Cambria"/>
          <w:sz w:val="20"/>
        </w:rPr>
        <w:t xml:space="preserve"> (Rozporządzeniu)</w:t>
      </w:r>
      <w:r w:rsidRPr="00513288">
        <w:rPr>
          <w:rFonts w:ascii="Cambria" w:hAnsi="Cambria"/>
          <w:sz w:val="20"/>
        </w:rPr>
        <w:t>, wówczas zob</w:t>
      </w:r>
      <w:r w:rsidRPr="00513288">
        <w:rPr>
          <w:rFonts w:ascii="Cambria" w:hAnsi="Cambria"/>
          <w:sz w:val="20"/>
        </w:rPr>
        <w:t>o</w:t>
      </w:r>
      <w:r w:rsidRPr="00513288">
        <w:rPr>
          <w:rFonts w:ascii="Cambria" w:hAnsi="Cambria"/>
          <w:sz w:val="20"/>
        </w:rPr>
        <w:t>wiązany jest do uzyskania zgody rodziców (opiekunów prawnych). Przykładowo, obowiązuj</w:t>
      </w:r>
      <w:r w:rsidRPr="00513288">
        <w:rPr>
          <w:rFonts w:ascii="Cambria" w:hAnsi="Cambria"/>
          <w:sz w:val="20"/>
        </w:rPr>
        <w:t>ą</w:t>
      </w:r>
      <w:r w:rsidRPr="00513288">
        <w:rPr>
          <w:rFonts w:ascii="Cambria" w:hAnsi="Cambria"/>
          <w:sz w:val="20"/>
        </w:rPr>
        <w:t xml:space="preserve">ce przepisy prawa nie dają Administratorowi prawa do wykorzystywania danych ucznia </w:t>
      </w:r>
      <w:r>
        <w:rPr>
          <w:rFonts w:ascii="Cambria" w:hAnsi="Cambria"/>
          <w:sz w:val="20"/>
        </w:rPr>
        <w:t xml:space="preserve">(w tym </w:t>
      </w:r>
      <w:r w:rsidRPr="00513288">
        <w:rPr>
          <w:rFonts w:ascii="Cambria" w:hAnsi="Cambria"/>
          <w:sz w:val="20"/>
        </w:rPr>
        <w:t>jego wizerunku</w:t>
      </w:r>
      <w:r>
        <w:rPr>
          <w:rFonts w:ascii="Cambria" w:hAnsi="Cambria"/>
          <w:sz w:val="20"/>
        </w:rPr>
        <w:t>)</w:t>
      </w:r>
      <w:r w:rsidRPr="00513288">
        <w:rPr>
          <w:rFonts w:ascii="Cambria" w:hAnsi="Cambria"/>
          <w:sz w:val="20"/>
        </w:rPr>
        <w:t xml:space="preserve"> w celu prezentowania działań szkoły, szczególnych osiągnięć ucznia</w:t>
      </w:r>
      <w:r>
        <w:rPr>
          <w:rFonts w:ascii="Cambria" w:hAnsi="Cambria"/>
          <w:sz w:val="20"/>
        </w:rPr>
        <w:t xml:space="preserve"> (sport</w:t>
      </w:r>
      <w:r>
        <w:rPr>
          <w:rFonts w:ascii="Cambria" w:hAnsi="Cambria"/>
          <w:sz w:val="20"/>
        </w:rPr>
        <w:t>o</w:t>
      </w:r>
      <w:r>
        <w:rPr>
          <w:rFonts w:ascii="Cambria" w:hAnsi="Cambria"/>
          <w:sz w:val="20"/>
        </w:rPr>
        <w:t>wych oraz edukacyjnych)</w:t>
      </w:r>
      <w:r w:rsidRPr="00513288">
        <w:rPr>
          <w:rFonts w:ascii="Cambria" w:hAnsi="Cambria"/>
          <w:sz w:val="20"/>
        </w:rPr>
        <w:t>, jego działań na rzecz środowiska lokalnego</w:t>
      </w:r>
      <w:r>
        <w:rPr>
          <w:rFonts w:ascii="Cambria" w:hAnsi="Cambria"/>
          <w:sz w:val="20"/>
        </w:rPr>
        <w:t>, a także szkoły.</w:t>
      </w:r>
      <w:r w:rsidRPr="00513288">
        <w:rPr>
          <w:rFonts w:ascii="Cambria" w:hAnsi="Cambria"/>
          <w:sz w:val="20"/>
        </w:rPr>
        <w:t xml:space="preserve">. </w:t>
      </w:r>
    </w:p>
    <w:p w:rsidR="00ED76F2" w:rsidRPr="00513288" w:rsidRDefault="00ED76F2" w:rsidP="005E1CEB">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Szczegółowe informacje dotyczącego udzielonych przez ciebie zgód na przetwarzanie danych osobowych możesz uzyskać od Administratora lub Inspektora Ochrony Danych.</w:t>
      </w:r>
    </w:p>
    <w:p w:rsidR="00ED76F2" w:rsidRPr="00513288" w:rsidRDefault="00ED76F2" w:rsidP="005E1CEB">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W szczególności, Administrator zbiera zgody na przetwarzanie danych osobowych w związku z:</w:t>
      </w:r>
    </w:p>
    <w:p w:rsidR="00ED76F2" w:rsidRPr="00513288" w:rsidRDefault="00ED76F2" w:rsidP="00A77A20">
      <w:pPr>
        <w:pStyle w:val="ListParagraph"/>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uczestnictwem ucznia w konkursach</w:t>
      </w:r>
      <w:r>
        <w:rPr>
          <w:rFonts w:ascii="Cambria" w:hAnsi="Cambria"/>
          <w:sz w:val="20"/>
        </w:rPr>
        <w:t xml:space="preserve"> i olimpiadach</w:t>
      </w:r>
      <w:r w:rsidRPr="00513288">
        <w:rPr>
          <w:rFonts w:ascii="Cambria" w:hAnsi="Cambria"/>
          <w:sz w:val="20"/>
        </w:rPr>
        <w:t>;</w:t>
      </w:r>
    </w:p>
    <w:p w:rsidR="00ED76F2" w:rsidRPr="00513288" w:rsidRDefault="00ED76F2" w:rsidP="00A77A20">
      <w:pPr>
        <w:pStyle w:val="ListParagraph"/>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wykorzystaniem wizerunku ucznia;</w:t>
      </w:r>
    </w:p>
    <w:p w:rsidR="00ED76F2" w:rsidRPr="00513288" w:rsidRDefault="00ED76F2" w:rsidP="00A77A20">
      <w:pPr>
        <w:pStyle w:val="ListParagraph"/>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uczestnictwem ucznia w zawodach sportowych;</w:t>
      </w:r>
    </w:p>
    <w:p w:rsidR="00ED76F2" w:rsidRPr="00513288" w:rsidRDefault="00ED76F2" w:rsidP="00A77A20">
      <w:pPr>
        <w:pStyle w:val="ListParagraph"/>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uczestnictwem ucznia w wycieczkach szkolnych, „zielonych szkołach”;</w:t>
      </w:r>
    </w:p>
    <w:p w:rsidR="00ED76F2" w:rsidRDefault="00ED76F2" w:rsidP="00A77A20">
      <w:pPr>
        <w:pStyle w:val="ListParagraph"/>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 xml:space="preserve">uczestnictwem ucznia w zajęciach pozaszkolnych; </w:t>
      </w:r>
    </w:p>
    <w:p w:rsidR="00ED76F2" w:rsidRPr="00513288" w:rsidRDefault="00ED76F2" w:rsidP="00A77A20">
      <w:pPr>
        <w:pStyle w:val="ListParagraph"/>
        <w:numPr>
          <w:ilvl w:val="0"/>
          <w:numId w:val="5"/>
        </w:numPr>
        <w:suppressAutoHyphens w:val="0"/>
        <w:spacing w:before="240" w:after="240" w:line="276" w:lineRule="auto"/>
        <w:ind w:left="1440"/>
        <w:contextualSpacing w:val="0"/>
        <w:jc w:val="both"/>
        <w:rPr>
          <w:rFonts w:ascii="Cambria" w:hAnsi="Cambria"/>
          <w:sz w:val="20"/>
        </w:rPr>
      </w:pPr>
      <w:r>
        <w:rPr>
          <w:rFonts w:ascii="Cambria" w:hAnsi="Cambria"/>
          <w:sz w:val="20"/>
        </w:rPr>
        <w:t>dobrowolnym ubezpieczeniem ucznia;</w:t>
      </w:r>
    </w:p>
    <w:p w:rsidR="00ED76F2" w:rsidRPr="00513288" w:rsidRDefault="00ED76F2" w:rsidP="00AA55CA">
      <w:pPr>
        <w:pStyle w:val="ListParagraph"/>
        <w:numPr>
          <w:ilvl w:val="0"/>
          <w:numId w:val="5"/>
        </w:numPr>
        <w:suppressAutoHyphens w:val="0"/>
        <w:spacing w:before="240" w:after="240" w:line="276" w:lineRule="auto"/>
        <w:ind w:left="1440"/>
        <w:contextualSpacing w:val="0"/>
        <w:jc w:val="both"/>
        <w:rPr>
          <w:rFonts w:ascii="Cambria" w:hAnsi="Cambria"/>
          <w:sz w:val="20"/>
        </w:rPr>
      </w:pPr>
      <w:r w:rsidRPr="00513288">
        <w:rPr>
          <w:rFonts w:ascii="Cambria" w:hAnsi="Cambria"/>
          <w:sz w:val="20"/>
        </w:rPr>
        <w:t>upoważnieniem osoby innej niż rodzic (opiekun prawny) do odbioru ucznia ze szkoły;</w:t>
      </w:r>
    </w:p>
    <w:p w:rsidR="00ED76F2" w:rsidRPr="00513288" w:rsidRDefault="00ED76F2" w:rsidP="005E1CEB">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W przypadku wyrażenia przez </w:t>
      </w:r>
      <w:r>
        <w:rPr>
          <w:rFonts w:ascii="Cambria" w:hAnsi="Cambria"/>
          <w:sz w:val="20"/>
        </w:rPr>
        <w:t>rodzica (opiekuna prawnego)</w:t>
      </w:r>
      <w:r w:rsidRPr="00513288">
        <w:rPr>
          <w:rFonts w:ascii="Cambria" w:hAnsi="Cambria"/>
          <w:sz w:val="20"/>
        </w:rPr>
        <w:t xml:space="preserve"> zgody na przetwarzania danych, Administrator przetwarza te dane na postawie art. 6 ust. 1 lit. a) Rozporządzenia.</w:t>
      </w:r>
    </w:p>
    <w:p w:rsidR="00ED76F2" w:rsidRPr="00513288" w:rsidRDefault="00ED76F2" w:rsidP="005E1CEB">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Okres przetwarzania danych uzależniony jest od celu w jakim Administrator zabrał dane os</w:t>
      </w:r>
      <w:r w:rsidRPr="00513288">
        <w:rPr>
          <w:rFonts w:ascii="Cambria" w:hAnsi="Cambria"/>
          <w:sz w:val="20"/>
        </w:rPr>
        <w:t>o</w:t>
      </w:r>
      <w:r w:rsidRPr="00513288">
        <w:rPr>
          <w:rFonts w:ascii="Cambria" w:hAnsi="Cambria"/>
          <w:sz w:val="20"/>
        </w:rPr>
        <w:t>bowe, na których przetwarzanie wyraziłeś zgodę, nie później jednak niż do dnia cofnięcia zg</w:t>
      </w:r>
      <w:r w:rsidRPr="00513288">
        <w:rPr>
          <w:rFonts w:ascii="Cambria" w:hAnsi="Cambria"/>
          <w:sz w:val="20"/>
        </w:rPr>
        <w:t>o</w:t>
      </w:r>
      <w:r w:rsidRPr="00513288">
        <w:rPr>
          <w:rFonts w:ascii="Cambria" w:hAnsi="Cambria"/>
          <w:sz w:val="20"/>
        </w:rPr>
        <w:t xml:space="preserve">dy. </w:t>
      </w:r>
    </w:p>
    <w:p w:rsidR="00ED76F2" w:rsidRPr="00513288" w:rsidRDefault="00ED76F2" w:rsidP="005E1CEB">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Wyrażenie zgody na przetwarzanie danych osobowych jest dobrowolne, przy czym kons</w:t>
      </w:r>
      <w:r w:rsidRPr="00513288">
        <w:rPr>
          <w:rFonts w:ascii="Cambria" w:hAnsi="Cambria"/>
          <w:sz w:val="20"/>
        </w:rPr>
        <w:t>e</w:t>
      </w:r>
      <w:r w:rsidRPr="00513288">
        <w:rPr>
          <w:rFonts w:ascii="Cambria" w:hAnsi="Cambria"/>
          <w:sz w:val="20"/>
        </w:rPr>
        <w:t>kwencją nie wyrażenia zgody jest brak możliwości uczestnictwa ucznia w wydarzeniach, w związku z którymi dane osobowe były zbierane lub brak możliwości wykorzystania jego wiz</w:t>
      </w:r>
      <w:r w:rsidRPr="00513288">
        <w:rPr>
          <w:rFonts w:ascii="Cambria" w:hAnsi="Cambria"/>
          <w:sz w:val="20"/>
        </w:rPr>
        <w:t>e</w:t>
      </w:r>
      <w:r w:rsidRPr="00513288">
        <w:rPr>
          <w:rFonts w:ascii="Cambria" w:hAnsi="Cambria"/>
          <w:sz w:val="20"/>
        </w:rPr>
        <w:t xml:space="preserve">runku. </w:t>
      </w:r>
    </w:p>
    <w:p w:rsidR="00ED76F2" w:rsidRPr="00513288" w:rsidRDefault="00ED76F2" w:rsidP="00B635DB">
      <w:pPr>
        <w:pStyle w:val="ListParagraph"/>
        <w:numPr>
          <w:ilvl w:val="0"/>
          <w:numId w:val="4"/>
        </w:numPr>
        <w:spacing w:before="240" w:after="240" w:line="276" w:lineRule="auto"/>
        <w:contextualSpacing w:val="0"/>
        <w:jc w:val="both"/>
        <w:rPr>
          <w:rFonts w:ascii="Cambria" w:hAnsi="Cambria"/>
          <w:sz w:val="20"/>
        </w:rPr>
      </w:pPr>
      <w:r w:rsidRPr="00513288">
        <w:rPr>
          <w:rFonts w:ascii="Cambria" w:hAnsi="Cambria"/>
          <w:sz w:val="20"/>
        </w:rPr>
        <w:t xml:space="preserve">Administrator przetwarza również szczególne kategorie danych osobowych w Rozumieniu art. 9 ust. 1 Rozporządzenia. </w:t>
      </w:r>
    </w:p>
    <w:p w:rsidR="00ED76F2" w:rsidRPr="00513288" w:rsidRDefault="00ED76F2" w:rsidP="0046266E">
      <w:pPr>
        <w:pStyle w:val="ListParagraph"/>
        <w:spacing w:before="240" w:after="240" w:line="276" w:lineRule="auto"/>
        <w:ind w:left="1074"/>
        <w:contextualSpacing w:val="0"/>
        <w:jc w:val="both"/>
        <w:rPr>
          <w:rFonts w:ascii="Cambria" w:hAnsi="Cambria"/>
          <w:sz w:val="20"/>
        </w:rPr>
      </w:pPr>
      <w:r w:rsidRPr="00513288">
        <w:rPr>
          <w:rFonts w:ascii="Cambria" w:hAnsi="Cambria"/>
          <w:sz w:val="20"/>
        </w:rPr>
        <w:t xml:space="preserve">Administrator przetwarza następujące szczególne kategorie danych osobowych dotyczących Uczniów: pochodzenie rasowe lub etniczne, przekonania religijne lub światopoglądowe, dane dotyczące zdrowia. </w:t>
      </w:r>
    </w:p>
    <w:p w:rsidR="00ED76F2" w:rsidRDefault="00ED76F2" w:rsidP="00B5473B">
      <w:pPr>
        <w:pStyle w:val="ListParagraph"/>
        <w:spacing w:before="240" w:after="240"/>
        <w:ind w:left="1074"/>
        <w:contextualSpacing w:val="0"/>
        <w:jc w:val="both"/>
        <w:rPr>
          <w:rFonts w:ascii="Cambria" w:hAnsi="Cambria"/>
          <w:sz w:val="20"/>
        </w:rPr>
      </w:pPr>
      <w:r w:rsidRPr="00513288">
        <w:rPr>
          <w:rFonts w:ascii="Cambria" w:hAnsi="Cambria"/>
          <w:sz w:val="20"/>
        </w:rPr>
        <w:t>Administrator przetwarza szczególne kategoria danych osobowych tj. dane dotyczące zdrowia na podstawie art. 9 ust. 2 lit. h) Rozporządzenia, to jest ze wzglądu na fakt, iż przetwarzanie tych danych jest niezbędne do celów profilaktyki zdrowotnej, diagnozy medycznej, zapewnienia opieki zdrowotnej, leczenia i zarządzania systemami i usługami opieki zdrowotnej na podstawie prawa Unii oraz prawa państwa członkowskiego.</w:t>
      </w:r>
      <w:r>
        <w:rPr>
          <w:rFonts w:ascii="Cambria" w:hAnsi="Cambria"/>
          <w:sz w:val="20"/>
        </w:rPr>
        <w:t xml:space="preserve"> Szczególne kategorie danych zbierane są przykładowo w związku z uczestnictwem ucznia w zawodach sportowych lub wycieczkach szkolnych. </w:t>
      </w:r>
    </w:p>
    <w:p w:rsidR="00ED76F2" w:rsidRPr="00513288" w:rsidRDefault="00ED76F2" w:rsidP="00927D72">
      <w:pPr>
        <w:pStyle w:val="ListParagraph"/>
        <w:suppressAutoHyphens w:val="0"/>
        <w:spacing w:before="240" w:after="240" w:line="276" w:lineRule="auto"/>
        <w:ind w:left="1074"/>
        <w:contextualSpacing w:val="0"/>
        <w:jc w:val="both"/>
        <w:rPr>
          <w:rFonts w:ascii="Cambria" w:hAnsi="Cambria"/>
          <w:sz w:val="20"/>
        </w:rPr>
      </w:pPr>
      <w:r w:rsidRPr="00513288">
        <w:rPr>
          <w:rFonts w:ascii="Cambria" w:hAnsi="Cambria"/>
          <w:sz w:val="20"/>
        </w:rPr>
        <w:t xml:space="preserve">Administrator przetwarza te dane na postawie art. </w:t>
      </w:r>
      <w:r>
        <w:rPr>
          <w:rFonts w:ascii="Cambria" w:hAnsi="Cambria"/>
          <w:sz w:val="20"/>
        </w:rPr>
        <w:t>6 ust. 1 lit. a) Rozporządzenia tj. zgody r</w:t>
      </w:r>
      <w:r>
        <w:rPr>
          <w:rFonts w:ascii="Cambria" w:hAnsi="Cambria"/>
          <w:sz w:val="20"/>
        </w:rPr>
        <w:t>o</w:t>
      </w:r>
      <w:r>
        <w:rPr>
          <w:rFonts w:ascii="Cambria" w:hAnsi="Cambria"/>
          <w:sz w:val="20"/>
        </w:rPr>
        <w:t xml:space="preserve">dzica (opiekuna prawnego) – w przypadku uczestnictwa ucznia w zawodach sportowych lub na podstawie </w:t>
      </w:r>
      <w:r w:rsidRPr="00513288">
        <w:rPr>
          <w:rFonts w:ascii="Cambria" w:hAnsi="Cambria"/>
          <w:sz w:val="20"/>
        </w:rPr>
        <w:t>art. 6 ust. 1 lit. c) Rozporządzenia</w:t>
      </w:r>
      <w:r>
        <w:rPr>
          <w:rFonts w:ascii="Cambria" w:hAnsi="Cambria" w:cs="Mangal"/>
          <w:sz w:val="20"/>
        </w:rPr>
        <w:t>,</w:t>
      </w:r>
      <w:r w:rsidRPr="00513288">
        <w:rPr>
          <w:rFonts w:ascii="Cambria" w:hAnsi="Cambria"/>
          <w:sz w:val="20"/>
        </w:rPr>
        <w:t xml:space="preserve"> to jest z uwagi na to, że przetwarzanie tych d</w:t>
      </w:r>
      <w:r w:rsidRPr="00513288">
        <w:rPr>
          <w:rFonts w:ascii="Cambria" w:hAnsi="Cambria"/>
          <w:sz w:val="20"/>
        </w:rPr>
        <w:t>a</w:t>
      </w:r>
      <w:r w:rsidRPr="00513288">
        <w:rPr>
          <w:rFonts w:ascii="Cambria" w:hAnsi="Cambria"/>
          <w:sz w:val="20"/>
        </w:rPr>
        <w:t>nych jest niezbędne do wypełnienia obowiązku prawnego ciążącego na Administratorze.</w:t>
      </w:r>
      <w:r>
        <w:rPr>
          <w:rFonts w:ascii="Cambria" w:hAnsi="Cambria"/>
          <w:sz w:val="20"/>
        </w:rPr>
        <w:t xml:space="preserve"> </w:t>
      </w:r>
      <w:r w:rsidRPr="00513288">
        <w:rPr>
          <w:rFonts w:ascii="Cambria" w:hAnsi="Cambria"/>
          <w:sz w:val="20"/>
        </w:rPr>
        <w:t xml:space="preserve">Szczegółowy wykaz </w:t>
      </w:r>
      <w:r>
        <w:rPr>
          <w:rFonts w:ascii="Cambria" w:hAnsi="Cambria"/>
          <w:sz w:val="20"/>
        </w:rPr>
        <w:t xml:space="preserve">ustawowych </w:t>
      </w:r>
      <w:r w:rsidRPr="00627BE2">
        <w:rPr>
          <w:rFonts w:ascii="Cambria" w:hAnsi="Cambria"/>
          <w:sz w:val="20"/>
        </w:rPr>
        <w:t>(lub zawartych w Rozporządzeniu)</w:t>
      </w:r>
      <w:r>
        <w:rPr>
          <w:rFonts w:ascii="Cambria" w:hAnsi="Cambria"/>
          <w:sz w:val="20"/>
        </w:rPr>
        <w:t xml:space="preserve"> przetwarzania szczegó</w:t>
      </w:r>
      <w:r>
        <w:rPr>
          <w:rFonts w:ascii="Cambria" w:hAnsi="Cambria"/>
          <w:sz w:val="20"/>
        </w:rPr>
        <w:t>l</w:t>
      </w:r>
      <w:r>
        <w:rPr>
          <w:rFonts w:ascii="Cambria" w:hAnsi="Cambria"/>
          <w:sz w:val="20"/>
        </w:rPr>
        <w:t xml:space="preserve">nych kategorii danych zawiera tabela zamieszczona w niniejszym punkcie informacji. </w:t>
      </w:r>
    </w:p>
    <w:p w:rsidR="00ED76F2" w:rsidRPr="00513288" w:rsidRDefault="00ED76F2" w:rsidP="00266BC5">
      <w:pPr>
        <w:pStyle w:val="ListParagraph"/>
        <w:numPr>
          <w:ilvl w:val="0"/>
          <w:numId w:val="4"/>
        </w:numPr>
        <w:spacing w:before="240" w:after="240" w:line="276" w:lineRule="auto"/>
        <w:contextualSpacing w:val="0"/>
        <w:jc w:val="both"/>
        <w:rPr>
          <w:rFonts w:ascii="Cambria" w:hAnsi="Cambria"/>
          <w:sz w:val="20"/>
        </w:rPr>
      </w:pPr>
      <w:r w:rsidRPr="00513288">
        <w:rPr>
          <w:rFonts w:ascii="Cambria" w:hAnsi="Cambria"/>
          <w:sz w:val="20"/>
        </w:rPr>
        <w:t>Administrator nie planuje dalej przetwarzać danych osobowym</w:t>
      </w:r>
      <w:r>
        <w:rPr>
          <w:rFonts w:ascii="Cambria" w:hAnsi="Cambria"/>
          <w:sz w:val="20"/>
        </w:rPr>
        <w:t xml:space="preserve"> uczniów i/lub rodziców (opiekunów prawnych)</w:t>
      </w:r>
      <w:r w:rsidRPr="00513288">
        <w:rPr>
          <w:rFonts w:ascii="Cambria" w:hAnsi="Cambria"/>
          <w:sz w:val="20"/>
        </w:rPr>
        <w:t xml:space="preserve"> </w:t>
      </w:r>
      <w:r>
        <w:rPr>
          <w:rFonts w:ascii="Cambria" w:hAnsi="Cambria"/>
          <w:sz w:val="20"/>
        </w:rPr>
        <w:t xml:space="preserve">uczniów </w:t>
      </w:r>
      <w:r w:rsidRPr="00513288">
        <w:rPr>
          <w:rFonts w:ascii="Cambria" w:hAnsi="Cambria"/>
          <w:sz w:val="20"/>
        </w:rPr>
        <w:t>w celu innym niż cel, w którym dane osobowe zostały zebrane.</w:t>
      </w:r>
    </w:p>
    <w:p w:rsidR="00ED76F2" w:rsidRPr="00513288" w:rsidRDefault="00ED76F2" w:rsidP="0042795C">
      <w:pPr>
        <w:pStyle w:val="ListParagraph"/>
        <w:numPr>
          <w:ilvl w:val="0"/>
          <w:numId w:val="3"/>
        </w:numPr>
        <w:suppressAutoHyphens w:val="0"/>
        <w:spacing w:before="240" w:after="240" w:line="276" w:lineRule="auto"/>
        <w:contextualSpacing w:val="0"/>
        <w:jc w:val="both"/>
        <w:rPr>
          <w:rFonts w:ascii="Cambria" w:hAnsi="Cambria"/>
          <w:b/>
          <w:sz w:val="20"/>
        </w:rPr>
      </w:pPr>
      <w:r w:rsidRPr="00513288">
        <w:rPr>
          <w:rFonts w:ascii="Cambria" w:hAnsi="Cambria"/>
          <w:b/>
          <w:sz w:val="20"/>
        </w:rPr>
        <w:t>Informacje o kategoriach odbiorców danych.</w:t>
      </w:r>
    </w:p>
    <w:p w:rsidR="00ED76F2" w:rsidRDefault="00ED76F2" w:rsidP="00037703">
      <w:pPr>
        <w:pStyle w:val="ListParagraph"/>
        <w:spacing w:before="240" w:after="240" w:line="276" w:lineRule="auto"/>
        <w:contextualSpacing w:val="0"/>
        <w:jc w:val="both"/>
        <w:rPr>
          <w:rFonts w:ascii="Cambria" w:hAnsi="Cambria"/>
          <w:sz w:val="20"/>
        </w:rPr>
      </w:pPr>
      <w:r>
        <w:rPr>
          <w:rFonts w:ascii="Cambria" w:hAnsi="Cambria"/>
          <w:sz w:val="20"/>
        </w:rPr>
        <w:t xml:space="preserve">Zgodnie z Rozporządzeniem Administrator zobowiązany jest do podania informacji dotyczących odbiorców lub kategoriach odbiorców, </w:t>
      </w:r>
      <w:r w:rsidRPr="00287293">
        <w:rPr>
          <w:rFonts w:ascii="Cambria" w:hAnsi="Cambria"/>
          <w:sz w:val="20"/>
        </w:rPr>
        <w:t>którym dane osobowe zostały lub zostaną ujawnione</w:t>
      </w:r>
      <w:r>
        <w:rPr>
          <w:rFonts w:ascii="Cambria" w:hAnsi="Cambria"/>
          <w:sz w:val="20"/>
        </w:rPr>
        <w:t xml:space="preserve">. </w:t>
      </w:r>
    </w:p>
    <w:p w:rsidR="00ED76F2" w:rsidRPr="00513288" w:rsidRDefault="00ED76F2" w:rsidP="00037703">
      <w:pPr>
        <w:pStyle w:val="ListParagraph"/>
        <w:spacing w:before="240" w:after="240" w:line="276" w:lineRule="auto"/>
        <w:contextualSpacing w:val="0"/>
        <w:jc w:val="both"/>
        <w:rPr>
          <w:rFonts w:ascii="Cambria" w:hAnsi="Cambria"/>
          <w:sz w:val="20"/>
        </w:rPr>
      </w:pPr>
      <w:r w:rsidRPr="00513288">
        <w:rPr>
          <w:rFonts w:ascii="Cambria" w:hAnsi="Cambria"/>
          <w:sz w:val="20"/>
        </w:rPr>
        <w:t>Przez odbiorcę danych rozumie się osobę fizyczną lub prawną, organ publiczny, jednostkę lub inny podmiot, któremu Administrator ujawnia dane osobowe ucznia/lub rodziców (opiekunów prawnych) ucznia, niezależnie od tego, czy jest stroną trzecią</w:t>
      </w:r>
      <w:r w:rsidRPr="00513288">
        <w:rPr>
          <w:rStyle w:val="FootnoteReference"/>
          <w:rFonts w:ascii="Cambria" w:hAnsi="Cambria" w:cs="Mangal"/>
          <w:sz w:val="20"/>
        </w:rPr>
        <w:footnoteReference w:id="4"/>
      </w:r>
      <w:r w:rsidRPr="00513288">
        <w:rPr>
          <w:rFonts w:ascii="Cambria" w:hAnsi="Cambria"/>
          <w:sz w:val="20"/>
        </w:rPr>
        <w:t>.</w:t>
      </w:r>
    </w:p>
    <w:p w:rsidR="00ED76F2" w:rsidRPr="00513288" w:rsidRDefault="00ED76F2" w:rsidP="005E0309">
      <w:pPr>
        <w:pStyle w:val="ListParagraph"/>
        <w:spacing w:before="240" w:after="240" w:line="276" w:lineRule="auto"/>
        <w:ind w:left="708"/>
        <w:contextualSpacing w:val="0"/>
        <w:jc w:val="both"/>
        <w:rPr>
          <w:rFonts w:ascii="Cambria" w:hAnsi="Cambria"/>
          <w:sz w:val="20"/>
        </w:rPr>
      </w:pPr>
      <w:r w:rsidRPr="00513288">
        <w:rPr>
          <w:rFonts w:ascii="Cambria" w:hAnsi="Cambria"/>
          <w:sz w:val="20"/>
        </w:rPr>
        <w:t>Przy czym organy publiczne, które mogą otrzymywać dane osobowe w ramach konkretnego postępowania zgodnie z prawem Unii lub prawem państwa członkowskiego, nie są uznawane za odbiorców.</w:t>
      </w:r>
    </w:p>
    <w:p w:rsidR="00ED76F2" w:rsidRPr="00513288" w:rsidRDefault="00ED76F2" w:rsidP="005E0309">
      <w:pPr>
        <w:pStyle w:val="ListParagraph"/>
        <w:spacing w:before="240" w:after="240" w:line="276" w:lineRule="auto"/>
        <w:ind w:left="708"/>
        <w:contextualSpacing w:val="0"/>
        <w:jc w:val="both"/>
        <w:rPr>
          <w:rFonts w:ascii="Cambria" w:hAnsi="Cambria"/>
          <w:sz w:val="20"/>
        </w:rPr>
      </w:pPr>
      <w:r w:rsidRPr="00513288">
        <w:rPr>
          <w:rFonts w:ascii="Cambria" w:hAnsi="Cambria"/>
          <w:sz w:val="20"/>
        </w:rPr>
        <w:t>W związku z powyższym Administrator informuje o następujących kategoriach odbiorców:</w:t>
      </w:r>
    </w:p>
    <w:p w:rsidR="00ED76F2" w:rsidRPr="00513288" w:rsidRDefault="00ED76F2" w:rsidP="008C3D40">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pielęgniarka albo higienistka szkolna, lekarza i lekarza dentysta, sprawujący profilaktyczną opiekę zdrowotną nad uczniem</w:t>
      </w:r>
    </w:p>
    <w:p w:rsidR="00ED76F2" w:rsidRPr="00513288" w:rsidRDefault="00ED76F2" w:rsidP="008C3D40">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placówki medyczne;</w:t>
      </w:r>
    </w:p>
    <w:p w:rsidR="00ED76F2" w:rsidRPr="00513288" w:rsidRDefault="00ED76F2" w:rsidP="00586C33">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podmioty świadczące usługi prawne związane z działalnością Administratora;</w:t>
      </w:r>
    </w:p>
    <w:p w:rsidR="00ED76F2" w:rsidRPr="00513288" w:rsidRDefault="00ED76F2" w:rsidP="0042795C">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podmioty świadczące usługi informatyczne związane z działalnością Administratora, w tym usługi hostingowe;</w:t>
      </w:r>
    </w:p>
    <w:p w:rsidR="00ED76F2" w:rsidRPr="00513288" w:rsidRDefault="00ED76F2" w:rsidP="0042795C">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towarzystwa ubezpieczeniowe;</w:t>
      </w:r>
    </w:p>
    <w:p w:rsidR="00ED76F2" w:rsidRPr="00513288" w:rsidRDefault="00ED76F2" w:rsidP="0042795C">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podmioty świadczące usługi związane z wycieczkami szkolnymi („zielonymi szkołami) takie jak schroniska, hotele, organizatorzy wycieczek;</w:t>
      </w:r>
    </w:p>
    <w:p w:rsidR="00ED76F2" w:rsidRPr="00513288" w:rsidRDefault="00ED76F2" w:rsidP="007648F2">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inne placówki systemu oświaty, w zakresie w jakim dane mogą lub muszą być im przekazyw</w:t>
      </w:r>
      <w:r w:rsidRPr="00513288">
        <w:rPr>
          <w:rFonts w:ascii="Cambria" w:hAnsi="Cambria"/>
          <w:sz w:val="20"/>
        </w:rPr>
        <w:t>a</w:t>
      </w:r>
      <w:r w:rsidRPr="00513288">
        <w:rPr>
          <w:rFonts w:ascii="Cambria" w:hAnsi="Cambria"/>
          <w:sz w:val="20"/>
        </w:rPr>
        <w:t>ne w związku z realizacją praw lub obowiązków wynikających z przepisów prawa oświatow</w:t>
      </w:r>
      <w:r w:rsidRPr="00513288">
        <w:rPr>
          <w:rFonts w:ascii="Cambria" w:hAnsi="Cambria"/>
          <w:sz w:val="20"/>
        </w:rPr>
        <w:t>e</w:t>
      </w:r>
      <w:r w:rsidRPr="00513288">
        <w:rPr>
          <w:rFonts w:ascii="Cambria" w:hAnsi="Cambria"/>
          <w:sz w:val="20"/>
        </w:rPr>
        <w:t>go;</w:t>
      </w:r>
    </w:p>
    <w:p w:rsidR="00ED76F2" w:rsidRDefault="00ED76F2" w:rsidP="00AE3858">
      <w:pPr>
        <w:pStyle w:val="ListParagraph"/>
        <w:numPr>
          <w:ilvl w:val="0"/>
          <w:numId w:val="10"/>
        </w:numPr>
        <w:suppressAutoHyphens w:val="0"/>
        <w:spacing w:before="240" w:after="240" w:line="276" w:lineRule="auto"/>
        <w:contextualSpacing w:val="0"/>
        <w:jc w:val="both"/>
        <w:rPr>
          <w:rFonts w:ascii="Cambria" w:hAnsi="Cambria"/>
          <w:sz w:val="20"/>
        </w:rPr>
      </w:pPr>
      <w:r w:rsidRPr="00513288">
        <w:rPr>
          <w:rFonts w:ascii="Cambria" w:hAnsi="Cambria"/>
          <w:sz w:val="20"/>
        </w:rPr>
        <w:t>inne niż wskazane powyżej podmioty, które na podstawie przepisów prawa uprawnione są do uzyskiwania od Administratora informacji związanych z działalnością Administratora, które to informacje mogą obejmować dane ucznia i/lub dane osobowe rodziców (opiekunów pra</w:t>
      </w:r>
      <w:r w:rsidRPr="00513288">
        <w:rPr>
          <w:rFonts w:ascii="Cambria" w:hAnsi="Cambria"/>
          <w:sz w:val="20"/>
        </w:rPr>
        <w:t>w</w:t>
      </w:r>
      <w:r w:rsidRPr="00513288">
        <w:rPr>
          <w:rFonts w:ascii="Cambria" w:hAnsi="Cambria"/>
          <w:sz w:val="20"/>
        </w:rPr>
        <w:t>nych) dane osobowe, w tym w szczególności organy nadzorcze wobec Administratora</w:t>
      </w:r>
    </w:p>
    <w:p w:rsidR="00ED76F2" w:rsidRPr="00513288" w:rsidRDefault="00ED76F2" w:rsidP="00E3104D">
      <w:pPr>
        <w:pStyle w:val="ListParagraph"/>
        <w:spacing w:before="240" w:after="240" w:line="276" w:lineRule="auto"/>
        <w:ind w:left="708"/>
        <w:contextualSpacing w:val="0"/>
        <w:jc w:val="both"/>
        <w:rPr>
          <w:rFonts w:ascii="Cambria" w:hAnsi="Cambria"/>
          <w:sz w:val="20"/>
        </w:rPr>
      </w:pPr>
      <w:r w:rsidRPr="00513288">
        <w:rPr>
          <w:rFonts w:ascii="Cambria" w:hAnsi="Cambria"/>
          <w:sz w:val="20"/>
        </w:rPr>
        <w:t>Administrator nie zamierza przekaz</w:t>
      </w:r>
      <w:r>
        <w:rPr>
          <w:rFonts w:ascii="Cambria" w:hAnsi="Cambria"/>
          <w:sz w:val="20"/>
        </w:rPr>
        <w:t xml:space="preserve">ywać </w:t>
      </w:r>
      <w:r w:rsidRPr="00513288">
        <w:rPr>
          <w:rFonts w:ascii="Cambria" w:hAnsi="Cambria"/>
          <w:sz w:val="20"/>
        </w:rPr>
        <w:t>danych osobowych</w:t>
      </w:r>
      <w:r>
        <w:rPr>
          <w:rFonts w:ascii="Cambria" w:hAnsi="Cambria"/>
          <w:sz w:val="20"/>
        </w:rPr>
        <w:t xml:space="preserve"> uczniów i/lub rodziców (opiekunów prawnych) uczniów</w:t>
      </w:r>
      <w:r w:rsidRPr="00513288">
        <w:rPr>
          <w:rFonts w:ascii="Cambria" w:hAnsi="Cambria"/>
          <w:sz w:val="20"/>
        </w:rPr>
        <w:t xml:space="preserve"> do państwa trzeciego (to jest Państwa spoza Europejskiego Obszaru Gospodarczego), ani do organizacji międzynarodowej.</w:t>
      </w:r>
    </w:p>
    <w:p w:rsidR="00ED76F2" w:rsidRDefault="00ED76F2" w:rsidP="001D3BB7">
      <w:pPr>
        <w:pStyle w:val="ListParagraph"/>
        <w:numPr>
          <w:ilvl w:val="0"/>
          <w:numId w:val="3"/>
        </w:numPr>
        <w:suppressAutoHyphens w:val="0"/>
        <w:spacing w:before="240" w:after="240" w:line="276" w:lineRule="auto"/>
        <w:contextualSpacing w:val="0"/>
        <w:jc w:val="both"/>
        <w:rPr>
          <w:rFonts w:ascii="Cambria" w:hAnsi="Cambria"/>
          <w:b/>
          <w:sz w:val="20"/>
        </w:rPr>
      </w:pPr>
      <w:r w:rsidRPr="00513288">
        <w:rPr>
          <w:rFonts w:ascii="Cambria" w:hAnsi="Cambria"/>
          <w:b/>
          <w:sz w:val="20"/>
        </w:rPr>
        <w:t xml:space="preserve">Informacje o </w:t>
      </w:r>
      <w:r>
        <w:rPr>
          <w:rFonts w:ascii="Cambria" w:hAnsi="Cambria"/>
          <w:b/>
          <w:sz w:val="20"/>
        </w:rPr>
        <w:t xml:space="preserve">zamiarze zautomatyzowanego przetwarzania danych. </w:t>
      </w:r>
    </w:p>
    <w:p w:rsidR="00ED76F2" w:rsidRDefault="00ED76F2" w:rsidP="00280D69">
      <w:pPr>
        <w:pStyle w:val="ListParagraph"/>
        <w:spacing w:before="240" w:after="240" w:line="276" w:lineRule="auto"/>
        <w:contextualSpacing w:val="0"/>
        <w:jc w:val="both"/>
        <w:rPr>
          <w:rFonts w:ascii="Cambria" w:hAnsi="Cambria"/>
          <w:sz w:val="20"/>
        </w:rPr>
      </w:pPr>
      <w:r>
        <w:rPr>
          <w:rFonts w:ascii="Cambria" w:hAnsi="Cambria"/>
          <w:sz w:val="20"/>
        </w:rPr>
        <w:t>Dane osobowe uczniów i/lub rodziców (opiekunów prawnych) uczniów</w:t>
      </w:r>
      <w:r w:rsidRPr="00513288">
        <w:rPr>
          <w:rFonts w:ascii="Cambria" w:hAnsi="Cambria"/>
          <w:sz w:val="20"/>
        </w:rPr>
        <w:t xml:space="preserve"> nie będą przetwarzane w sposób zautomatyzowany, w tym również w formie profilowania.</w:t>
      </w:r>
    </w:p>
    <w:p w:rsidR="00ED76F2" w:rsidRPr="00513288" w:rsidRDefault="00ED76F2" w:rsidP="001D3BB7">
      <w:pPr>
        <w:pStyle w:val="ListParagraph"/>
        <w:numPr>
          <w:ilvl w:val="0"/>
          <w:numId w:val="3"/>
        </w:numPr>
        <w:suppressAutoHyphens w:val="0"/>
        <w:spacing w:before="240" w:after="240" w:line="276" w:lineRule="auto"/>
        <w:ind w:left="714" w:hanging="357"/>
        <w:contextualSpacing w:val="0"/>
        <w:jc w:val="both"/>
        <w:rPr>
          <w:rFonts w:ascii="Cambria" w:hAnsi="Cambria"/>
          <w:b/>
          <w:sz w:val="20"/>
        </w:rPr>
      </w:pPr>
      <w:r w:rsidRPr="00513288">
        <w:rPr>
          <w:rFonts w:ascii="Cambria" w:hAnsi="Cambria"/>
          <w:b/>
          <w:sz w:val="20"/>
        </w:rPr>
        <w:t xml:space="preserve">Informacje o </w:t>
      </w:r>
      <w:r>
        <w:rPr>
          <w:rFonts w:ascii="Cambria" w:hAnsi="Cambria"/>
          <w:b/>
          <w:sz w:val="20"/>
        </w:rPr>
        <w:t>uprawnieniach</w:t>
      </w:r>
      <w:r w:rsidRPr="00513288">
        <w:rPr>
          <w:rFonts w:ascii="Cambria" w:hAnsi="Cambria"/>
          <w:b/>
          <w:sz w:val="20"/>
        </w:rPr>
        <w:t>.</w:t>
      </w:r>
    </w:p>
    <w:p w:rsidR="00ED76F2" w:rsidRPr="00513288" w:rsidRDefault="00ED76F2" w:rsidP="001D3BB7">
      <w:pPr>
        <w:pStyle w:val="ListParagraph"/>
        <w:numPr>
          <w:ilvl w:val="0"/>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Masz prawo do żądania od Administratora dostępu do swoich danych osobowych, w tym do uzyskania kopii danych osobowych podlegających przetwarzaniu. Pierwsza kopia jest nieo</w:t>
      </w:r>
      <w:r w:rsidRPr="00513288">
        <w:rPr>
          <w:rFonts w:ascii="Cambria" w:hAnsi="Cambria"/>
          <w:sz w:val="20"/>
        </w:rPr>
        <w:t>d</w:t>
      </w:r>
      <w:r w:rsidRPr="00513288">
        <w:rPr>
          <w:rFonts w:ascii="Cambria" w:hAnsi="Cambria"/>
          <w:sz w:val="20"/>
        </w:rPr>
        <w:t>płatna. Za wszelkie kolejne kopie, o które się zwrócisz Administrator może pobrać opłatę w rozsądnej wysokości wynikającej z kosztów administracyjnych.</w:t>
      </w:r>
    </w:p>
    <w:p w:rsidR="00ED76F2" w:rsidRPr="00513288" w:rsidRDefault="00ED76F2" w:rsidP="001D3BB7">
      <w:pPr>
        <w:pStyle w:val="ListParagraph"/>
        <w:numPr>
          <w:ilvl w:val="0"/>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Masz prawo do żądania od Administratora sprostowania danych osobowych, które są niepr</w:t>
      </w:r>
      <w:r w:rsidRPr="00513288">
        <w:rPr>
          <w:rFonts w:ascii="Cambria" w:hAnsi="Cambria"/>
          <w:sz w:val="20"/>
        </w:rPr>
        <w:t>a</w:t>
      </w:r>
      <w:r w:rsidRPr="00513288">
        <w:rPr>
          <w:rFonts w:ascii="Cambria" w:hAnsi="Cambria"/>
          <w:sz w:val="20"/>
        </w:rPr>
        <w:t>widłowe, w szczególności dlatego że zostały zebrane z błędami lub dlatego, że po zebraniu ul</w:t>
      </w:r>
      <w:r w:rsidRPr="00513288">
        <w:rPr>
          <w:rFonts w:ascii="Cambria" w:hAnsi="Cambria"/>
          <w:sz w:val="20"/>
        </w:rPr>
        <w:t>e</w:t>
      </w:r>
      <w:r w:rsidRPr="00513288">
        <w:rPr>
          <w:rFonts w:ascii="Cambria" w:hAnsi="Cambria"/>
          <w:sz w:val="20"/>
        </w:rPr>
        <w:t>gły zmianie. Powyższe prawo obejmuje również uzupełnienie brakujących danych.</w:t>
      </w:r>
    </w:p>
    <w:p w:rsidR="00ED76F2" w:rsidRPr="00513288" w:rsidRDefault="00ED76F2" w:rsidP="001D3BB7">
      <w:pPr>
        <w:pStyle w:val="ListParagraph"/>
        <w:numPr>
          <w:ilvl w:val="0"/>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 xml:space="preserve">Masz prawo do żądania od Administratora usunięcia swoich danych osobowych, </w:t>
      </w:r>
      <w:r w:rsidRPr="00513288">
        <w:rPr>
          <w:rFonts w:ascii="Cambria" w:hAnsi="Cambria"/>
          <w:sz w:val="20"/>
        </w:rPr>
        <w:br/>
        <w:t>z tym zastrzeżeniem, że z prawa tego możesz korzystać w przypadkach określonych w Rozp</w:t>
      </w:r>
      <w:r w:rsidRPr="00513288">
        <w:rPr>
          <w:rFonts w:ascii="Cambria" w:hAnsi="Cambria"/>
          <w:sz w:val="20"/>
        </w:rPr>
        <w:t>o</w:t>
      </w:r>
      <w:r w:rsidRPr="00513288">
        <w:rPr>
          <w:rFonts w:ascii="Cambria" w:hAnsi="Cambria"/>
          <w:sz w:val="20"/>
        </w:rPr>
        <w:t>rządzeniu, to jest gdy zachodzi jedna z następujących okoliczności:</w:t>
      </w:r>
    </w:p>
    <w:p w:rsidR="00ED76F2" w:rsidRPr="00513288" w:rsidRDefault="00ED76F2" w:rsidP="001D3BB7">
      <w:pPr>
        <w:pStyle w:val="ListParagraph"/>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dane osobowe nie są już niezbędne do celów, w których zostały zebrane lub w inny sposób przetwarzane, w szczególności jeśli upłynął już okres w którym Administrator planował lub był obowiązany przetwarzać Twoje dane;</w:t>
      </w:r>
    </w:p>
    <w:p w:rsidR="00ED76F2" w:rsidRPr="00513288" w:rsidRDefault="00ED76F2" w:rsidP="001D3BB7">
      <w:pPr>
        <w:pStyle w:val="ListParagraph"/>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cofnąłeś zgodę, na której opiera się przetwarzanie danych, o ile Administrator nie ma innej podstawy prawnej przetwarzania;</w:t>
      </w:r>
    </w:p>
    <w:p w:rsidR="00ED76F2" w:rsidRPr="00513288" w:rsidRDefault="00ED76F2" w:rsidP="001D3BB7">
      <w:pPr>
        <w:pStyle w:val="ListParagraph"/>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wniosłeś sprzeciw wobec przetwarzania i nie występują nadrzędne prawnie uzasa</w:t>
      </w:r>
      <w:r w:rsidRPr="00513288">
        <w:rPr>
          <w:rFonts w:ascii="Cambria" w:hAnsi="Cambria"/>
          <w:sz w:val="20"/>
        </w:rPr>
        <w:t>d</w:t>
      </w:r>
      <w:r w:rsidRPr="00513288">
        <w:rPr>
          <w:rFonts w:ascii="Cambria" w:hAnsi="Cambria"/>
          <w:sz w:val="20"/>
        </w:rPr>
        <w:t>nione podstawy przetwarzania;</w:t>
      </w:r>
    </w:p>
    <w:p w:rsidR="00ED76F2" w:rsidRPr="00513288" w:rsidRDefault="00ED76F2" w:rsidP="001D3BB7">
      <w:pPr>
        <w:pStyle w:val="ListParagraph"/>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dane osobowe były przetwarzane niezgodnie z prawem;</w:t>
      </w:r>
    </w:p>
    <w:p w:rsidR="00ED76F2" w:rsidRPr="00513288" w:rsidRDefault="00ED76F2" w:rsidP="001D3BB7">
      <w:pPr>
        <w:pStyle w:val="ListParagraph"/>
        <w:numPr>
          <w:ilvl w:val="1"/>
          <w:numId w:val="6"/>
        </w:numPr>
        <w:suppressAutoHyphens w:val="0"/>
        <w:spacing w:before="240" w:after="240" w:line="276" w:lineRule="auto"/>
        <w:contextualSpacing w:val="0"/>
        <w:jc w:val="both"/>
        <w:rPr>
          <w:rFonts w:ascii="Cambria" w:hAnsi="Cambria"/>
          <w:sz w:val="20"/>
        </w:rPr>
      </w:pPr>
      <w:r w:rsidRPr="00513288">
        <w:rPr>
          <w:rFonts w:ascii="Cambria" w:hAnsi="Cambria"/>
          <w:sz w:val="20"/>
        </w:rPr>
        <w:t xml:space="preserve">dane osobowe muszą zostać usunięte w celu wywiązania się </w:t>
      </w:r>
      <w:r w:rsidRPr="00513288">
        <w:rPr>
          <w:rFonts w:ascii="Cambria" w:hAnsi="Cambria"/>
          <w:sz w:val="20"/>
        </w:rPr>
        <w:br/>
        <w:t>z obowiązku prawnego przewidzianego w prawie Unii lub prawie państwa członko</w:t>
      </w:r>
      <w:r w:rsidRPr="00513288">
        <w:rPr>
          <w:rFonts w:ascii="Cambria" w:hAnsi="Cambria"/>
          <w:sz w:val="20"/>
        </w:rPr>
        <w:t>w</w:t>
      </w:r>
      <w:r w:rsidRPr="00513288">
        <w:rPr>
          <w:rFonts w:ascii="Cambria" w:hAnsi="Cambria"/>
          <w:sz w:val="20"/>
        </w:rPr>
        <w:t>skiego, któremu podlega Administrator;</w:t>
      </w:r>
    </w:p>
    <w:p w:rsidR="00ED76F2" w:rsidRPr="00513288" w:rsidRDefault="00ED76F2" w:rsidP="0056472D">
      <w:pPr>
        <w:pStyle w:val="ListParagraph"/>
        <w:spacing w:before="240" w:after="240" w:line="276" w:lineRule="auto"/>
        <w:ind w:left="1072"/>
        <w:contextualSpacing w:val="0"/>
        <w:jc w:val="both"/>
        <w:rPr>
          <w:rFonts w:ascii="Cambria" w:hAnsi="Cambria"/>
          <w:sz w:val="20"/>
        </w:rPr>
      </w:pPr>
      <w:r w:rsidRPr="00513288">
        <w:rPr>
          <w:rFonts w:ascii="Cambria" w:hAnsi="Cambria"/>
          <w:sz w:val="20"/>
        </w:rPr>
        <w:t>Administrator może odmówić uwzględnienia uzasadnionego wniosku o usunięcie danych, o którym mowa powyżej, w przypadkach przewidzianych prawem, w szczególności gdy dalsze przetwarzanie jest niezbędne do wywiązania się z prawnego obowiązku wymagającego przetwarzania na mocy prawa Unii lub prawa państwa członkowskiego, do ustalenia, dochodzenia lub obrony roszczeń.</w:t>
      </w:r>
    </w:p>
    <w:p w:rsidR="00ED76F2" w:rsidRPr="00513288" w:rsidRDefault="00ED76F2" w:rsidP="001D3BB7">
      <w:pPr>
        <w:pStyle w:val="ListParagraph"/>
        <w:numPr>
          <w:ilvl w:val="0"/>
          <w:numId w:val="6"/>
        </w:numPr>
        <w:suppressAutoHyphens w:val="0"/>
        <w:spacing w:before="240" w:after="240" w:line="276" w:lineRule="auto"/>
        <w:ind w:left="1071" w:hanging="357"/>
        <w:contextualSpacing w:val="0"/>
        <w:jc w:val="both"/>
        <w:rPr>
          <w:rFonts w:ascii="Cambria" w:hAnsi="Cambria"/>
          <w:sz w:val="20"/>
        </w:rPr>
      </w:pPr>
      <w:r w:rsidRPr="00513288">
        <w:rPr>
          <w:rFonts w:ascii="Cambria" w:hAnsi="Cambria"/>
          <w:sz w:val="20"/>
        </w:rPr>
        <w:t>Masz prawo do żądania od Administratora ograniczenia przetwarzania danych osobowych, na warunkach określonych w Rozporządzeniu, to jest gdy:</w:t>
      </w:r>
    </w:p>
    <w:p w:rsidR="00ED76F2" w:rsidRPr="00513288" w:rsidRDefault="00ED76F2" w:rsidP="001D3BB7">
      <w:pPr>
        <w:pStyle w:val="ListParagraph"/>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kwestionujesz prawidłowość danych osobowych - na okres pozwalający Administr</w:t>
      </w:r>
      <w:r w:rsidRPr="00513288">
        <w:rPr>
          <w:rFonts w:ascii="Cambria" w:hAnsi="Cambria"/>
          <w:sz w:val="20"/>
        </w:rPr>
        <w:t>a</w:t>
      </w:r>
      <w:r w:rsidRPr="00513288">
        <w:rPr>
          <w:rFonts w:ascii="Cambria" w:hAnsi="Cambria"/>
          <w:sz w:val="20"/>
        </w:rPr>
        <w:t>torowi sprawdzić prawidłowość tych danych;</w:t>
      </w:r>
    </w:p>
    <w:p w:rsidR="00ED76F2" w:rsidRPr="00513288" w:rsidRDefault="00ED76F2" w:rsidP="001D3BB7">
      <w:pPr>
        <w:pStyle w:val="ListParagraph"/>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przetwarzanie jest niezgodne z prawem, a sprzeciwiasz się usunięciu danych osob</w:t>
      </w:r>
      <w:r w:rsidRPr="00513288">
        <w:rPr>
          <w:rFonts w:ascii="Cambria" w:hAnsi="Cambria"/>
          <w:sz w:val="20"/>
        </w:rPr>
        <w:t>o</w:t>
      </w:r>
      <w:r w:rsidRPr="00513288">
        <w:rPr>
          <w:rFonts w:ascii="Cambria" w:hAnsi="Cambria"/>
          <w:sz w:val="20"/>
        </w:rPr>
        <w:t>wych, żądając w zamian ograniczenia ich wykorzystywania;</w:t>
      </w:r>
    </w:p>
    <w:p w:rsidR="00ED76F2" w:rsidRPr="00513288" w:rsidRDefault="00ED76F2" w:rsidP="001D3BB7">
      <w:pPr>
        <w:pStyle w:val="ListParagraph"/>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Administrator nie potrzebuje już danych osobowych do celów przetwarzania, ale są one potrzebne Tobie, do ustalenia, dochodzenia lub obrony roszczeń;</w:t>
      </w:r>
    </w:p>
    <w:p w:rsidR="00ED76F2" w:rsidRPr="00513288" w:rsidRDefault="00ED76F2" w:rsidP="001D3BB7">
      <w:pPr>
        <w:pStyle w:val="ListParagraph"/>
        <w:numPr>
          <w:ilvl w:val="1"/>
          <w:numId w:val="6"/>
        </w:numPr>
        <w:suppressAutoHyphens w:val="0"/>
        <w:spacing w:before="240" w:after="240" w:line="276" w:lineRule="auto"/>
        <w:ind w:left="1792" w:hanging="357"/>
        <w:contextualSpacing w:val="0"/>
        <w:jc w:val="both"/>
        <w:rPr>
          <w:rFonts w:ascii="Cambria" w:hAnsi="Cambria"/>
          <w:sz w:val="20"/>
        </w:rPr>
      </w:pPr>
      <w:r w:rsidRPr="00513288">
        <w:rPr>
          <w:rFonts w:ascii="Cambria" w:hAnsi="Cambria"/>
          <w:sz w:val="20"/>
        </w:rPr>
        <w:t xml:space="preserve">wniosłeś sprzeciw wobec przetwarzania </w:t>
      </w:r>
      <w:r>
        <w:rPr>
          <w:rFonts w:ascii="Cambria" w:hAnsi="Cambria"/>
          <w:sz w:val="20"/>
        </w:rPr>
        <w:t xml:space="preserve">- </w:t>
      </w:r>
      <w:r w:rsidRPr="00513288">
        <w:rPr>
          <w:rFonts w:ascii="Cambria" w:hAnsi="Cambria"/>
          <w:sz w:val="20"/>
        </w:rPr>
        <w:t>do czasu stwierdzenia, czy prawnie uzasa</w:t>
      </w:r>
      <w:r w:rsidRPr="00513288">
        <w:rPr>
          <w:rFonts w:ascii="Cambria" w:hAnsi="Cambria"/>
          <w:sz w:val="20"/>
        </w:rPr>
        <w:t>d</w:t>
      </w:r>
      <w:r w:rsidRPr="00513288">
        <w:rPr>
          <w:rFonts w:ascii="Cambria" w:hAnsi="Cambria"/>
          <w:sz w:val="20"/>
        </w:rPr>
        <w:t>nione podstawy po stronie Administratora są nadrzędne wobec podstaw Twojego sprzeciwu.</w:t>
      </w:r>
    </w:p>
    <w:p w:rsidR="00ED76F2" w:rsidRPr="00513288" w:rsidRDefault="00ED76F2" w:rsidP="00037703">
      <w:pPr>
        <w:pStyle w:val="ListParagraph"/>
        <w:numPr>
          <w:ilvl w:val="0"/>
          <w:numId w:val="6"/>
        </w:numPr>
        <w:suppressAutoHyphens w:val="0"/>
        <w:spacing w:before="240" w:after="240" w:line="276" w:lineRule="auto"/>
        <w:ind w:left="1071" w:hanging="357"/>
        <w:contextualSpacing w:val="0"/>
        <w:jc w:val="both"/>
        <w:rPr>
          <w:rFonts w:ascii="Cambria" w:hAnsi="Cambria"/>
          <w:sz w:val="20"/>
        </w:rPr>
      </w:pPr>
      <w:r w:rsidRPr="00513288">
        <w:rPr>
          <w:rFonts w:ascii="Cambria" w:hAnsi="Cambria"/>
          <w:sz w:val="20"/>
        </w:rPr>
        <w:t>Masz prawo do wniesienia sprzeciwu wobec przetwarzania przez Administratora swoich d</w:t>
      </w:r>
      <w:r w:rsidRPr="00513288">
        <w:rPr>
          <w:rFonts w:ascii="Cambria" w:hAnsi="Cambria"/>
          <w:sz w:val="20"/>
        </w:rPr>
        <w:t>a</w:t>
      </w:r>
      <w:r w:rsidRPr="00513288">
        <w:rPr>
          <w:rFonts w:ascii="Cambria" w:hAnsi="Cambria"/>
          <w:sz w:val="20"/>
        </w:rPr>
        <w:t>nych osobowych zgodnie z art. 21 ust. 1 Rozporządzenia, to jest sprzeciwić się – z przyczyn związanych z Twoją szczególną sytuacją – przetwarzaniu swoich danych opartemu na art. 6 ust. 1 lit. e) Rozporządzenia.</w:t>
      </w:r>
    </w:p>
    <w:p w:rsidR="00ED76F2" w:rsidRPr="00513288" w:rsidRDefault="00ED76F2" w:rsidP="00037703">
      <w:pPr>
        <w:pStyle w:val="ListParagraph"/>
        <w:spacing w:before="240" w:after="240" w:line="276" w:lineRule="auto"/>
        <w:ind w:left="1072"/>
        <w:contextualSpacing w:val="0"/>
        <w:jc w:val="both"/>
        <w:rPr>
          <w:rFonts w:ascii="Cambria" w:hAnsi="Cambria"/>
          <w:sz w:val="20"/>
        </w:rPr>
      </w:pPr>
      <w:r w:rsidRPr="00513288">
        <w:rPr>
          <w:rFonts w:ascii="Cambria" w:hAnsi="Cambria"/>
          <w:sz w:val="20"/>
        </w:rPr>
        <w:t xml:space="preserve">W przypadku wniesienia tego sprzeciwu,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w:t>
      </w:r>
    </w:p>
    <w:p w:rsidR="00ED76F2" w:rsidRPr="00513288" w:rsidRDefault="00ED76F2" w:rsidP="00037703">
      <w:pPr>
        <w:pStyle w:val="ListParagraph"/>
        <w:numPr>
          <w:ilvl w:val="0"/>
          <w:numId w:val="6"/>
        </w:numPr>
        <w:suppressAutoHyphens w:val="0"/>
        <w:spacing w:before="240" w:after="240" w:line="276" w:lineRule="auto"/>
        <w:ind w:left="1072"/>
        <w:contextualSpacing w:val="0"/>
        <w:jc w:val="both"/>
        <w:rPr>
          <w:rFonts w:ascii="Cambria" w:hAnsi="Cambria"/>
          <w:sz w:val="20"/>
        </w:rPr>
      </w:pPr>
      <w:r w:rsidRPr="00513288">
        <w:rPr>
          <w:rFonts w:ascii="Cambria" w:hAnsi="Cambria"/>
          <w:sz w:val="20"/>
        </w:rPr>
        <w:t>Masz prawo do cofnięcia zgody w dowolnym momencie. Cofnięcie zgody pozostaje jednak bez wpływu na zgodność z prawem przetwarzania, którego dokonano na podstawie zgody przed jej cofnięciem.</w:t>
      </w:r>
    </w:p>
    <w:p w:rsidR="00ED76F2" w:rsidRPr="00513288" w:rsidRDefault="00ED76F2" w:rsidP="00037703">
      <w:pPr>
        <w:pStyle w:val="ListParagraph"/>
        <w:spacing w:before="240" w:after="240" w:line="276" w:lineRule="auto"/>
        <w:ind w:left="1072"/>
        <w:contextualSpacing w:val="0"/>
        <w:jc w:val="both"/>
        <w:rPr>
          <w:rFonts w:ascii="Cambria" w:hAnsi="Cambria"/>
          <w:sz w:val="20"/>
        </w:rPr>
      </w:pPr>
      <w:r w:rsidRPr="00513288">
        <w:rPr>
          <w:rFonts w:ascii="Cambria" w:hAnsi="Cambria"/>
          <w:sz w:val="20"/>
        </w:rPr>
        <w:t>W przypadku cofnięcia zgody Administrator przestaje przetwarzać dane osobowe, które przetwarza wyłącznie na podstawie zgody. Jeśli dane osobowe przetwarzane są również na innej podstawie niż ta zgoda, Administrator może je nadal przetwarzać na tej innej podstawie – dopóki ona zachodzi.</w:t>
      </w:r>
    </w:p>
    <w:p w:rsidR="00ED76F2" w:rsidRPr="00513288" w:rsidRDefault="00ED76F2" w:rsidP="00037703">
      <w:pPr>
        <w:pStyle w:val="ListParagraph"/>
        <w:numPr>
          <w:ilvl w:val="0"/>
          <w:numId w:val="6"/>
        </w:numPr>
        <w:suppressAutoHyphens w:val="0"/>
        <w:spacing w:before="240" w:after="240" w:line="276" w:lineRule="auto"/>
        <w:ind w:left="1072"/>
        <w:contextualSpacing w:val="0"/>
        <w:jc w:val="both"/>
        <w:rPr>
          <w:rFonts w:ascii="Cambria" w:hAnsi="Cambria"/>
          <w:sz w:val="20"/>
        </w:rPr>
      </w:pPr>
      <w:r w:rsidRPr="00513288">
        <w:rPr>
          <w:rFonts w:ascii="Cambria" w:hAnsi="Cambria"/>
          <w:sz w:val="20"/>
        </w:rPr>
        <w:t xml:space="preserve">Masz prawo do wniesienia skargi do organu nadzorczego, a więc do jednego </w:t>
      </w:r>
      <w:r w:rsidRPr="00513288">
        <w:rPr>
          <w:rFonts w:ascii="Cambria" w:hAnsi="Cambria"/>
          <w:sz w:val="20"/>
        </w:rPr>
        <w:br/>
        <w:t>z organów ustanowionych przez poszczególne państwa członkowskie Unii, których zadaniem jest monitorowanie stosowania Rozporządzenia.</w:t>
      </w:r>
    </w:p>
    <w:p w:rsidR="00ED76F2" w:rsidRPr="00513288" w:rsidRDefault="00ED76F2" w:rsidP="00037703">
      <w:pPr>
        <w:pStyle w:val="ListParagraph"/>
        <w:spacing w:before="240" w:after="240" w:line="276" w:lineRule="auto"/>
        <w:ind w:left="1072"/>
        <w:contextualSpacing w:val="0"/>
        <w:jc w:val="both"/>
        <w:rPr>
          <w:rFonts w:ascii="Cambria" w:hAnsi="Cambria"/>
          <w:sz w:val="20"/>
        </w:rPr>
      </w:pPr>
      <w:r w:rsidRPr="00513288">
        <w:rPr>
          <w:rFonts w:ascii="Cambria" w:hAnsi="Cambria"/>
          <w:sz w:val="20"/>
        </w:rPr>
        <w:t>Organem nadzorczym właściwym dla terytorium Rzeczypospolitej Polskiej jest Prezes Urzędu Ochrony Danych Osobowych.</w:t>
      </w:r>
    </w:p>
    <w:p w:rsidR="00ED76F2" w:rsidRDefault="00ED76F2">
      <w:pPr>
        <w:rPr>
          <w:rFonts w:ascii="Cambria" w:hAnsi="Cambria" w:cs="Times New Roman"/>
          <w:sz w:val="20"/>
          <w:szCs w:val="20"/>
          <w:lang w:bidi="ar-SA"/>
        </w:rPr>
      </w:pPr>
    </w:p>
    <w:p w:rsidR="00ED76F2" w:rsidRDefault="00ED76F2">
      <w:pPr>
        <w:rPr>
          <w:rFonts w:ascii="Cambria" w:hAnsi="Cambria" w:cs="Times New Roman"/>
          <w:sz w:val="20"/>
          <w:szCs w:val="20"/>
          <w:lang w:bidi="ar-SA"/>
        </w:rPr>
      </w:pPr>
    </w:p>
    <w:p w:rsidR="00ED76F2" w:rsidRDefault="00ED76F2">
      <w:pPr>
        <w:rPr>
          <w:rFonts w:ascii="Cambria" w:hAnsi="Cambria" w:cs="Times New Roman"/>
          <w:sz w:val="20"/>
          <w:szCs w:val="20"/>
          <w:lang w:bidi="ar-SA"/>
        </w:rPr>
      </w:pPr>
    </w:p>
    <w:p w:rsidR="00ED76F2" w:rsidRDefault="00ED76F2" w:rsidP="00FC553F">
      <w:pPr>
        <w:jc w:val="right"/>
        <w:rPr>
          <w:rFonts w:ascii="Cambria" w:hAnsi="Cambria" w:cs="Times New Roman"/>
          <w:sz w:val="20"/>
          <w:szCs w:val="20"/>
          <w:lang w:bidi="ar-SA"/>
        </w:rPr>
      </w:pPr>
      <w:r>
        <w:rPr>
          <w:rFonts w:ascii="Cambria" w:hAnsi="Cambria" w:cs="Times New Roman"/>
          <w:sz w:val="20"/>
          <w:szCs w:val="20"/>
          <w:lang w:bidi="ar-SA"/>
        </w:rPr>
        <w:t>…………………………………………………………</w:t>
      </w:r>
    </w:p>
    <w:p w:rsidR="00ED76F2" w:rsidRPr="00513288" w:rsidRDefault="00ED76F2" w:rsidP="00FC553F">
      <w:pPr>
        <w:jc w:val="right"/>
        <w:rPr>
          <w:rFonts w:ascii="Cambria" w:hAnsi="Cambria" w:cs="Times New Roman"/>
          <w:sz w:val="20"/>
          <w:szCs w:val="20"/>
          <w:lang w:bidi="ar-SA"/>
        </w:rPr>
      </w:pPr>
      <w:r>
        <w:rPr>
          <w:rFonts w:ascii="Cambria" w:hAnsi="Cambria" w:cs="Times New Roman"/>
          <w:sz w:val="20"/>
          <w:szCs w:val="20"/>
          <w:lang w:bidi="ar-SA"/>
        </w:rPr>
        <w:t>Podpis rodzica/opiekuna prawnego</w:t>
      </w:r>
    </w:p>
    <w:sectPr w:rsidR="00ED76F2" w:rsidRPr="00513288" w:rsidSect="009140C6">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6F2" w:rsidRDefault="00ED76F2" w:rsidP="001D3BB7">
      <w:r>
        <w:separator/>
      </w:r>
    </w:p>
  </w:endnote>
  <w:endnote w:type="continuationSeparator" w:id="0">
    <w:p w:rsidR="00ED76F2" w:rsidRDefault="00ED76F2" w:rsidP="001D3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F2" w:rsidRDefault="00ED7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F2" w:rsidRDefault="00ED7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F2" w:rsidRDefault="00ED7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6F2" w:rsidRDefault="00ED76F2" w:rsidP="001D3BB7">
      <w:r>
        <w:separator/>
      </w:r>
    </w:p>
  </w:footnote>
  <w:footnote w:type="continuationSeparator" w:id="0">
    <w:p w:rsidR="00ED76F2" w:rsidRDefault="00ED76F2" w:rsidP="001D3BB7">
      <w:r>
        <w:continuationSeparator/>
      </w:r>
    </w:p>
  </w:footnote>
  <w:footnote w:id="1">
    <w:p w:rsidR="00ED76F2" w:rsidRDefault="00ED76F2">
      <w:pPr>
        <w:pStyle w:val="FootnoteText"/>
      </w:pPr>
      <w:r w:rsidRPr="00B90BD9">
        <w:rPr>
          <w:rStyle w:val="FootnoteReference"/>
          <w:rFonts w:ascii="Cambria" w:hAnsi="Cambria"/>
          <w:sz w:val="16"/>
          <w:szCs w:val="16"/>
        </w:rPr>
        <w:footnoteRef/>
      </w:r>
      <w:r w:rsidRPr="00B90BD9">
        <w:rPr>
          <w:rFonts w:ascii="Cambria" w:hAnsi="Cambria"/>
          <w:sz w:val="16"/>
          <w:szCs w:val="16"/>
        </w:rPr>
        <w:t xml:space="preserve"> </w:t>
      </w:r>
      <w:r w:rsidRPr="00B90BD9">
        <w:rPr>
          <w:rFonts w:ascii="Cambria" w:hAnsi="Cambria"/>
          <w:b/>
          <w:sz w:val="16"/>
          <w:szCs w:val="16"/>
        </w:rPr>
        <w:t>Przetwarzanie</w:t>
      </w:r>
      <w:r w:rsidRPr="00B90BD9">
        <w:rPr>
          <w:rFonts w:ascii="Cambria" w:hAnsi="Cambria"/>
          <w:sz w:val="16"/>
          <w:szCs w:val="16"/>
        </w:rPr>
        <w:t xml:space="preserve"> danych osobowych oznacza operację lub zestaw operacji wykonywanych na danych osobowych lub zestawach danych osobowych w sposób zautomatyzowany lub niezautomatyzowany, taką jak zbieranie, utrwalanie, organizowanie, porządk</w:t>
      </w:r>
      <w:r w:rsidRPr="00B90BD9">
        <w:rPr>
          <w:rFonts w:ascii="Cambria" w:hAnsi="Cambria"/>
          <w:sz w:val="16"/>
          <w:szCs w:val="16"/>
        </w:rPr>
        <w:t>o</w:t>
      </w:r>
      <w:r w:rsidRPr="00B90BD9">
        <w:rPr>
          <w:rFonts w:ascii="Cambria" w:hAnsi="Cambria"/>
          <w:sz w:val="16"/>
          <w:szCs w:val="16"/>
        </w:rPr>
        <w:t>wanie, przechowywanie, adaptowanie lub modyfikowanie, pobieranie, przeglądanie, wykorzystywanie, ujawnianie poprzez przesł</w:t>
      </w:r>
      <w:r w:rsidRPr="00B90BD9">
        <w:rPr>
          <w:rFonts w:ascii="Cambria" w:hAnsi="Cambria"/>
          <w:sz w:val="16"/>
          <w:szCs w:val="16"/>
        </w:rPr>
        <w:t>a</w:t>
      </w:r>
      <w:r w:rsidRPr="00B90BD9">
        <w:rPr>
          <w:rFonts w:ascii="Cambria" w:hAnsi="Cambria"/>
          <w:sz w:val="16"/>
          <w:szCs w:val="16"/>
        </w:rPr>
        <w:t>nie, rozpowszechnianie lub innego rodzaju udostępnianie, dopasowywanie lub łączenie, ograniczanie, usuwanie lub niszczenie.</w:t>
      </w:r>
    </w:p>
  </w:footnote>
  <w:footnote w:id="2">
    <w:p w:rsidR="00ED76F2" w:rsidRDefault="00ED76F2">
      <w:pPr>
        <w:pStyle w:val="FootnoteText"/>
      </w:pPr>
      <w:r w:rsidRPr="00B90BD9">
        <w:rPr>
          <w:rStyle w:val="FootnoteReference"/>
          <w:rFonts w:ascii="Cambria" w:hAnsi="Cambria"/>
          <w:sz w:val="16"/>
          <w:szCs w:val="16"/>
        </w:rPr>
        <w:footnoteRef/>
      </w:r>
      <w:r w:rsidRPr="00B90BD9">
        <w:rPr>
          <w:rFonts w:ascii="Cambria" w:hAnsi="Cambria"/>
          <w:sz w:val="16"/>
          <w:szCs w:val="16"/>
        </w:rPr>
        <w:t xml:space="preserve"> </w:t>
      </w:r>
      <w:r w:rsidRPr="00B90BD9">
        <w:rPr>
          <w:rFonts w:ascii="Cambria" w:hAnsi="Cambria"/>
          <w:b/>
          <w:sz w:val="16"/>
          <w:szCs w:val="16"/>
        </w:rPr>
        <w:t>Dane osobowe</w:t>
      </w:r>
      <w:r w:rsidRPr="00B90BD9">
        <w:rPr>
          <w:rFonts w:ascii="Cambria" w:hAnsi="Cambria"/>
          <w:sz w:val="16"/>
          <w:szCs w:val="16"/>
        </w:rPr>
        <w:t xml:space="preserve"> oznaczają informacje o zidentyfikowanej lub możliwej do zidentyfikowania osobie fizycznej (osobie, której dane dotyczą); możliwa do zidentyfikowania osoba fizyczna to osoba, którą można bezpośrednio lub pośrednio zidentyfikować, w szcz</w:t>
      </w:r>
      <w:r w:rsidRPr="00B90BD9">
        <w:rPr>
          <w:rFonts w:ascii="Cambria" w:hAnsi="Cambria"/>
          <w:sz w:val="16"/>
          <w:szCs w:val="16"/>
        </w:rPr>
        <w:t>e</w:t>
      </w:r>
      <w:r w:rsidRPr="00B90BD9">
        <w:rPr>
          <w:rFonts w:ascii="Cambria" w:hAnsi="Cambria"/>
          <w:sz w:val="16"/>
          <w:szCs w:val="16"/>
        </w:rPr>
        <w:t>gólności na podstawie identyfikatora takiego jak imię i nazwisko, numer identyfikacyjny, dane o lokalizacji, identyfikator internet</w:t>
      </w:r>
      <w:r w:rsidRPr="00B90BD9">
        <w:rPr>
          <w:rFonts w:ascii="Cambria" w:hAnsi="Cambria"/>
          <w:sz w:val="16"/>
          <w:szCs w:val="16"/>
        </w:rPr>
        <w:t>o</w:t>
      </w:r>
      <w:r w:rsidRPr="00B90BD9">
        <w:rPr>
          <w:rFonts w:ascii="Cambria" w:hAnsi="Cambria"/>
          <w:sz w:val="16"/>
          <w:szCs w:val="16"/>
        </w:rPr>
        <w:t>wy lub jeden bądź kilka szczególnych czynników określających fizyczną, fizjologiczną, genetyczną, psychiczną, ekonomiczną, kult</w:t>
      </w:r>
      <w:r w:rsidRPr="00B90BD9">
        <w:rPr>
          <w:rFonts w:ascii="Cambria" w:hAnsi="Cambria"/>
          <w:sz w:val="16"/>
          <w:szCs w:val="16"/>
        </w:rPr>
        <w:t>u</w:t>
      </w:r>
      <w:r w:rsidRPr="00B90BD9">
        <w:rPr>
          <w:rFonts w:ascii="Cambria" w:hAnsi="Cambria"/>
          <w:sz w:val="16"/>
          <w:szCs w:val="16"/>
        </w:rPr>
        <w:t>rową lub społeczną tożsamość osoby fizycznej.</w:t>
      </w:r>
    </w:p>
  </w:footnote>
  <w:footnote w:id="3">
    <w:p w:rsidR="00ED76F2" w:rsidRDefault="00ED76F2" w:rsidP="004E1BC5">
      <w:pPr>
        <w:pStyle w:val="FootnoteText"/>
      </w:pPr>
      <w:r w:rsidRPr="00B90BD9">
        <w:rPr>
          <w:rStyle w:val="FootnoteReference"/>
          <w:rFonts w:ascii="Cambria" w:hAnsi="Cambria"/>
          <w:sz w:val="16"/>
          <w:szCs w:val="16"/>
        </w:rPr>
        <w:footnoteRef/>
      </w:r>
      <w:r w:rsidRPr="00B90BD9">
        <w:rPr>
          <w:rFonts w:ascii="Cambria" w:hAnsi="Cambria"/>
          <w:sz w:val="16"/>
          <w:szCs w:val="16"/>
        </w:rPr>
        <w:t xml:space="preserve"> </w:t>
      </w:r>
      <w:r w:rsidRPr="00D53E3B">
        <w:rPr>
          <w:rFonts w:ascii="Cambria" w:hAnsi="Cambria"/>
          <w:b/>
          <w:sz w:val="16"/>
          <w:szCs w:val="16"/>
        </w:rPr>
        <w:t xml:space="preserve">Rozporządzenie </w:t>
      </w:r>
      <w:r w:rsidRPr="00B90BD9">
        <w:rPr>
          <w:rFonts w:ascii="Cambria" w:hAnsi="Cambria"/>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 [zwane w niniejszej informacji Rozporządzeniem]</w:t>
      </w:r>
    </w:p>
  </w:footnote>
  <w:footnote w:id="4">
    <w:p w:rsidR="00ED76F2" w:rsidRDefault="00ED76F2">
      <w:pPr>
        <w:pStyle w:val="FootnoteText"/>
      </w:pPr>
      <w:r w:rsidRPr="005204A9">
        <w:rPr>
          <w:rStyle w:val="FootnoteReference"/>
          <w:i/>
          <w:sz w:val="16"/>
          <w:szCs w:val="16"/>
        </w:rPr>
        <w:footnoteRef/>
      </w:r>
      <w:r w:rsidRPr="005204A9">
        <w:rPr>
          <w:rStyle w:val="FootnoteReference"/>
          <w:i/>
          <w:sz w:val="16"/>
          <w:szCs w:val="16"/>
        </w:rPr>
        <w:t xml:space="preserve"> </w:t>
      </w:r>
      <w:r w:rsidRPr="000502B5">
        <w:rPr>
          <w:rFonts w:ascii="Cambria" w:hAnsi="Cambria"/>
          <w:b/>
          <w:sz w:val="16"/>
          <w:szCs w:val="16"/>
        </w:rPr>
        <w:t>Strona trzecia</w:t>
      </w:r>
      <w:r w:rsidRPr="000502B5">
        <w:rPr>
          <w:rFonts w:ascii="Cambria" w:hAnsi="Cambria"/>
          <w:sz w:val="16"/>
          <w:szCs w:val="16"/>
        </w:rPr>
        <w:t xml:space="preserve"> oznacza osobę fizyczną lub prawną, organ publiczny, jednostkę lub podmiot inny niż osoba, której dane dotyczą, administrator, podmiot przetwarzający czy osoby, które – z upoważnienia administratora lub podmiotu przetwarzającego – mogą przetwarzać dane osobowe. </w:t>
      </w:r>
      <w:r w:rsidRPr="000502B5">
        <w:rPr>
          <w:rFonts w:ascii="Cambria" w:hAnsi="Cambria"/>
          <w:b/>
          <w:sz w:val="16"/>
          <w:szCs w:val="16"/>
        </w:rPr>
        <w:t>Podmiot przetwarzający</w:t>
      </w:r>
      <w:r w:rsidRPr="000502B5">
        <w:rPr>
          <w:rFonts w:ascii="Cambria" w:hAnsi="Cambria"/>
          <w:sz w:val="16"/>
          <w:szCs w:val="16"/>
        </w:rPr>
        <w:t xml:space="preserve"> oznacza natomiast osobę fizyczną lub prawną, organ publiczny, jednostkę lub inny podmiot, który przetwarza dane osobowe w imieniu administratora.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F2" w:rsidRDefault="00ED7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F2" w:rsidRDefault="00ED7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6F2" w:rsidRDefault="00ED7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47F"/>
    <w:multiLevelType w:val="hybridMultilevel"/>
    <w:tmpl w:val="B532C4B4"/>
    <w:lvl w:ilvl="0" w:tplc="B890F8AE">
      <w:start w:val="1"/>
      <w:numFmt w:val="decimal"/>
      <w:lvlText w:val="%1."/>
      <w:lvlJc w:val="left"/>
      <w:pPr>
        <w:ind w:left="1074" w:hanging="360"/>
      </w:pPr>
      <w:rPr>
        <w:rFonts w:cs="Times New Roman" w:hint="default"/>
      </w:rPr>
    </w:lvl>
    <w:lvl w:ilvl="1" w:tplc="04150019">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1">
    <w:nsid w:val="164E74C3"/>
    <w:multiLevelType w:val="hybridMultilevel"/>
    <w:tmpl w:val="5DE467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290676D1"/>
    <w:multiLevelType w:val="hybridMultilevel"/>
    <w:tmpl w:val="E32475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331F72A2"/>
    <w:multiLevelType w:val="hybridMultilevel"/>
    <w:tmpl w:val="6EA2D02E"/>
    <w:lvl w:ilvl="0" w:tplc="B3A42DDA">
      <w:start w:val="1"/>
      <w:numFmt w:val="lowerLetter"/>
      <w:lvlText w:val="%1."/>
      <w:lvlJc w:val="left"/>
      <w:pPr>
        <w:ind w:left="1434" w:hanging="360"/>
      </w:pPr>
      <w:rPr>
        <w:rFonts w:cs="Times New Roman" w:hint="default"/>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4">
    <w:nsid w:val="3D2C0962"/>
    <w:multiLevelType w:val="hybridMultilevel"/>
    <w:tmpl w:val="E940ED4C"/>
    <w:lvl w:ilvl="0" w:tplc="89E0E53C">
      <w:start w:val="1"/>
      <w:numFmt w:val="decimal"/>
      <w:lvlText w:val="%1."/>
      <w:lvlJc w:val="left"/>
      <w:pPr>
        <w:ind w:left="1074" w:hanging="360"/>
      </w:pPr>
      <w:rPr>
        <w:rFonts w:cs="Times New Roman" w:hint="default"/>
      </w:rPr>
    </w:lvl>
    <w:lvl w:ilvl="1" w:tplc="04150019" w:tentative="1">
      <w:start w:val="1"/>
      <w:numFmt w:val="lowerLetter"/>
      <w:lvlText w:val="%2."/>
      <w:lvlJc w:val="left"/>
      <w:pPr>
        <w:ind w:left="1794" w:hanging="360"/>
      </w:pPr>
      <w:rPr>
        <w:rFonts w:cs="Times New Roman"/>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5">
    <w:nsid w:val="484D76A8"/>
    <w:multiLevelType w:val="multilevel"/>
    <w:tmpl w:val="7BC4A86E"/>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5B081946"/>
    <w:multiLevelType w:val="hybridMultilevel"/>
    <w:tmpl w:val="8D741502"/>
    <w:lvl w:ilvl="0" w:tplc="39C0C74E">
      <w:start w:val="1"/>
      <w:numFmt w:val="lowerLetter"/>
      <w:lvlText w:val="%1)"/>
      <w:lvlJc w:val="left"/>
      <w:pPr>
        <w:ind w:left="10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0240580"/>
    <w:multiLevelType w:val="hybridMultilevel"/>
    <w:tmpl w:val="2120275A"/>
    <w:lvl w:ilvl="0" w:tplc="165075C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626037DC"/>
    <w:multiLevelType w:val="hybridMultilevel"/>
    <w:tmpl w:val="AF18D110"/>
    <w:lvl w:ilvl="0" w:tplc="04150013">
      <w:start w:val="1"/>
      <w:numFmt w:val="upperRoman"/>
      <w:lvlText w:val="%1."/>
      <w:lvlJc w:val="right"/>
      <w:pPr>
        <w:ind w:left="720" w:hanging="360"/>
      </w:pPr>
      <w:rPr>
        <w:rFonts w:cs="Times New Roman"/>
      </w:rPr>
    </w:lvl>
    <w:lvl w:ilvl="1" w:tplc="F93293E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73560A8B"/>
    <w:multiLevelType w:val="hybridMultilevel"/>
    <w:tmpl w:val="7BC4A86E"/>
    <w:lvl w:ilvl="0" w:tplc="39C0C74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8"/>
  </w:num>
  <w:num w:numId="4">
    <w:abstractNumId w:val="4"/>
  </w:num>
  <w:num w:numId="5">
    <w:abstractNumId w:val="9"/>
  </w:num>
  <w:num w:numId="6">
    <w:abstractNumId w:val="0"/>
  </w:num>
  <w:num w:numId="7">
    <w:abstractNumId w:val="7"/>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585"/>
    <w:rsid w:val="00002744"/>
    <w:rsid w:val="0000334F"/>
    <w:rsid w:val="00004123"/>
    <w:rsid w:val="000043C1"/>
    <w:rsid w:val="0000465E"/>
    <w:rsid w:val="00004E60"/>
    <w:rsid w:val="00005655"/>
    <w:rsid w:val="00006D0F"/>
    <w:rsid w:val="00010B81"/>
    <w:rsid w:val="00010D80"/>
    <w:rsid w:val="000129E5"/>
    <w:rsid w:val="00013215"/>
    <w:rsid w:val="00016675"/>
    <w:rsid w:val="00017283"/>
    <w:rsid w:val="00021866"/>
    <w:rsid w:val="0002285D"/>
    <w:rsid w:val="000231E1"/>
    <w:rsid w:val="00023307"/>
    <w:rsid w:val="00023F84"/>
    <w:rsid w:val="00027073"/>
    <w:rsid w:val="00027094"/>
    <w:rsid w:val="000274BD"/>
    <w:rsid w:val="000310E2"/>
    <w:rsid w:val="00032014"/>
    <w:rsid w:val="000324DC"/>
    <w:rsid w:val="000348DB"/>
    <w:rsid w:val="00037703"/>
    <w:rsid w:val="00042139"/>
    <w:rsid w:val="000425D7"/>
    <w:rsid w:val="000432EB"/>
    <w:rsid w:val="00043575"/>
    <w:rsid w:val="00044DDD"/>
    <w:rsid w:val="00045858"/>
    <w:rsid w:val="000458BB"/>
    <w:rsid w:val="00047B69"/>
    <w:rsid w:val="000502B5"/>
    <w:rsid w:val="000506CD"/>
    <w:rsid w:val="00050EB7"/>
    <w:rsid w:val="00051EFC"/>
    <w:rsid w:val="000617E5"/>
    <w:rsid w:val="00061AFB"/>
    <w:rsid w:val="000661A6"/>
    <w:rsid w:val="00066CF4"/>
    <w:rsid w:val="000678D3"/>
    <w:rsid w:val="00071051"/>
    <w:rsid w:val="000715CA"/>
    <w:rsid w:val="0007270D"/>
    <w:rsid w:val="000739A8"/>
    <w:rsid w:val="00075476"/>
    <w:rsid w:val="000759CD"/>
    <w:rsid w:val="00080545"/>
    <w:rsid w:val="0008124D"/>
    <w:rsid w:val="00081D9F"/>
    <w:rsid w:val="00082352"/>
    <w:rsid w:val="0008241C"/>
    <w:rsid w:val="000866F2"/>
    <w:rsid w:val="00090189"/>
    <w:rsid w:val="00090BD0"/>
    <w:rsid w:val="00091FFD"/>
    <w:rsid w:val="00095272"/>
    <w:rsid w:val="0009602D"/>
    <w:rsid w:val="00096BB0"/>
    <w:rsid w:val="00097116"/>
    <w:rsid w:val="00097225"/>
    <w:rsid w:val="000A1A66"/>
    <w:rsid w:val="000A4116"/>
    <w:rsid w:val="000A45EC"/>
    <w:rsid w:val="000A4C7A"/>
    <w:rsid w:val="000A4DC5"/>
    <w:rsid w:val="000A7F77"/>
    <w:rsid w:val="000A7FC0"/>
    <w:rsid w:val="000B0199"/>
    <w:rsid w:val="000B03DE"/>
    <w:rsid w:val="000B15F9"/>
    <w:rsid w:val="000B18F4"/>
    <w:rsid w:val="000B1C1A"/>
    <w:rsid w:val="000B2507"/>
    <w:rsid w:val="000B43BD"/>
    <w:rsid w:val="000B49BE"/>
    <w:rsid w:val="000B50EC"/>
    <w:rsid w:val="000B56DB"/>
    <w:rsid w:val="000C0653"/>
    <w:rsid w:val="000C372C"/>
    <w:rsid w:val="000C5B07"/>
    <w:rsid w:val="000C68A7"/>
    <w:rsid w:val="000C6CDA"/>
    <w:rsid w:val="000C727D"/>
    <w:rsid w:val="000D20D6"/>
    <w:rsid w:val="000D2814"/>
    <w:rsid w:val="000D36EA"/>
    <w:rsid w:val="000D5885"/>
    <w:rsid w:val="000D74E1"/>
    <w:rsid w:val="000D7BC9"/>
    <w:rsid w:val="000E1ADF"/>
    <w:rsid w:val="000E44BF"/>
    <w:rsid w:val="000E4BA0"/>
    <w:rsid w:val="000E55CE"/>
    <w:rsid w:val="000E5990"/>
    <w:rsid w:val="000E74F4"/>
    <w:rsid w:val="000F1377"/>
    <w:rsid w:val="000F2C71"/>
    <w:rsid w:val="000F2DEF"/>
    <w:rsid w:val="000F55B2"/>
    <w:rsid w:val="000F6701"/>
    <w:rsid w:val="000F7DFD"/>
    <w:rsid w:val="001004AA"/>
    <w:rsid w:val="0010081D"/>
    <w:rsid w:val="00100D2A"/>
    <w:rsid w:val="00101985"/>
    <w:rsid w:val="001023B7"/>
    <w:rsid w:val="00102968"/>
    <w:rsid w:val="0010375A"/>
    <w:rsid w:val="00106457"/>
    <w:rsid w:val="00106B25"/>
    <w:rsid w:val="00107823"/>
    <w:rsid w:val="00107D56"/>
    <w:rsid w:val="0011366D"/>
    <w:rsid w:val="00113F51"/>
    <w:rsid w:val="00114574"/>
    <w:rsid w:val="00115236"/>
    <w:rsid w:val="00117024"/>
    <w:rsid w:val="00117A66"/>
    <w:rsid w:val="00121D4F"/>
    <w:rsid w:val="00121D50"/>
    <w:rsid w:val="00122DEE"/>
    <w:rsid w:val="00123B77"/>
    <w:rsid w:val="0012420F"/>
    <w:rsid w:val="00124470"/>
    <w:rsid w:val="00124C35"/>
    <w:rsid w:val="001253FC"/>
    <w:rsid w:val="001263BF"/>
    <w:rsid w:val="00127E85"/>
    <w:rsid w:val="001310BB"/>
    <w:rsid w:val="00131607"/>
    <w:rsid w:val="0013208D"/>
    <w:rsid w:val="00133BFE"/>
    <w:rsid w:val="001377E4"/>
    <w:rsid w:val="00147658"/>
    <w:rsid w:val="00151A4A"/>
    <w:rsid w:val="00153671"/>
    <w:rsid w:val="00153D7F"/>
    <w:rsid w:val="00154758"/>
    <w:rsid w:val="0015638D"/>
    <w:rsid w:val="00160301"/>
    <w:rsid w:val="00162D4A"/>
    <w:rsid w:val="0016301F"/>
    <w:rsid w:val="00165494"/>
    <w:rsid w:val="001660A6"/>
    <w:rsid w:val="001660D8"/>
    <w:rsid w:val="00166B0E"/>
    <w:rsid w:val="0016764B"/>
    <w:rsid w:val="0017249F"/>
    <w:rsid w:val="00173B0A"/>
    <w:rsid w:val="00181740"/>
    <w:rsid w:val="00186729"/>
    <w:rsid w:val="00187786"/>
    <w:rsid w:val="00190154"/>
    <w:rsid w:val="00193D14"/>
    <w:rsid w:val="0019497C"/>
    <w:rsid w:val="00196759"/>
    <w:rsid w:val="00197091"/>
    <w:rsid w:val="00197F61"/>
    <w:rsid w:val="001A3CA0"/>
    <w:rsid w:val="001A5500"/>
    <w:rsid w:val="001A56F2"/>
    <w:rsid w:val="001A6711"/>
    <w:rsid w:val="001B117E"/>
    <w:rsid w:val="001B199B"/>
    <w:rsid w:val="001B5984"/>
    <w:rsid w:val="001B7F9B"/>
    <w:rsid w:val="001C062C"/>
    <w:rsid w:val="001C3C8E"/>
    <w:rsid w:val="001C465B"/>
    <w:rsid w:val="001C497E"/>
    <w:rsid w:val="001C4AB6"/>
    <w:rsid w:val="001D08E8"/>
    <w:rsid w:val="001D279C"/>
    <w:rsid w:val="001D2DBF"/>
    <w:rsid w:val="001D3BB7"/>
    <w:rsid w:val="001D4C1F"/>
    <w:rsid w:val="001D782D"/>
    <w:rsid w:val="001D7D76"/>
    <w:rsid w:val="001E21E3"/>
    <w:rsid w:val="001E2DF5"/>
    <w:rsid w:val="001E39EB"/>
    <w:rsid w:val="001E4037"/>
    <w:rsid w:val="001E6793"/>
    <w:rsid w:val="001F0F72"/>
    <w:rsid w:val="001F1F73"/>
    <w:rsid w:val="001F2CE2"/>
    <w:rsid w:val="001F2DDD"/>
    <w:rsid w:val="001F32F7"/>
    <w:rsid w:val="001F3A24"/>
    <w:rsid w:val="001F3E6F"/>
    <w:rsid w:val="001F4D20"/>
    <w:rsid w:val="001F62AB"/>
    <w:rsid w:val="001F7B24"/>
    <w:rsid w:val="00201BD7"/>
    <w:rsid w:val="002040D8"/>
    <w:rsid w:val="00204736"/>
    <w:rsid w:val="00204FD5"/>
    <w:rsid w:val="00205B8C"/>
    <w:rsid w:val="00210CC3"/>
    <w:rsid w:val="00211E05"/>
    <w:rsid w:val="00212FB5"/>
    <w:rsid w:val="002201B4"/>
    <w:rsid w:val="00220B39"/>
    <w:rsid w:val="00221585"/>
    <w:rsid w:val="00223512"/>
    <w:rsid w:val="00224ED0"/>
    <w:rsid w:val="00225502"/>
    <w:rsid w:val="0022633B"/>
    <w:rsid w:val="0022690C"/>
    <w:rsid w:val="002278F2"/>
    <w:rsid w:val="0023163B"/>
    <w:rsid w:val="0023236E"/>
    <w:rsid w:val="00233FDF"/>
    <w:rsid w:val="00234DC9"/>
    <w:rsid w:val="00234EE1"/>
    <w:rsid w:val="0023766D"/>
    <w:rsid w:val="0024019F"/>
    <w:rsid w:val="00240B41"/>
    <w:rsid w:val="002427C6"/>
    <w:rsid w:val="0024594E"/>
    <w:rsid w:val="002476FA"/>
    <w:rsid w:val="002500C5"/>
    <w:rsid w:val="00252380"/>
    <w:rsid w:val="00254598"/>
    <w:rsid w:val="002562E8"/>
    <w:rsid w:val="00256BCB"/>
    <w:rsid w:val="00260767"/>
    <w:rsid w:val="00262B7A"/>
    <w:rsid w:val="00264B87"/>
    <w:rsid w:val="00264FB5"/>
    <w:rsid w:val="002660F3"/>
    <w:rsid w:val="00266BC5"/>
    <w:rsid w:val="00267189"/>
    <w:rsid w:val="00270936"/>
    <w:rsid w:val="00271EAE"/>
    <w:rsid w:val="00272953"/>
    <w:rsid w:val="00272C05"/>
    <w:rsid w:val="00274CAB"/>
    <w:rsid w:val="0027535C"/>
    <w:rsid w:val="00276E2F"/>
    <w:rsid w:val="00276E5B"/>
    <w:rsid w:val="00277A40"/>
    <w:rsid w:val="00280244"/>
    <w:rsid w:val="002802A6"/>
    <w:rsid w:val="00280D69"/>
    <w:rsid w:val="002810FC"/>
    <w:rsid w:val="00285AB0"/>
    <w:rsid w:val="002871F3"/>
    <w:rsid w:val="00287293"/>
    <w:rsid w:val="002915A2"/>
    <w:rsid w:val="002915FB"/>
    <w:rsid w:val="00293D2C"/>
    <w:rsid w:val="00293D33"/>
    <w:rsid w:val="00295B1E"/>
    <w:rsid w:val="00297F5B"/>
    <w:rsid w:val="002A3A88"/>
    <w:rsid w:val="002A431B"/>
    <w:rsid w:val="002A5082"/>
    <w:rsid w:val="002A7E6C"/>
    <w:rsid w:val="002B0C17"/>
    <w:rsid w:val="002B1C91"/>
    <w:rsid w:val="002B224B"/>
    <w:rsid w:val="002B2A27"/>
    <w:rsid w:val="002B3797"/>
    <w:rsid w:val="002B4110"/>
    <w:rsid w:val="002B4178"/>
    <w:rsid w:val="002B41DA"/>
    <w:rsid w:val="002B5347"/>
    <w:rsid w:val="002B5527"/>
    <w:rsid w:val="002B56CD"/>
    <w:rsid w:val="002B793D"/>
    <w:rsid w:val="002C1061"/>
    <w:rsid w:val="002C18FF"/>
    <w:rsid w:val="002C1984"/>
    <w:rsid w:val="002C213D"/>
    <w:rsid w:val="002C271F"/>
    <w:rsid w:val="002C476F"/>
    <w:rsid w:val="002C7D14"/>
    <w:rsid w:val="002D01FD"/>
    <w:rsid w:val="002D14DB"/>
    <w:rsid w:val="002D1C00"/>
    <w:rsid w:val="002D2FF5"/>
    <w:rsid w:val="002D368C"/>
    <w:rsid w:val="002D741E"/>
    <w:rsid w:val="002E0BA9"/>
    <w:rsid w:val="002E1F74"/>
    <w:rsid w:val="002E6963"/>
    <w:rsid w:val="002E6A39"/>
    <w:rsid w:val="002E6AAA"/>
    <w:rsid w:val="002E70C5"/>
    <w:rsid w:val="002E7CD8"/>
    <w:rsid w:val="002F16A7"/>
    <w:rsid w:val="002F3961"/>
    <w:rsid w:val="002F4170"/>
    <w:rsid w:val="002F5AD3"/>
    <w:rsid w:val="002F7502"/>
    <w:rsid w:val="002F7F18"/>
    <w:rsid w:val="003012C8"/>
    <w:rsid w:val="0030157E"/>
    <w:rsid w:val="00303772"/>
    <w:rsid w:val="00303A10"/>
    <w:rsid w:val="0030544F"/>
    <w:rsid w:val="00306817"/>
    <w:rsid w:val="0030681D"/>
    <w:rsid w:val="00307E26"/>
    <w:rsid w:val="00311EA3"/>
    <w:rsid w:val="00311EA9"/>
    <w:rsid w:val="003155AF"/>
    <w:rsid w:val="003156F8"/>
    <w:rsid w:val="00315CCB"/>
    <w:rsid w:val="003165A0"/>
    <w:rsid w:val="00320FCB"/>
    <w:rsid w:val="00321F4E"/>
    <w:rsid w:val="003223BC"/>
    <w:rsid w:val="003253E5"/>
    <w:rsid w:val="003256F5"/>
    <w:rsid w:val="00330179"/>
    <w:rsid w:val="00333860"/>
    <w:rsid w:val="00335F6A"/>
    <w:rsid w:val="00336616"/>
    <w:rsid w:val="00337390"/>
    <w:rsid w:val="003377DB"/>
    <w:rsid w:val="00340A0C"/>
    <w:rsid w:val="00340ECC"/>
    <w:rsid w:val="00344D32"/>
    <w:rsid w:val="00344FC5"/>
    <w:rsid w:val="0034525D"/>
    <w:rsid w:val="00351D5F"/>
    <w:rsid w:val="00353040"/>
    <w:rsid w:val="00353537"/>
    <w:rsid w:val="003539BB"/>
    <w:rsid w:val="00355939"/>
    <w:rsid w:val="003567BE"/>
    <w:rsid w:val="00360E79"/>
    <w:rsid w:val="0036165A"/>
    <w:rsid w:val="00361C29"/>
    <w:rsid w:val="00363C13"/>
    <w:rsid w:val="0036428E"/>
    <w:rsid w:val="00365F72"/>
    <w:rsid w:val="003672BA"/>
    <w:rsid w:val="00367BFF"/>
    <w:rsid w:val="00370B15"/>
    <w:rsid w:val="00370E1B"/>
    <w:rsid w:val="00370ED2"/>
    <w:rsid w:val="003720AC"/>
    <w:rsid w:val="00376AF9"/>
    <w:rsid w:val="00376CA4"/>
    <w:rsid w:val="00376FCF"/>
    <w:rsid w:val="003814DC"/>
    <w:rsid w:val="00382610"/>
    <w:rsid w:val="003832F8"/>
    <w:rsid w:val="00384215"/>
    <w:rsid w:val="00384E98"/>
    <w:rsid w:val="00386171"/>
    <w:rsid w:val="00387731"/>
    <w:rsid w:val="00390CF5"/>
    <w:rsid w:val="00390F18"/>
    <w:rsid w:val="003917E9"/>
    <w:rsid w:val="00391A20"/>
    <w:rsid w:val="003922DD"/>
    <w:rsid w:val="003926A9"/>
    <w:rsid w:val="00394DF5"/>
    <w:rsid w:val="0039665D"/>
    <w:rsid w:val="00396DBC"/>
    <w:rsid w:val="003A1C3B"/>
    <w:rsid w:val="003A1EDA"/>
    <w:rsid w:val="003A2D45"/>
    <w:rsid w:val="003A32E2"/>
    <w:rsid w:val="003B05DA"/>
    <w:rsid w:val="003B0AAB"/>
    <w:rsid w:val="003B2285"/>
    <w:rsid w:val="003B413A"/>
    <w:rsid w:val="003B5CA0"/>
    <w:rsid w:val="003C0CF4"/>
    <w:rsid w:val="003C2A1A"/>
    <w:rsid w:val="003C42E8"/>
    <w:rsid w:val="003C6673"/>
    <w:rsid w:val="003C7CAB"/>
    <w:rsid w:val="003D063D"/>
    <w:rsid w:val="003D0C5D"/>
    <w:rsid w:val="003D25F3"/>
    <w:rsid w:val="003D275A"/>
    <w:rsid w:val="003D31FD"/>
    <w:rsid w:val="003D33F4"/>
    <w:rsid w:val="003D4C97"/>
    <w:rsid w:val="003D5D14"/>
    <w:rsid w:val="003D6636"/>
    <w:rsid w:val="003E6953"/>
    <w:rsid w:val="003E72A4"/>
    <w:rsid w:val="003E7434"/>
    <w:rsid w:val="003F17DA"/>
    <w:rsid w:val="003F1AA9"/>
    <w:rsid w:val="003F2061"/>
    <w:rsid w:val="003F3526"/>
    <w:rsid w:val="003F44E1"/>
    <w:rsid w:val="003F4893"/>
    <w:rsid w:val="003F49A8"/>
    <w:rsid w:val="003F50E0"/>
    <w:rsid w:val="003F5543"/>
    <w:rsid w:val="00400F30"/>
    <w:rsid w:val="0040280A"/>
    <w:rsid w:val="004046C4"/>
    <w:rsid w:val="004047A8"/>
    <w:rsid w:val="00404C38"/>
    <w:rsid w:val="00405F2C"/>
    <w:rsid w:val="00406CED"/>
    <w:rsid w:val="00410484"/>
    <w:rsid w:val="00411CEA"/>
    <w:rsid w:val="00412795"/>
    <w:rsid w:val="00413903"/>
    <w:rsid w:val="00413ABD"/>
    <w:rsid w:val="00414C94"/>
    <w:rsid w:val="0041605F"/>
    <w:rsid w:val="00420B86"/>
    <w:rsid w:val="00420CB1"/>
    <w:rsid w:val="00420D3C"/>
    <w:rsid w:val="00423D80"/>
    <w:rsid w:val="0042795C"/>
    <w:rsid w:val="00427F33"/>
    <w:rsid w:val="00430374"/>
    <w:rsid w:val="00430C68"/>
    <w:rsid w:val="00431FB9"/>
    <w:rsid w:val="00435711"/>
    <w:rsid w:val="00435B00"/>
    <w:rsid w:val="00436C4A"/>
    <w:rsid w:val="00437A9A"/>
    <w:rsid w:val="0044258E"/>
    <w:rsid w:val="00443F33"/>
    <w:rsid w:val="004447FA"/>
    <w:rsid w:val="004474BC"/>
    <w:rsid w:val="00451CC0"/>
    <w:rsid w:val="00451F7B"/>
    <w:rsid w:val="00452CC5"/>
    <w:rsid w:val="00452EF1"/>
    <w:rsid w:val="00453E92"/>
    <w:rsid w:val="004558BD"/>
    <w:rsid w:val="00455BB0"/>
    <w:rsid w:val="0046266E"/>
    <w:rsid w:val="004643B3"/>
    <w:rsid w:val="00464A6A"/>
    <w:rsid w:val="00465369"/>
    <w:rsid w:val="00465743"/>
    <w:rsid w:val="004657DF"/>
    <w:rsid w:val="00465CB3"/>
    <w:rsid w:val="00465DB0"/>
    <w:rsid w:val="00466537"/>
    <w:rsid w:val="00467302"/>
    <w:rsid w:val="00467AFE"/>
    <w:rsid w:val="00470BAC"/>
    <w:rsid w:val="00470E7D"/>
    <w:rsid w:val="004719AD"/>
    <w:rsid w:val="00472932"/>
    <w:rsid w:val="00472D28"/>
    <w:rsid w:val="00473EB4"/>
    <w:rsid w:val="00477527"/>
    <w:rsid w:val="00485C3E"/>
    <w:rsid w:val="004864BF"/>
    <w:rsid w:val="00486C7F"/>
    <w:rsid w:val="00491533"/>
    <w:rsid w:val="00491A52"/>
    <w:rsid w:val="00491D10"/>
    <w:rsid w:val="004944C1"/>
    <w:rsid w:val="00496CC2"/>
    <w:rsid w:val="004976F0"/>
    <w:rsid w:val="00497C2C"/>
    <w:rsid w:val="004A16FB"/>
    <w:rsid w:val="004A1F13"/>
    <w:rsid w:val="004A22B4"/>
    <w:rsid w:val="004A26F7"/>
    <w:rsid w:val="004A2CBA"/>
    <w:rsid w:val="004A62A5"/>
    <w:rsid w:val="004B1635"/>
    <w:rsid w:val="004B4F16"/>
    <w:rsid w:val="004B5497"/>
    <w:rsid w:val="004B5948"/>
    <w:rsid w:val="004B69EE"/>
    <w:rsid w:val="004B7DE4"/>
    <w:rsid w:val="004C1E66"/>
    <w:rsid w:val="004D2E03"/>
    <w:rsid w:val="004D644D"/>
    <w:rsid w:val="004D6D81"/>
    <w:rsid w:val="004D72DA"/>
    <w:rsid w:val="004E1194"/>
    <w:rsid w:val="004E1BC5"/>
    <w:rsid w:val="004E2617"/>
    <w:rsid w:val="004E2A3B"/>
    <w:rsid w:val="004E3C8D"/>
    <w:rsid w:val="004E473A"/>
    <w:rsid w:val="004E4C9A"/>
    <w:rsid w:val="004E6191"/>
    <w:rsid w:val="004E6585"/>
    <w:rsid w:val="004F2297"/>
    <w:rsid w:val="004F38C5"/>
    <w:rsid w:val="004F48F5"/>
    <w:rsid w:val="004F51C4"/>
    <w:rsid w:val="004F56BE"/>
    <w:rsid w:val="004F56D0"/>
    <w:rsid w:val="004F6907"/>
    <w:rsid w:val="005005C4"/>
    <w:rsid w:val="00505FC9"/>
    <w:rsid w:val="00506F20"/>
    <w:rsid w:val="005073BA"/>
    <w:rsid w:val="00507428"/>
    <w:rsid w:val="00511843"/>
    <w:rsid w:val="00511850"/>
    <w:rsid w:val="00513288"/>
    <w:rsid w:val="00514102"/>
    <w:rsid w:val="0051420B"/>
    <w:rsid w:val="00515F26"/>
    <w:rsid w:val="00516243"/>
    <w:rsid w:val="00517B09"/>
    <w:rsid w:val="005204A9"/>
    <w:rsid w:val="00522AA1"/>
    <w:rsid w:val="00523668"/>
    <w:rsid w:val="0052424A"/>
    <w:rsid w:val="00525AC6"/>
    <w:rsid w:val="00525F51"/>
    <w:rsid w:val="005261C9"/>
    <w:rsid w:val="0052772E"/>
    <w:rsid w:val="005304EE"/>
    <w:rsid w:val="00530576"/>
    <w:rsid w:val="0053114E"/>
    <w:rsid w:val="00531B78"/>
    <w:rsid w:val="00533590"/>
    <w:rsid w:val="005354BE"/>
    <w:rsid w:val="00536198"/>
    <w:rsid w:val="005365D9"/>
    <w:rsid w:val="0053780B"/>
    <w:rsid w:val="00541A1E"/>
    <w:rsid w:val="005424FC"/>
    <w:rsid w:val="0054304D"/>
    <w:rsid w:val="00544E94"/>
    <w:rsid w:val="00550F29"/>
    <w:rsid w:val="00551250"/>
    <w:rsid w:val="00552C35"/>
    <w:rsid w:val="00553C9B"/>
    <w:rsid w:val="0055499A"/>
    <w:rsid w:val="00555CDE"/>
    <w:rsid w:val="00556505"/>
    <w:rsid w:val="00557FAC"/>
    <w:rsid w:val="00560732"/>
    <w:rsid w:val="0056472D"/>
    <w:rsid w:val="00575B3C"/>
    <w:rsid w:val="00577BC4"/>
    <w:rsid w:val="00577CD1"/>
    <w:rsid w:val="005811FA"/>
    <w:rsid w:val="0058237E"/>
    <w:rsid w:val="00582820"/>
    <w:rsid w:val="0058382F"/>
    <w:rsid w:val="00586C33"/>
    <w:rsid w:val="00591996"/>
    <w:rsid w:val="0059397D"/>
    <w:rsid w:val="00594321"/>
    <w:rsid w:val="0059512E"/>
    <w:rsid w:val="005952EF"/>
    <w:rsid w:val="00595EA1"/>
    <w:rsid w:val="0059671B"/>
    <w:rsid w:val="0059787C"/>
    <w:rsid w:val="00597C9E"/>
    <w:rsid w:val="005A0A97"/>
    <w:rsid w:val="005A293B"/>
    <w:rsid w:val="005A47E0"/>
    <w:rsid w:val="005A4DC4"/>
    <w:rsid w:val="005A5D5E"/>
    <w:rsid w:val="005A7C57"/>
    <w:rsid w:val="005B171C"/>
    <w:rsid w:val="005B39BD"/>
    <w:rsid w:val="005B3ED2"/>
    <w:rsid w:val="005B4A54"/>
    <w:rsid w:val="005B4D03"/>
    <w:rsid w:val="005B5FD9"/>
    <w:rsid w:val="005B62DE"/>
    <w:rsid w:val="005C1231"/>
    <w:rsid w:val="005C1AD8"/>
    <w:rsid w:val="005C3D54"/>
    <w:rsid w:val="005C5D3E"/>
    <w:rsid w:val="005C6374"/>
    <w:rsid w:val="005C6758"/>
    <w:rsid w:val="005C6792"/>
    <w:rsid w:val="005C67EC"/>
    <w:rsid w:val="005D0192"/>
    <w:rsid w:val="005D397A"/>
    <w:rsid w:val="005D3CA9"/>
    <w:rsid w:val="005D45B6"/>
    <w:rsid w:val="005D4978"/>
    <w:rsid w:val="005D563C"/>
    <w:rsid w:val="005E0309"/>
    <w:rsid w:val="005E0F55"/>
    <w:rsid w:val="005E1001"/>
    <w:rsid w:val="005E1B7D"/>
    <w:rsid w:val="005E1CEB"/>
    <w:rsid w:val="005E5161"/>
    <w:rsid w:val="005E568E"/>
    <w:rsid w:val="005E5DF8"/>
    <w:rsid w:val="005E5E8E"/>
    <w:rsid w:val="005F2381"/>
    <w:rsid w:val="005F2BC7"/>
    <w:rsid w:val="005F3535"/>
    <w:rsid w:val="005F3B38"/>
    <w:rsid w:val="005F4881"/>
    <w:rsid w:val="006000B5"/>
    <w:rsid w:val="0060050D"/>
    <w:rsid w:val="00600518"/>
    <w:rsid w:val="00601C48"/>
    <w:rsid w:val="00602CCB"/>
    <w:rsid w:val="00603B03"/>
    <w:rsid w:val="0060505E"/>
    <w:rsid w:val="00605EB2"/>
    <w:rsid w:val="006075D1"/>
    <w:rsid w:val="006111FD"/>
    <w:rsid w:val="00611809"/>
    <w:rsid w:val="00612EEF"/>
    <w:rsid w:val="00613DA5"/>
    <w:rsid w:val="00614BAC"/>
    <w:rsid w:val="0061519B"/>
    <w:rsid w:val="00616149"/>
    <w:rsid w:val="00617517"/>
    <w:rsid w:val="006228DA"/>
    <w:rsid w:val="00625B41"/>
    <w:rsid w:val="006279A6"/>
    <w:rsid w:val="00627BE2"/>
    <w:rsid w:val="006310AC"/>
    <w:rsid w:val="0063456F"/>
    <w:rsid w:val="006350C1"/>
    <w:rsid w:val="0063534D"/>
    <w:rsid w:val="006401C1"/>
    <w:rsid w:val="00640585"/>
    <w:rsid w:val="006434C0"/>
    <w:rsid w:val="00644B28"/>
    <w:rsid w:val="006479E0"/>
    <w:rsid w:val="006505CB"/>
    <w:rsid w:val="006507ED"/>
    <w:rsid w:val="00651724"/>
    <w:rsid w:val="00652E31"/>
    <w:rsid w:val="0065339F"/>
    <w:rsid w:val="006535E2"/>
    <w:rsid w:val="00653726"/>
    <w:rsid w:val="006550C5"/>
    <w:rsid w:val="00655885"/>
    <w:rsid w:val="006560C1"/>
    <w:rsid w:val="0066233C"/>
    <w:rsid w:val="0066306C"/>
    <w:rsid w:val="006641DF"/>
    <w:rsid w:val="00665B71"/>
    <w:rsid w:val="00665D1B"/>
    <w:rsid w:val="00666BF2"/>
    <w:rsid w:val="00667A0B"/>
    <w:rsid w:val="00671B7F"/>
    <w:rsid w:val="00672607"/>
    <w:rsid w:val="006814C2"/>
    <w:rsid w:val="00685320"/>
    <w:rsid w:val="00685DFA"/>
    <w:rsid w:val="006903A4"/>
    <w:rsid w:val="00693F80"/>
    <w:rsid w:val="006964B8"/>
    <w:rsid w:val="00697178"/>
    <w:rsid w:val="006A1D53"/>
    <w:rsid w:val="006A368F"/>
    <w:rsid w:val="006A5E2D"/>
    <w:rsid w:val="006A79BE"/>
    <w:rsid w:val="006A7D4C"/>
    <w:rsid w:val="006B0CF9"/>
    <w:rsid w:val="006C0379"/>
    <w:rsid w:val="006C0669"/>
    <w:rsid w:val="006C092F"/>
    <w:rsid w:val="006C0D61"/>
    <w:rsid w:val="006C56EA"/>
    <w:rsid w:val="006C5F06"/>
    <w:rsid w:val="006C638D"/>
    <w:rsid w:val="006D1616"/>
    <w:rsid w:val="006D1FE8"/>
    <w:rsid w:val="006D2BEE"/>
    <w:rsid w:val="006D63B6"/>
    <w:rsid w:val="006D6EA5"/>
    <w:rsid w:val="006E1D71"/>
    <w:rsid w:val="006E1FB1"/>
    <w:rsid w:val="006E259C"/>
    <w:rsid w:val="006E2FC1"/>
    <w:rsid w:val="006E5B68"/>
    <w:rsid w:val="006E61A7"/>
    <w:rsid w:val="006F3A4F"/>
    <w:rsid w:val="006F6A82"/>
    <w:rsid w:val="006F6CAA"/>
    <w:rsid w:val="006F758D"/>
    <w:rsid w:val="006F77AE"/>
    <w:rsid w:val="006F7A11"/>
    <w:rsid w:val="006F7FC2"/>
    <w:rsid w:val="00700342"/>
    <w:rsid w:val="00701A34"/>
    <w:rsid w:val="0070289B"/>
    <w:rsid w:val="0070313D"/>
    <w:rsid w:val="00703A39"/>
    <w:rsid w:val="00705F20"/>
    <w:rsid w:val="007066D6"/>
    <w:rsid w:val="0071200D"/>
    <w:rsid w:val="007125CA"/>
    <w:rsid w:val="00712C0E"/>
    <w:rsid w:val="007132E3"/>
    <w:rsid w:val="00714027"/>
    <w:rsid w:val="007202B1"/>
    <w:rsid w:val="007205A8"/>
    <w:rsid w:val="007207F2"/>
    <w:rsid w:val="007244A3"/>
    <w:rsid w:val="00727560"/>
    <w:rsid w:val="00731DF8"/>
    <w:rsid w:val="00735F7D"/>
    <w:rsid w:val="007364A4"/>
    <w:rsid w:val="00737C81"/>
    <w:rsid w:val="007453D7"/>
    <w:rsid w:val="00746E7A"/>
    <w:rsid w:val="00747F4C"/>
    <w:rsid w:val="007526BB"/>
    <w:rsid w:val="007536A3"/>
    <w:rsid w:val="007576B4"/>
    <w:rsid w:val="007606BB"/>
    <w:rsid w:val="00763089"/>
    <w:rsid w:val="007636BA"/>
    <w:rsid w:val="00763B30"/>
    <w:rsid w:val="007641EE"/>
    <w:rsid w:val="007648F2"/>
    <w:rsid w:val="007649A6"/>
    <w:rsid w:val="00765A19"/>
    <w:rsid w:val="007662F5"/>
    <w:rsid w:val="007666F5"/>
    <w:rsid w:val="00770806"/>
    <w:rsid w:val="00772071"/>
    <w:rsid w:val="007723F9"/>
    <w:rsid w:val="00773E96"/>
    <w:rsid w:val="00773F52"/>
    <w:rsid w:val="00774612"/>
    <w:rsid w:val="00775E01"/>
    <w:rsid w:val="00777AF7"/>
    <w:rsid w:val="00781C3F"/>
    <w:rsid w:val="00792467"/>
    <w:rsid w:val="007965CA"/>
    <w:rsid w:val="00796D54"/>
    <w:rsid w:val="007A08B5"/>
    <w:rsid w:val="007A3168"/>
    <w:rsid w:val="007A3E55"/>
    <w:rsid w:val="007A404C"/>
    <w:rsid w:val="007A509B"/>
    <w:rsid w:val="007A7F39"/>
    <w:rsid w:val="007B002C"/>
    <w:rsid w:val="007B0995"/>
    <w:rsid w:val="007B3E52"/>
    <w:rsid w:val="007B5377"/>
    <w:rsid w:val="007C0C9A"/>
    <w:rsid w:val="007C1B66"/>
    <w:rsid w:val="007C1F0A"/>
    <w:rsid w:val="007C28A9"/>
    <w:rsid w:val="007C386A"/>
    <w:rsid w:val="007C5366"/>
    <w:rsid w:val="007C63E6"/>
    <w:rsid w:val="007D78EC"/>
    <w:rsid w:val="007E0A3F"/>
    <w:rsid w:val="007E1594"/>
    <w:rsid w:val="007E18A2"/>
    <w:rsid w:val="007E2F9C"/>
    <w:rsid w:val="007E3C7E"/>
    <w:rsid w:val="007E4456"/>
    <w:rsid w:val="007E4910"/>
    <w:rsid w:val="007E49D7"/>
    <w:rsid w:val="007E57F7"/>
    <w:rsid w:val="007E744C"/>
    <w:rsid w:val="007F0826"/>
    <w:rsid w:val="007F2F4B"/>
    <w:rsid w:val="007F51BC"/>
    <w:rsid w:val="008000D5"/>
    <w:rsid w:val="0080074F"/>
    <w:rsid w:val="008025CE"/>
    <w:rsid w:val="0080362B"/>
    <w:rsid w:val="00804366"/>
    <w:rsid w:val="008049A6"/>
    <w:rsid w:val="00805812"/>
    <w:rsid w:val="008116F0"/>
    <w:rsid w:val="00814875"/>
    <w:rsid w:val="00814896"/>
    <w:rsid w:val="0082153C"/>
    <w:rsid w:val="00822DE6"/>
    <w:rsid w:val="00822F88"/>
    <w:rsid w:val="00823902"/>
    <w:rsid w:val="00823E7C"/>
    <w:rsid w:val="00823F39"/>
    <w:rsid w:val="008253E0"/>
    <w:rsid w:val="008259F3"/>
    <w:rsid w:val="00832C2D"/>
    <w:rsid w:val="00835EB3"/>
    <w:rsid w:val="00835FC2"/>
    <w:rsid w:val="00836999"/>
    <w:rsid w:val="0084101C"/>
    <w:rsid w:val="00841FDB"/>
    <w:rsid w:val="00843CE6"/>
    <w:rsid w:val="0085002D"/>
    <w:rsid w:val="008565C0"/>
    <w:rsid w:val="00857766"/>
    <w:rsid w:val="00857C86"/>
    <w:rsid w:val="00860381"/>
    <w:rsid w:val="00863218"/>
    <w:rsid w:val="00864A31"/>
    <w:rsid w:val="00864ABB"/>
    <w:rsid w:val="00865017"/>
    <w:rsid w:val="00865BC1"/>
    <w:rsid w:val="00865BC4"/>
    <w:rsid w:val="00866AB4"/>
    <w:rsid w:val="00866EC2"/>
    <w:rsid w:val="008677BB"/>
    <w:rsid w:val="00870294"/>
    <w:rsid w:val="00875640"/>
    <w:rsid w:val="00875BA2"/>
    <w:rsid w:val="00880C57"/>
    <w:rsid w:val="00881F5E"/>
    <w:rsid w:val="00882DED"/>
    <w:rsid w:val="00885044"/>
    <w:rsid w:val="0088583E"/>
    <w:rsid w:val="00887C5D"/>
    <w:rsid w:val="00887F90"/>
    <w:rsid w:val="00890180"/>
    <w:rsid w:val="00891725"/>
    <w:rsid w:val="008948F2"/>
    <w:rsid w:val="00894EDC"/>
    <w:rsid w:val="00896AF8"/>
    <w:rsid w:val="008977BF"/>
    <w:rsid w:val="008B0265"/>
    <w:rsid w:val="008B0741"/>
    <w:rsid w:val="008B2A12"/>
    <w:rsid w:val="008B3FBF"/>
    <w:rsid w:val="008B54B1"/>
    <w:rsid w:val="008B67E4"/>
    <w:rsid w:val="008C2072"/>
    <w:rsid w:val="008C237B"/>
    <w:rsid w:val="008C3D40"/>
    <w:rsid w:val="008C4D7F"/>
    <w:rsid w:val="008C516E"/>
    <w:rsid w:val="008C61CF"/>
    <w:rsid w:val="008C74B4"/>
    <w:rsid w:val="008D0719"/>
    <w:rsid w:val="008D2A95"/>
    <w:rsid w:val="008D2F8D"/>
    <w:rsid w:val="008D3F7B"/>
    <w:rsid w:val="008D41A6"/>
    <w:rsid w:val="008D4C62"/>
    <w:rsid w:val="008D5609"/>
    <w:rsid w:val="008D5D97"/>
    <w:rsid w:val="008D72BC"/>
    <w:rsid w:val="008D7F4E"/>
    <w:rsid w:val="008E1052"/>
    <w:rsid w:val="008E4132"/>
    <w:rsid w:val="008E43A3"/>
    <w:rsid w:val="008E4843"/>
    <w:rsid w:val="008E5AD1"/>
    <w:rsid w:val="008E7A77"/>
    <w:rsid w:val="008F03CD"/>
    <w:rsid w:val="008F32C3"/>
    <w:rsid w:val="008F3509"/>
    <w:rsid w:val="00901AE7"/>
    <w:rsid w:val="009022FE"/>
    <w:rsid w:val="00902766"/>
    <w:rsid w:val="009037A2"/>
    <w:rsid w:val="009047C2"/>
    <w:rsid w:val="009047D3"/>
    <w:rsid w:val="00905AF9"/>
    <w:rsid w:val="00906559"/>
    <w:rsid w:val="0090789F"/>
    <w:rsid w:val="00911515"/>
    <w:rsid w:val="00911872"/>
    <w:rsid w:val="00912201"/>
    <w:rsid w:val="009140C6"/>
    <w:rsid w:val="00915975"/>
    <w:rsid w:val="00915D02"/>
    <w:rsid w:val="00916A37"/>
    <w:rsid w:val="0092144A"/>
    <w:rsid w:val="009236E3"/>
    <w:rsid w:val="009271F5"/>
    <w:rsid w:val="00927D72"/>
    <w:rsid w:val="009310B0"/>
    <w:rsid w:val="0093192E"/>
    <w:rsid w:val="00933945"/>
    <w:rsid w:val="0093460E"/>
    <w:rsid w:val="0093570B"/>
    <w:rsid w:val="00936761"/>
    <w:rsid w:val="00936CD1"/>
    <w:rsid w:val="009403D0"/>
    <w:rsid w:val="0094079F"/>
    <w:rsid w:val="00941525"/>
    <w:rsid w:val="00941A15"/>
    <w:rsid w:val="00942282"/>
    <w:rsid w:val="009441CF"/>
    <w:rsid w:val="00944241"/>
    <w:rsid w:val="00944730"/>
    <w:rsid w:val="009466EF"/>
    <w:rsid w:val="0094699D"/>
    <w:rsid w:val="00952361"/>
    <w:rsid w:val="00952D78"/>
    <w:rsid w:val="00954938"/>
    <w:rsid w:val="00954980"/>
    <w:rsid w:val="00955554"/>
    <w:rsid w:val="0095560F"/>
    <w:rsid w:val="00957C45"/>
    <w:rsid w:val="00960482"/>
    <w:rsid w:val="0096178B"/>
    <w:rsid w:val="00962105"/>
    <w:rsid w:val="00962F27"/>
    <w:rsid w:val="009630FD"/>
    <w:rsid w:val="00966549"/>
    <w:rsid w:val="009673C5"/>
    <w:rsid w:val="009673FB"/>
    <w:rsid w:val="00967667"/>
    <w:rsid w:val="00970ECD"/>
    <w:rsid w:val="00972469"/>
    <w:rsid w:val="00972731"/>
    <w:rsid w:val="009740B3"/>
    <w:rsid w:val="0097501A"/>
    <w:rsid w:val="00977CF6"/>
    <w:rsid w:val="00980C19"/>
    <w:rsid w:val="00981A58"/>
    <w:rsid w:val="00982DB3"/>
    <w:rsid w:val="00982F24"/>
    <w:rsid w:val="00983299"/>
    <w:rsid w:val="0098410E"/>
    <w:rsid w:val="009841FC"/>
    <w:rsid w:val="00985288"/>
    <w:rsid w:val="0098725D"/>
    <w:rsid w:val="0098740D"/>
    <w:rsid w:val="00987683"/>
    <w:rsid w:val="0099140C"/>
    <w:rsid w:val="00991496"/>
    <w:rsid w:val="00991B7E"/>
    <w:rsid w:val="00992AE5"/>
    <w:rsid w:val="009937D9"/>
    <w:rsid w:val="009962A6"/>
    <w:rsid w:val="00996A26"/>
    <w:rsid w:val="00997CA4"/>
    <w:rsid w:val="009A25D5"/>
    <w:rsid w:val="009A3C3E"/>
    <w:rsid w:val="009A5313"/>
    <w:rsid w:val="009B0D53"/>
    <w:rsid w:val="009B0ED7"/>
    <w:rsid w:val="009B597A"/>
    <w:rsid w:val="009B5B2D"/>
    <w:rsid w:val="009B6BB4"/>
    <w:rsid w:val="009B6D38"/>
    <w:rsid w:val="009B6DC6"/>
    <w:rsid w:val="009B6E34"/>
    <w:rsid w:val="009B7667"/>
    <w:rsid w:val="009B7BDD"/>
    <w:rsid w:val="009C09AB"/>
    <w:rsid w:val="009C0EE6"/>
    <w:rsid w:val="009C0F45"/>
    <w:rsid w:val="009C1248"/>
    <w:rsid w:val="009C2226"/>
    <w:rsid w:val="009C50B1"/>
    <w:rsid w:val="009C6070"/>
    <w:rsid w:val="009C6233"/>
    <w:rsid w:val="009C7EDC"/>
    <w:rsid w:val="009D2C25"/>
    <w:rsid w:val="009D4FDC"/>
    <w:rsid w:val="009D6FB0"/>
    <w:rsid w:val="009D7530"/>
    <w:rsid w:val="009E09A6"/>
    <w:rsid w:val="009E1307"/>
    <w:rsid w:val="009E285E"/>
    <w:rsid w:val="009E2C3E"/>
    <w:rsid w:val="009E421B"/>
    <w:rsid w:val="009E4E3A"/>
    <w:rsid w:val="009E50A1"/>
    <w:rsid w:val="009E56E8"/>
    <w:rsid w:val="009E66A3"/>
    <w:rsid w:val="009F1539"/>
    <w:rsid w:val="009F3178"/>
    <w:rsid w:val="009F50B7"/>
    <w:rsid w:val="009F5944"/>
    <w:rsid w:val="009F6495"/>
    <w:rsid w:val="009F68FC"/>
    <w:rsid w:val="009F73B0"/>
    <w:rsid w:val="009F7B08"/>
    <w:rsid w:val="00A002E0"/>
    <w:rsid w:val="00A00A3E"/>
    <w:rsid w:val="00A0174D"/>
    <w:rsid w:val="00A02074"/>
    <w:rsid w:val="00A024F0"/>
    <w:rsid w:val="00A04DAA"/>
    <w:rsid w:val="00A05415"/>
    <w:rsid w:val="00A055DA"/>
    <w:rsid w:val="00A060AF"/>
    <w:rsid w:val="00A06CD2"/>
    <w:rsid w:val="00A07A55"/>
    <w:rsid w:val="00A108A2"/>
    <w:rsid w:val="00A12440"/>
    <w:rsid w:val="00A13965"/>
    <w:rsid w:val="00A13E23"/>
    <w:rsid w:val="00A1533D"/>
    <w:rsid w:val="00A1543A"/>
    <w:rsid w:val="00A15847"/>
    <w:rsid w:val="00A15AD9"/>
    <w:rsid w:val="00A15D02"/>
    <w:rsid w:val="00A16080"/>
    <w:rsid w:val="00A2125E"/>
    <w:rsid w:val="00A23422"/>
    <w:rsid w:val="00A240F0"/>
    <w:rsid w:val="00A25F93"/>
    <w:rsid w:val="00A264AE"/>
    <w:rsid w:val="00A27794"/>
    <w:rsid w:val="00A27BD3"/>
    <w:rsid w:val="00A312F0"/>
    <w:rsid w:val="00A34970"/>
    <w:rsid w:val="00A37AA1"/>
    <w:rsid w:val="00A405C5"/>
    <w:rsid w:val="00A407AA"/>
    <w:rsid w:val="00A40BE7"/>
    <w:rsid w:val="00A418DD"/>
    <w:rsid w:val="00A449A7"/>
    <w:rsid w:val="00A45053"/>
    <w:rsid w:val="00A455CD"/>
    <w:rsid w:val="00A4586D"/>
    <w:rsid w:val="00A45AB0"/>
    <w:rsid w:val="00A45E35"/>
    <w:rsid w:val="00A54632"/>
    <w:rsid w:val="00A54C7C"/>
    <w:rsid w:val="00A54DCA"/>
    <w:rsid w:val="00A55FAC"/>
    <w:rsid w:val="00A56705"/>
    <w:rsid w:val="00A572EE"/>
    <w:rsid w:val="00A57904"/>
    <w:rsid w:val="00A5794D"/>
    <w:rsid w:val="00A579D4"/>
    <w:rsid w:val="00A600E0"/>
    <w:rsid w:val="00A60BB0"/>
    <w:rsid w:val="00A60E5B"/>
    <w:rsid w:val="00A61663"/>
    <w:rsid w:val="00A61F3B"/>
    <w:rsid w:val="00A63057"/>
    <w:rsid w:val="00A6701A"/>
    <w:rsid w:val="00A67AF4"/>
    <w:rsid w:val="00A70146"/>
    <w:rsid w:val="00A7159C"/>
    <w:rsid w:val="00A717CE"/>
    <w:rsid w:val="00A72F64"/>
    <w:rsid w:val="00A742D9"/>
    <w:rsid w:val="00A747FF"/>
    <w:rsid w:val="00A74EEF"/>
    <w:rsid w:val="00A74F2B"/>
    <w:rsid w:val="00A77764"/>
    <w:rsid w:val="00A77A20"/>
    <w:rsid w:val="00A80131"/>
    <w:rsid w:val="00A80448"/>
    <w:rsid w:val="00A80F46"/>
    <w:rsid w:val="00A81D92"/>
    <w:rsid w:val="00A8273A"/>
    <w:rsid w:val="00A84233"/>
    <w:rsid w:val="00A86B68"/>
    <w:rsid w:val="00A9357C"/>
    <w:rsid w:val="00A945DB"/>
    <w:rsid w:val="00A95D94"/>
    <w:rsid w:val="00A963E1"/>
    <w:rsid w:val="00AA07FB"/>
    <w:rsid w:val="00AA1CA2"/>
    <w:rsid w:val="00AA246D"/>
    <w:rsid w:val="00AA3289"/>
    <w:rsid w:val="00AA4757"/>
    <w:rsid w:val="00AA4DCB"/>
    <w:rsid w:val="00AA52DE"/>
    <w:rsid w:val="00AA55CA"/>
    <w:rsid w:val="00AA62E7"/>
    <w:rsid w:val="00AA6F63"/>
    <w:rsid w:val="00AA7429"/>
    <w:rsid w:val="00AB7643"/>
    <w:rsid w:val="00AB7BE4"/>
    <w:rsid w:val="00AC0771"/>
    <w:rsid w:val="00AC1D06"/>
    <w:rsid w:val="00AC2884"/>
    <w:rsid w:val="00AC371F"/>
    <w:rsid w:val="00AC5308"/>
    <w:rsid w:val="00AD2914"/>
    <w:rsid w:val="00AD4178"/>
    <w:rsid w:val="00AD76E8"/>
    <w:rsid w:val="00AE0D95"/>
    <w:rsid w:val="00AE2BD6"/>
    <w:rsid w:val="00AE362F"/>
    <w:rsid w:val="00AE3858"/>
    <w:rsid w:val="00AE5A74"/>
    <w:rsid w:val="00AE5C87"/>
    <w:rsid w:val="00AE6A13"/>
    <w:rsid w:val="00AE7128"/>
    <w:rsid w:val="00AF24FC"/>
    <w:rsid w:val="00AF3EAC"/>
    <w:rsid w:val="00AF601B"/>
    <w:rsid w:val="00AF67F9"/>
    <w:rsid w:val="00AF6AB6"/>
    <w:rsid w:val="00AF732C"/>
    <w:rsid w:val="00AF7419"/>
    <w:rsid w:val="00AF756D"/>
    <w:rsid w:val="00B0307E"/>
    <w:rsid w:val="00B05C05"/>
    <w:rsid w:val="00B06050"/>
    <w:rsid w:val="00B06BD2"/>
    <w:rsid w:val="00B07C8B"/>
    <w:rsid w:val="00B11297"/>
    <w:rsid w:val="00B140F1"/>
    <w:rsid w:val="00B1499E"/>
    <w:rsid w:val="00B1748A"/>
    <w:rsid w:val="00B174B3"/>
    <w:rsid w:val="00B21B5E"/>
    <w:rsid w:val="00B234A9"/>
    <w:rsid w:val="00B24C44"/>
    <w:rsid w:val="00B24FEA"/>
    <w:rsid w:val="00B26034"/>
    <w:rsid w:val="00B27651"/>
    <w:rsid w:val="00B310E7"/>
    <w:rsid w:val="00B32382"/>
    <w:rsid w:val="00B32CB8"/>
    <w:rsid w:val="00B33101"/>
    <w:rsid w:val="00B338C2"/>
    <w:rsid w:val="00B33F94"/>
    <w:rsid w:val="00B35E49"/>
    <w:rsid w:val="00B36C76"/>
    <w:rsid w:val="00B36F0A"/>
    <w:rsid w:val="00B377F0"/>
    <w:rsid w:val="00B405B2"/>
    <w:rsid w:val="00B413F5"/>
    <w:rsid w:val="00B41809"/>
    <w:rsid w:val="00B435D8"/>
    <w:rsid w:val="00B43A86"/>
    <w:rsid w:val="00B43AAE"/>
    <w:rsid w:val="00B446D9"/>
    <w:rsid w:val="00B46116"/>
    <w:rsid w:val="00B46167"/>
    <w:rsid w:val="00B47EE2"/>
    <w:rsid w:val="00B51A50"/>
    <w:rsid w:val="00B529ED"/>
    <w:rsid w:val="00B53684"/>
    <w:rsid w:val="00B5473B"/>
    <w:rsid w:val="00B5524C"/>
    <w:rsid w:val="00B56D5F"/>
    <w:rsid w:val="00B573EE"/>
    <w:rsid w:val="00B61ACD"/>
    <w:rsid w:val="00B635DB"/>
    <w:rsid w:val="00B64504"/>
    <w:rsid w:val="00B7051A"/>
    <w:rsid w:val="00B713CE"/>
    <w:rsid w:val="00B74B44"/>
    <w:rsid w:val="00B7527C"/>
    <w:rsid w:val="00B756AA"/>
    <w:rsid w:val="00B757F3"/>
    <w:rsid w:val="00B75AB2"/>
    <w:rsid w:val="00B806B8"/>
    <w:rsid w:val="00B814FF"/>
    <w:rsid w:val="00B86324"/>
    <w:rsid w:val="00B86BFB"/>
    <w:rsid w:val="00B877DD"/>
    <w:rsid w:val="00B90BD9"/>
    <w:rsid w:val="00B91DFF"/>
    <w:rsid w:val="00B9309C"/>
    <w:rsid w:val="00B97E76"/>
    <w:rsid w:val="00BA0D21"/>
    <w:rsid w:val="00BA2D81"/>
    <w:rsid w:val="00BA30D2"/>
    <w:rsid w:val="00BA3152"/>
    <w:rsid w:val="00BA3321"/>
    <w:rsid w:val="00BA4FAB"/>
    <w:rsid w:val="00BA684B"/>
    <w:rsid w:val="00BA7B8A"/>
    <w:rsid w:val="00BB2152"/>
    <w:rsid w:val="00BB26B3"/>
    <w:rsid w:val="00BB3C01"/>
    <w:rsid w:val="00BB3CC6"/>
    <w:rsid w:val="00BB40ED"/>
    <w:rsid w:val="00BB48FA"/>
    <w:rsid w:val="00BB6301"/>
    <w:rsid w:val="00BB766A"/>
    <w:rsid w:val="00BC09B9"/>
    <w:rsid w:val="00BC1220"/>
    <w:rsid w:val="00BC27A6"/>
    <w:rsid w:val="00BC3AD7"/>
    <w:rsid w:val="00BC47F8"/>
    <w:rsid w:val="00BC4F25"/>
    <w:rsid w:val="00BC60E6"/>
    <w:rsid w:val="00BC6823"/>
    <w:rsid w:val="00BC7A49"/>
    <w:rsid w:val="00BD02AC"/>
    <w:rsid w:val="00BD1891"/>
    <w:rsid w:val="00BD419C"/>
    <w:rsid w:val="00BD5057"/>
    <w:rsid w:val="00BD6647"/>
    <w:rsid w:val="00BE02E4"/>
    <w:rsid w:val="00BE1B93"/>
    <w:rsid w:val="00BE2994"/>
    <w:rsid w:val="00BE35F5"/>
    <w:rsid w:val="00BE5DEB"/>
    <w:rsid w:val="00BF52C7"/>
    <w:rsid w:val="00BF6F81"/>
    <w:rsid w:val="00BF7BD9"/>
    <w:rsid w:val="00C010AE"/>
    <w:rsid w:val="00C035F2"/>
    <w:rsid w:val="00C04B46"/>
    <w:rsid w:val="00C07717"/>
    <w:rsid w:val="00C07E71"/>
    <w:rsid w:val="00C130B4"/>
    <w:rsid w:val="00C14DBA"/>
    <w:rsid w:val="00C17235"/>
    <w:rsid w:val="00C2076E"/>
    <w:rsid w:val="00C2121D"/>
    <w:rsid w:val="00C23088"/>
    <w:rsid w:val="00C27702"/>
    <w:rsid w:val="00C30D9F"/>
    <w:rsid w:val="00C3152E"/>
    <w:rsid w:val="00C31B48"/>
    <w:rsid w:val="00C32244"/>
    <w:rsid w:val="00C33388"/>
    <w:rsid w:val="00C338FC"/>
    <w:rsid w:val="00C341F8"/>
    <w:rsid w:val="00C3492F"/>
    <w:rsid w:val="00C409B0"/>
    <w:rsid w:val="00C40EE4"/>
    <w:rsid w:val="00C4181D"/>
    <w:rsid w:val="00C44B67"/>
    <w:rsid w:val="00C457CE"/>
    <w:rsid w:val="00C46EB6"/>
    <w:rsid w:val="00C52736"/>
    <w:rsid w:val="00C5434B"/>
    <w:rsid w:val="00C54DD2"/>
    <w:rsid w:val="00C557FF"/>
    <w:rsid w:val="00C572D1"/>
    <w:rsid w:val="00C574D2"/>
    <w:rsid w:val="00C6053A"/>
    <w:rsid w:val="00C61FE4"/>
    <w:rsid w:val="00C63970"/>
    <w:rsid w:val="00C63C21"/>
    <w:rsid w:val="00C6419F"/>
    <w:rsid w:val="00C641D3"/>
    <w:rsid w:val="00C67031"/>
    <w:rsid w:val="00C72B7F"/>
    <w:rsid w:val="00C7379C"/>
    <w:rsid w:val="00C76E08"/>
    <w:rsid w:val="00C82914"/>
    <w:rsid w:val="00C860CF"/>
    <w:rsid w:val="00C87815"/>
    <w:rsid w:val="00C9081F"/>
    <w:rsid w:val="00C915FD"/>
    <w:rsid w:val="00C9164A"/>
    <w:rsid w:val="00C9188D"/>
    <w:rsid w:val="00C92AA7"/>
    <w:rsid w:val="00C9358C"/>
    <w:rsid w:val="00C957AF"/>
    <w:rsid w:val="00C9748B"/>
    <w:rsid w:val="00C97756"/>
    <w:rsid w:val="00CA0804"/>
    <w:rsid w:val="00CA1543"/>
    <w:rsid w:val="00CA23A2"/>
    <w:rsid w:val="00CA3890"/>
    <w:rsid w:val="00CA5152"/>
    <w:rsid w:val="00CA5EF6"/>
    <w:rsid w:val="00CA6C05"/>
    <w:rsid w:val="00CB30F1"/>
    <w:rsid w:val="00CB59B6"/>
    <w:rsid w:val="00CB59FD"/>
    <w:rsid w:val="00CC16D0"/>
    <w:rsid w:val="00CC1E56"/>
    <w:rsid w:val="00CC1EA9"/>
    <w:rsid w:val="00CC32D7"/>
    <w:rsid w:val="00CC41CD"/>
    <w:rsid w:val="00CD2B4D"/>
    <w:rsid w:val="00CD2D88"/>
    <w:rsid w:val="00CD712D"/>
    <w:rsid w:val="00CD72F8"/>
    <w:rsid w:val="00CD7C2D"/>
    <w:rsid w:val="00CD7F1F"/>
    <w:rsid w:val="00CE037B"/>
    <w:rsid w:val="00CE147F"/>
    <w:rsid w:val="00CE253A"/>
    <w:rsid w:val="00CE42A4"/>
    <w:rsid w:val="00CE469E"/>
    <w:rsid w:val="00CE5D22"/>
    <w:rsid w:val="00CE6698"/>
    <w:rsid w:val="00CF14A5"/>
    <w:rsid w:val="00CF374D"/>
    <w:rsid w:val="00CF5784"/>
    <w:rsid w:val="00CF5EBE"/>
    <w:rsid w:val="00CF6F9A"/>
    <w:rsid w:val="00D0122C"/>
    <w:rsid w:val="00D01474"/>
    <w:rsid w:val="00D0187B"/>
    <w:rsid w:val="00D0304E"/>
    <w:rsid w:val="00D03140"/>
    <w:rsid w:val="00D045D3"/>
    <w:rsid w:val="00D04E6F"/>
    <w:rsid w:val="00D05289"/>
    <w:rsid w:val="00D0615F"/>
    <w:rsid w:val="00D06B73"/>
    <w:rsid w:val="00D070AD"/>
    <w:rsid w:val="00D070B3"/>
    <w:rsid w:val="00D103E6"/>
    <w:rsid w:val="00D128D7"/>
    <w:rsid w:val="00D13DBA"/>
    <w:rsid w:val="00D14512"/>
    <w:rsid w:val="00D14BB1"/>
    <w:rsid w:val="00D1549E"/>
    <w:rsid w:val="00D15F32"/>
    <w:rsid w:val="00D17F6F"/>
    <w:rsid w:val="00D205BF"/>
    <w:rsid w:val="00D216D6"/>
    <w:rsid w:val="00D229EB"/>
    <w:rsid w:val="00D230D0"/>
    <w:rsid w:val="00D24202"/>
    <w:rsid w:val="00D24549"/>
    <w:rsid w:val="00D24E62"/>
    <w:rsid w:val="00D24ED1"/>
    <w:rsid w:val="00D257EB"/>
    <w:rsid w:val="00D27A13"/>
    <w:rsid w:val="00D300F6"/>
    <w:rsid w:val="00D308CD"/>
    <w:rsid w:val="00D31F05"/>
    <w:rsid w:val="00D32B64"/>
    <w:rsid w:val="00D33E94"/>
    <w:rsid w:val="00D350F4"/>
    <w:rsid w:val="00D35255"/>
    <w:rsid w:val="00D36D48"/>
    <w:rsid w:val="00D372C5"/>
    <w:rsid w:val="00D37761"/>
    <w:rsid w:val="00D40777"/>
    <w:rsid w:val="00D42609"/>
    <w:rsid w:val="00D43816"/>
    <w:rsid w:val="00D470AC"/>
    <w:rsid w:val="00D47252"/>
    <w:rsid w:val="00D4733B"/>
    <w:rsid w:val="00D475C2"/>
    <w:rsid w:val="00D53E3B"/>
    <w:rsid w:val="00D54642"/>
    <w:rsid w:val="00D54C4E"/>
    <w:rsid w:val="00D54E3E"/>
    <w:rsid w:val="00D5580A"/>
    <w:rsid w:val="00D56D7A"/>
    <w:rsid w:val="00D577EB"/>
    <w:rsid w:val="00D61E88"/>
    <w:rsid w:val="00D6240C"/>
    <w:rsid w:val="00D650D3"/>
    <w:rsid w:val="00D6714D"/>
    <w:rsid w:val="00D67C1F"/>
    <w:rsid w:val="00D70542"/>
    <w:rsid w:val="00D72E20"/>
    <w:rsid w:val="00D7326A"/>
    <w:rsid w:val="00D80B55"/>
    <w:rsid w:val="00D8118E"/>
    <w:rsid w:val="00D82354"/>
    <w:rsid w:val="00D849F8"/>
    <w:rsid w:val="00D85A62"/>
    <w:rsid w:val="00D85F9A"/>
    <w:rsid w:val="00D86ED1"/>
    <w:rsid w:val="00D8760B"/>
    <w:rsid w:val="00D87B15"/>
    <w:rsid w:val="00D90014"/>
    <w:rsid w:val="00D900B7"/>
    <w:rsid w:val="00D90195"/>
    <w:rsid w:val="00D90781"/>
    <w:rsid w:val="00D90D52"/>
    <w:rsid w:val="00D9158A"/>
    <w:rsid w:val="00D93CDB"/>
    <w:rsid w:val="00D93D28"/>
    <w:rsid w:val="00D945B0"/>
    <w:rsid w:val="00D94E26"/>
    <w:rsid w:val="00D956F2"/>
    <w:rsid w:val="00D9603B"/>
    <w:rsid w:val="00D97ABE"/>
    <w:rsid w:val="00DA0674"/>
    <w:rsid w:val="00DA21A5"/>
    <w:rsid w:val="00DA24D1"/>
    <w:rsid w:val="00DA511F"/>
    <w:rsid w:val="00DA617E"/>
    <w:rsid w:val="00DB0441"/>
    <w:rsid w:val="00DB174A"/>
    <w:rsid w:val="00DB1A5D"/>
    <w:rsid w:val="00DB2EE0"/>
    <w:rsid w:val="00DB6089"/>
    <w:rsid w:val="00DC033D"/>
    <w:rsid w:val="00DC03A8"/>
    <w:rsid w:val="00DC0B80"/>
    <w:rsid w:val="00DC1E97"/>
    <w:rsid w:val="00DC1F75"/>
    <w:rsid w:val="00DC359D"/>
    <w:rsid w:val="00DC5680"/>
    <w:rsid w:val="00DC757B"/>
    <w:rsid w:val="00DC7C2B"/>
    <w:rsid w:val="00DD04B7"/>
    <w:rsid w:val="00DD0FAD"/>
    <w:rsid w:val="00DD1CE2"/>
    <w:rsid w:val="00DD1D4A"/>
    <w:rsid w:val="00DD1DF1"/>
    <w:rsid w:val="00DD26E6"/>
    <w:rsid w:val="00DD491A"/>
    <w:rsid w:val="00DD56E9"/>
    <w:rsid w:val="00DD6438"/>
    <w:rsid w:val="00DD7B51"/>
    <w:rsid w:val="00DE108A"/>
    <w:rsid w:val="00DE1DAE"/>
    <w:rsid w:val="00DE31DB"/>
    <w:rsid w:val="00DE33C9"/>
    <w:rsid w:val="00DE3557"/>
    <w:rsid w:val="00DE4B0F"/>
    <w:rsid w:val="00DE5E77"/>
    <w:rsid w:val="00DE6591"/>
    <w:rsid w:val="00DF0637"/>
    <w:rsid w:val="00DF176B"/>
    <w:rsid w:val="00DF3C14"/>
    <w:rsid w:val="00DF49B9"/>
    <w:rsid w:val="00DF6A4A"/>
    <w:rsid w:val="00E00201"/>
    <w:rsid w:val="00E01B0A"/>
    <w:rsid w:val="00E021ED"/>
    <w:rsid w:val="00E0227F"/>
    <w:rsid w:val="00E027DD"/>
    <w:rsid w:val="00E04220"/>
    <w:rsid w:val="00E04F97"/>
    <w:rsid w:val="00E05DFF"/>
    <w:rsid w:val="00E06C17"/>
    <w:rsid w:val="00E06EB8"/>
    <w:rsid w:val="00E0792B"/>
    <w:rsid w:val="00E07A9B"/>
    <w:rsid w:val="00E1008A"/>
    <w:rsid w:val="00E104C0"/>
    <w:rsid w:val="00E138A3"/>
    <w:rsid w:val="00E13F32"/>
    <w:rsid w:val="00E14F8B"/>
    <w:rsid w:val="00E2057E"/>
    <w:rsid w:val="00E20967"/>
    <w:rsid w:val="00E2191A"/>
    <w:rsid w:val="00E232E3"/>
    <w:rsid w:val="00E23428"/>
    <w:rsid w:val="00E2540C"/>
    <w:rsid w:val="00E2693A"/>
    <w:rsid w:val="00E30D65"/>
    <w:rsid w:val="00E30DED"/>
    <w:rsid w:val="00E3104D"/>
    <w:rsid w:val="00E35C40"/>
    <w:rsid w:val="00E3739D"/>
    <w:rsid w:val="00E42145"/>
    <w:rsid w:val="00E422E0"/>
    <w:rsid w:val="00E4318E"/>
    <w:rsid w:val="00E46A24"/>
    <w:rsid w:val="00E46B48"/>
    <w:rsid w:val="00E471B5"/>
    <w:rsid w:val="00E518F3"/>
    <w:rsid w:val="00E5458C"/>
    <w:rsid w:val="00E56003"/>
    <w:rsid w:val="00E56312"/>
    <w:rsid w:val="00E56706"/>
    <w:rsid w:val="00E56D5F"/>
    <w:rsid w:val="00E60010"/>
    <w:rsid w:val="00E6101E"/>
    <w:rsid w:val="00E61D8D"/>
    <w:rsid w:val="00E627D3"/>
    <w:rsid w:val="00E64DB8"/>
    <w:rsid w:val="00E6784C"/>
    <w:rsid w:val="00E678A3"/>
    <w:rsid w:val="00E71793"/>
    <w:rsid w:val="00E71C33"/>
    <w:rsid w:val="00E76BE2"/>
    <w:rsid w:val="00E76F19"/>
    <w:rsid w:val="00E776A1"/>
    <w:rsid w:val="00E808C2"/>
    <w:rsid w:val="00E80BCA"/>
    <w:rsid w:val="00E81B16"/>
    <w:rsid w:val="00E844C1"/>
    <w:rsid w:val="00E847C5"/>
    <w:rsid w:val="00E87D40"/>
    <w:rsid w:val="00E90A86"/>
    <w:rsid w:val="00E9121D"/>
    <w:rsid w:val="00E913C6"/>
    <w:rsid w:val="00E94DC4"/>
    <w:rsid w:val="00E97222"/>
    <w:rsid w:val="00EA017F"/>
    <w:rsid w:val="00EA084B"/>
    <w:rsid w:val="00EA0A07"/>
    <w:rsid w:val="00EA42D3"/>
    <w:rsid w:val="00EA498C"/>
    <w:rsid w:val="00EA5B60"/>
    <w:rsid w:val="00EA78C6"/>
    <w:rsid w:val="00EA79CD"/>
    <w:rsid w:val="00EB1C44"/>
    <w:rsid w:val="00EB1FBC"/>
    <w:rsid w:val="00EB2784"/>
    <w:rsid w:val="00EB36B1"/>
    <w:rsid w:val="00EB42B5"/>
    <w:rsid w:val="00EB52DC"/>
    <w:rsid w:val="00EB5E81"/>
    <w:rsid w:val="00EC06F6"/>
    <w:rsid w:val="00EC23CD"/>
    <w:rsid w:val="00EC2CF1"/>
    <w:rsid w:val="00EC35E0"/>
    <w:rsid w:val="00EC5444"/>
    <w:rsid w:val="00EC5789"/>
    <w:rsid w:val="00EC7841"/>
    <w:rsid w:val="00ED1239"/>
    <w:rsid w:val="00ED3CC6"/>
    <w:rsid w:val="00ED3EC1"/>
    <w:rsid w:val="00ED5213"/>
    <w:rsid w:val="00ED6189"/>
    <w:rsid w:val="00ED76F2"/>
    <w:rsid w:val="00EE0616"/>
    <w:rsid w:val="00EE0BA9"/>
    <w:rsid w:val="00EE2A91"/>
    <w:rsid w:val="00EE4296"/>
    <w:rsid w:val="00EE5473"/>
    <w:rsid w:val="00EE602B"/>
    <w:rsid w:val="00EE678C"/>
    <w:rsid w:val="00EF0395"/>
    <w:rsid w:val="00EF2C93"/>
    <w:rsid w:val="00EF3C8C"/>
    <w:rsid w:val="00EF5167"/>
    <w:rsid w:val="00EF58AF"/>
    <w:rsid w:val="00EF6128"/>
    <w:rsid w:val="00EF6331"/>
    <w:rsid w:val="00EF6E2F"/>
    <w:rsid w:val="00EF6F79"/>
    <w:rsid w:val="00F029C8"/>
    <w:rsid w:val="00F04373"/>
    <w:rsid w:val="00F062A1"/>
    <w:rsid w:val="00F065EB"/>
    <w:rsid w:val="00F06D19"/>
    <w:rsid w:val="00F102CB"/>
    <w:rsid w:val="00F123B4"/>
    <w:rsid w:val="00F13CEB"/>
    <w:rsid w:val="00F143F5"/>
    <w:rsid w:val="00F14E17"/>
    <w:rsid w:val="00F151D1"/>
    <w:rsid w:val="00F15453"/>
    <w:rsid w:val="00F172FF"/>
    <w:rsid w:val="00F208E0"/>
    <w:rsid w:val="00F20FDB"/>
    <w:rsid w:val="00F21BF3"/>
    <w:rsid w:val="00F229A8"/>
    <w:rsid w:val="00F22BB4"/>
    <w:rsid w:val="00F23A54"/>
    <w:rsid w:val="00F24976"/>
    <w:rsid w:val="00F24D20"/>
    <w:rsid w:val="00F25DC5"/>
    <w:rsid w:val="00F25E42"/>
    <w:rsid w:val="00F279C6"/>
    <w:rsid w:val="00F30EB9"/>
    <w:rsid w:val="00F32D68"/>
    <w:rsid w:val="00F333D6"/>
    <w:rsid w:val="00F34F3A"/>
    <w:rsid w:val="00F354E5"/>
    <w:rsid w:val="00F3606F"/>
    <w:rsid w:val="00F37658"/>
    <w:rsid w:val="00F37D0B"/>
    <w:rsid w:val="00F403E4"/>
    <w:rsid w:val="00F41860"/>
    <w:rsid w:val="00F42C03"/>
    <w:rsid w:val="00F43B45"/>
    <w:rsid w:val="00F43FE9"/>
    <w:rsid w:val="00F449AB"/>
    <w:rsid w:val="00F4551A"/>
    <w:rsid w:val="00F45AF6"/>
    <w:rsid w:val="00F4650C"/>
    <w:rsid w:val="00F46BFA"/>
    <w:rsid w:val="00F46D85"/>
    <w:rsid w:val="00F470E5"/>
    <w:rsid w:val="00F516EE"/>
    <w:rsid w:val="00F521DC"/>
    <w:rsid w:val="00F52F35"/>
    <w:rsid w:val="00F52F5D"/>
    <w:rsid w:val="00F5364A"/>
    <w:rsid w:val="00F53DD4"/>
    <w:rsid w:val="00F54336"/>
    <w:rsid w:val="00F54878"/>
    <w:rsid w:val="00F548BD"/>
    <w:rsid w:val="00F54A86"/>
    <w:rsid w:val="00F56556"/>
    <w:rsid w:val="00F63AF4"/>
    <w:rsid w:val="00F63CCB"/>
    <w:rsid w:val="00F644BA"/>
    <w:rsid w:val="00F645FB"/>
    <w:rsid w:val="00F66716"/>
    <w:rsid w:val="00F70375"/>
    <w:rsid w:val="00F71020"/>
    <w:rsid w:val="00F72F89"/>
    <w:rsid w:val="00F7717C"/>
    <w:rsid w:val="00F80D84"/>
    <w:rsid w:val="00F835F0"/>
    <w:rsid w:val="00F846E6"/>
    <w:rsid w:val="00F854A8"/>
    <w:rsid w:val="00F86AA3"/>
    <w:rsid w:val="00F870F8"/>
    <w:rsid w:val="00F87D75"/>
    <w:rsid w:val="00F92744"/>
    <w:rsid w:val="00F93EA9"/>
    <w:rsid w:val="00F97B2B"/>
    <w:rsid w:val="00F97B6D"/>
    <w:rsid w:val="00F97BAC"/>
    <w:rsid w:val="00F97BC8"/>
    <w:rsid w:val="00FA021A"/>
    <w:rsid w:val="00FA13AA"/>
    <w:rsid w:val="00FA2467"/>
    <w:rsid w:val="00FA4CE6"/>
    <w:rsid w:val="00FA66C3"/>
    <w:rsid w:val="00FA6A80"/>
    <w:rsid w:val="00FA7F9B"/>
    <w:rsid w:val="00FB0BE5"/>
    <w:rsid w:val="00FB0EA0"/>
    <w:rsid w:val="00FB2444"/>
    <w:rsid w:val="00FB25BB"/>
    <w:rsid w:val="00FB28DC"/>
    <w:rsid w:val="00FB3AE6"/>
    <w:rsid w:val="00FB55D6"/>
    <w:rsid w:val="00FB6A50"/>
    <w:rsid w:val="00FC1644"/>
    <w:rsid w:val="00FC1929"/>
    <w:rsid w:val="00FC3DAA"/>
    <w:rsid w:val="00FC54C9"/>
    <w:rsid w:val="00FC553F"/>
    <w:rsid w:val="00FC565F"/>
    <w:rsid w:val="00FD0329"/>
    <w:rsid w:val="00FD05F7"/>
    <w:rsid w:val="00FD0A92"/>
    <w:rsid w:val="00FD111F"/>
    <w:rsid w:val="00FD1BA9"/>
    <w:rsid w:val="00FD2303"/>
    <w:rsid w:val="00FD4FF1"/>
    <w:rsid w:val="00FD5558"/>
    <w:rsid w:val="00FD7D54"/>
    <w:rsid w:val="00FD7E20"/>
    <w:rsid w:val="00FE0B70"/>
    <w:rsid w:val="00FE1419"/>
    <w:rsid w:val="00FE4D1D"/>
    <w:rsid w:val="00FE504D"/>
    <w:rsid w:val="00FE5332"/>
    <w:rsid w:val="00FE554E"/>
    <w:rsid w:val="00FF4706"/>
    <w:rsid w:val="00FF5BE7"/>
    <w:rsid w:val="00FF5C20"/>
    <w:rsid w:val="00FF6443"/>
    <w:rsid w:val="00FF6E9C"/>
    <w:rsid w:val="00FF77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C4"/>
    <w:pPr>
      <w:suppressAutoHyphens/>
    </w:pPr>
    <w:rPr>
      <w:rFonts w:ascii="Liberation Serif" w:eastAsia="SimSun" w:hAnsi="Liberation Serif" w:cs="Lucida Sans"/>
      <w:kern w:val="1"/>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
    <w:name w:val="rvts2"/>
    <w:uiPriority w:val="99"/>
    <w:rsid w:val="00221585"/>
    <w:rPr>
      <w:rFonts w:ascii="Arial" w:hAnsi="Arial"/>
      <w:b/>
      <w:color w:val="000080"/>
      <w:sz w:val="20"/>
    </w:rPr>
  </w:style>
  <w:style w:type="paragraph" w:styleId="NormalWeb">
    <w:name w:val="Normal (Web)"/>
    <w:basedOn w:val="Normal"/>
    <w:uiPriority w:val="99"/>
    <w:rsid w:val="00221585"/>
  </w:style>
  <w:style w:type="paragraph" w:styleId="ListParagraph">
    <w:name w:val="List Paragraph"/>
    <w:basedOn w:val="Normal"/>
    <w:link w:val="ListParagraphChar"/>
    <w:uiPriority w:val="99"/>
    <w:qFormat/>
    <w:rsid w:val="004046C4"/>
    <w:pPr>
      <w:ind w:left="720"/>
      <w:contextualSpacing/>
    </w:pPr>
    <w:rPr>
      <w:rFonts w:cs="Times New Roman"/>
      <w:sz w:val="21"/>
      <w:szCs w:val="20"/>
      <w:lang w:bidi="ar-SA"/>
    </w:rPr>
  </w:style>
  <w:style w:type="character" w:styleId="Hyperlink">
    <w:name w:val="Hyperlink"/>
    <w:basedOn w:val="DefaultParagraphFont"/>
    <w:uiPriority w:val="99"/>
    <w:rsid w:val="00221585"/>
    <w:rPr>
      <w:rFonts w:cs="Times New Roman"/>
      <w:color w:val="0000FF"/>
      <w:u w:val="single"/>
    </w:rPr>
  </w:style>
  <w:style w:type="table" w:styleId="TableGrid">
    <w:name w:val="Table Grid"/>
    <w:basedOn w:val="TableNormal"/>
    <w:uiPriority w:val="99"/>
    <w:rsid w:val="001D3BB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4046C4"/>
    <w:rPr>
      <w:rFonts w:ascii="Liberation Serif" w:eastAsia="SimSun" w:hAnsi="Liberation Serif"/>
      <w:kern w:val="1"/>
      <w:sz w:val="21"/>
      <w:lang w:eastAsia="zh-CN"/>
    </w:rPr>
  </w:style>
  <w:style w:type="paragraph" w:styleId="FootnoteText">
    <w:name w:val="footnote text"/>
    <w:basedOn w:val="Normal"/>
    <w:link w:val="FootnoteTextChar"/>
    <w:uiPriority w:val="99"/>
    <w:semiHidden/>
    <w:rsid w:val="001D3BB7"/>
    <w:pPr>
      <w:suppressAutoHyphens w:val="0"/>
      <w:spacing w:after="120" w:line="276" w:lineRule="auto"/>
      <w:jc w:val="both"/>
    </w:pPr>
    <w:rPr>
      <w:rFonts w:ascii="Century Gothic" w:eastAsia="Calibri" w:hAnsi="Century Gothic" w:cs="Times New Roman"/>
      <w:kern w:val="0"/>
      <w:sz w:val="20"/>
      <w:szCs w:val="20"/>
      <w:lang w:eastAsia="pl-PL" w:bidi="ar-SA"/>
    </w:rPr>
  </w:style>
  <w:style w:type="character" w:customStyle="1" w:styleId="FootnoteTextChar">
    <w:name w:val="Footnote Text Char"/>
    <w:basedOn w:val="DefaultParagraphFont"/>
    <w:link w:val="FootnoteText"/>
    <w:uiPriority w:val="99"/>
    <w:semiHidden/>
    <w:locked/>
    <w:rsid w:val="004046C4"/>
    <w:rPr>
      <w:rFonts w:ascii="Century Gothic" w:hAnsi="Century Gothic" w:cs="Times New Roman"/>
      <w:sz w:val="20"/>
      <w:szCs w:val="20"/>
      <w:lang w:eastAsia="pl-PL"/>
    </w:rPr>
  </w:style>
  <w:style w:type="character" w:styleId="FootnoteReference">
    <w:name w:val="footnote reference"/>
    <w:basedOn w:val="DefaultParagraphFont"/>
    <w:uiPriority w:val="99"/>
    <w:semiHidden/>
    <w:rsid w:val="001D3BB7"/>
    <w:rPr>
      <w:rFonts w:cs="Times New Roman"/>
      <w:vertAlign w:val="superscript"/>
    </w:rPr>
  </w:style>
  <w:style w:type="character" w:styleId="CommentReference">
    <w:name w:val="annotation reference"/>
    <w:basedOn w:val="DefaultParagraphFont"/>
    <w:uiPriority w:val="99"/>
    <w:semiHidden/>
    <w:rsid w:val="003832F8"/>
    <w:rPr>
      <w:rFonts w:cs="Times New Roman"/>
      <w:sz w:val="16"/>
      <w:szCs w:val="16"/>
    </w:rPr>
  </w:style>
  <w:style w:type="paragraph" w:styleId="CommentText">
    <w:name w:val="annotation text"/>
    <w:basedOn w:val="Normal"/>
    <w:link w:val="CommentTextChar"/>
    <w:uiPriority w:val="99"/>
    <w:semiHidden/>
    <w:rsid w:val="003832F8"/>
    <w:rPr>
      <w:rFonts w:cs="Mangal"/>
      <w:sz w:val="20"/>
      <w:szCs w:val="18"/>
    </w:rPr>
  </w:style>
  <w:style w:type="character" w:customStyle="1" w:styleId="CommentTextChar">
    <w:name w:val="Comment Text Char"/>
    <w:basedOn w:val="DefaultParagraphFont"/>
    <w:link w:val="CommentText"/>
    <w:uiPriority w:val="99"/>
    <w:semiHidden/>
    <w:locked/>
    <w:rsid w:val="003832F8"/>
    <w:rPr>
      <w:rFonts w:ascii="Liberation Serif" w:eastAsia="SimSun" w:hAnsi="Liberation Serif" w:cs="Mangal"/>
      <w:kern w:val="1"/>
      <w:sz w:val="18"/>
      <w:szCs w:val="18"/>
      <w:lang w:eastAsia="zh-CN" w:bidi="hi-IN"/>
    </w:rPr>
  </w:style>
  <w:style w:type="paragraph" w:styleId="CommentSubject">
    <w:name w:val="annotation subject"/>
    <w:basedOn w:val="CommentText"/>
    <w:next w:val="CommentText"/>
    <w:link w:val="CommentSubjectChar"/>
    <w:uiPriority w:val="99"/>
    <w:semiHidden/>
    <w:rsid w:val="003832F8"/>
    <w:rPr>
      <w:b/>
      <w:bCs/>
    </w:rPr>
  </w:style>
  <w:style w:type="character" w:customStyle="1" w:styleId="CommentSubjectChar">
    <w:name w:val="Comment Subject Char"/>
    <w:basedOn w:val="CommentTextChar"/>
    <w:link w:val="CommentSubject"/>
    <w:uiPriority w:val="99"/>
    <w:semiHidden/>
    <w:locked/>
    <w:rsid w:val="003832F8"/>
    <w:rPr>
      <w:b/>
      <w:bCs/>
    </w:rPr>
  </w:style>
  <w:style w:type="paragraph" w:styleId="BalloonText">
    <w:name w:val="Balloon Text"/>
    <w:basedOn w:val="Normal"/>
    <w:link w:val="BalloonTextChar"/>
    <w:uiPriority w:val="99"/>
    <w:semiHidden/>
    <w:rsid w:val="003832F8"/>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3832F8"/>
    <w:rPr>
      <w:rFonts w:ascii="Tahoma" w:eastAsia="SimSun" w:hAnsi="Tahoma" w:cs="Mangal"/>
      <w:kern w:val="1"/>
      <w:sz w:val="14"/>
      <w:szCs w:val="14"/>
      <w:lang w:eastAsia="zh-CN" w:bidi="hi-IN"/>
    </w:rPr>
  </w:style>
  <w:style w:type="character" w:styleId="Strong">
    <w:name w:val="Strong"/>
    <w:basedOn w:val="DefaultParagraphFont"/>
    <w:uiPriority w:val="99"/>
    <w:qFormat/>
    <w:locked/>
    <w:rsid w:val="00467AFE"/>
    <w:rPr>
      <w:rFonts w:cs="Times New Roman"/>
      <w:b/>
      <w:bCs/>
    </w:rPr>
  </w:style>
  <w:style w:type="paragraph" w:styleId="Header">
    <w:name w:val="header"/>
    <w:basedOn w:val="Normal"/>
    <w:link w:val="HeaderChar"/>
    <w:uiPriority w:val="99"/>
    <w:rsid w:val="004046C4"/>
    <w:pPr>
      <w:tabs>
        <w:tab w:val="center" w:pos="4536"/>
        <w:tab w:val="right" w:pos="9072"/>
      </w:tabs>
      <w:suppressAutoHyphens w:val="0"/>
      <w:spacing w:after="120" w:line="276" w:lineRule="auto"/>
      <w:jc w:val="both"/>
    </w:pPr>
    <w:rPr>
      <w:rFonts w:ascii="Times New Roman" w:eastAsia="Times New Roman" w:hAnsi="Times New Roman" w:cs="Times New Roman"/>
      <w:kern w:val="0"/>
      <w:lang w:eastAsia="pl-PL" w:bidi="ar-SA"/>
    </w:rPr>
  </w:style>
  <w:style w:type="character" w:customStyle="1" w:styleId="HeaderChar">
    <w:name w:val="Header Char"/>
    <w:basedOn w:val="DefaultParagraphFont"/>
    <w:link w:val="Header"/>
    <w:uiPriority w:val="99"/>
    <w:locked/>
    <w:rsid w:val="004046C4"/>
    <w:rPr>
      <w:rFonts w:eastAsia="Times New Roman" w:cs="Times New Roman"/>
      <w:sz w:val="24"/>
      <w:lang w:val="pl-PL" w:eastAsia="pl-PL"/>
    </w:rPr>
  </w:style>
  <w:style w:type="paragraph" w:styleId="Footer">
    <w:name w:val="footer"/>
    <w:basedOn w:val="Normal"/>
    <w:link w:val="FooterChar"/>
    <w:uiPriority w:val="99"/>
    <w:rsid w:val="004046C4"/>
    <w:pPr>
      <w:tabs>
        <w:tab w:val="center" w:pos="4536"/>
        <w:tab w:val="right" w:pos="9072"/>
      </w:tabs>
      <w:suppressAutoHyphens w:val="0"/>
      <w:spacing w:after="120" w:line="276" w:lineRule="auto"/>
      <w:jc w:val="both"/>
    </w:pPr>
    <w:rPr>
      <w:rFonts w:ascii="Times New Roman" w:eastAsia="Times New Roman" w:hAnsi="Times New Roman" w:cs="Times New Roman"/>
      <w:kern w:val="0"/>
      <w:lang w:eastAsia="pl-PL" w:bidi="ar-SA"/>
    </w:rPr>
  </w:style>
  <w:style w:type="character" w:customStyle="1" w:styleId="FooterChar">
    <w:name w:val="Footer Char"/>
    <w:basedOn w:val="DefaultParagraphFont"/>
    <w:link w:val="Footer"/>
    <w:uiPriority w:val="99"/>
    <w:locked/>
    <w:rsid w:val="004046C4"/>
    <w:rPr>
      <w:rFonts w:eastAsia="Times New Roman" w:cs="Times New Roman"/>
      <w:sz w:val="24"/>
      <w:lang w:val="pl-PL" w:eastAsia="pl-PL"/>
    </w:rPr>
  </w:style>
</w:styles>
</file>

<file path=word/webSettings.xml><?xml version="1.0" encoding="utf-8"?>
<w:webSettings xmlns:r="http://schemas.openxmlformats.org/officeDocument/2006/relationships" xmlns:w="http://schemas.openxmlformats.org/wordprocessingml/2006/main">
  <w:divs>
    <w:div w:id="1665090856">
      <w:marLeft w:val="0"/>
      <w:marRight w:val="0"/>
      <w:marTop w:val="0"/>
      <w:marBottom w:val="0"/>
      <w:divBdr>
        <w:top w:val="none" w:sz="0" w:space="0" w:color="auto"/>
        <w:left w:val="none" w:sz="0" w:space="0" w:color="auto"/>
        <w:bottom w:val="none" w:sz="0" w:space="0" w:color="auto"/>
        <w:right w:val="none" w:sz="0" w:space="0" w:color="auto"/>
      </w:divBdr>
      <w:divsChild>
        <w:div w:id="1665090853">
          <w:marLeft w:val="0"/>
          <w:marRight w:val="0"/>
          <w:marTop w:val="0"/>
          <w:marBottom w:val="0"/>
          <w:divBdr>
            <w:top w:val="none" w:sz="0" w:space="0" w:color="auto"/>
            <w:left w:val="none" w:sz="0" w:space="0" w:color="auto"/>
            <w:bottom w:val="none" w:sz="0" w:space="0" w:color="auto"/>
            <w:right w:val="none" w:sz="0" w:space="0" w:color="auto"/>
          </w:divBdr>
        </w:div>
        <w:div w:id="1665090854">
          <w:marLeft w:val="0"/>
          <w:marRight w:val="0"/>
          <w:marTop w:val="0"/>
          <w:marBottom w:val="0"/>
          <w:divBdr>
            <w:top w:val="none" w:sz="0" w:space="0" w:color="auto"/>
            <w:left w:val="none" w:sz="0" w:space="0" w:color="auto"/>
            <w:bottom w:val="none" w:sz="0" w:space="0" w:color="auto"/>
            <w:right w:val="none" w:sz="0" w:space="0" w:color="auto"/>
          </w:divBdr>
        </w:div>
        <w:div w:id="1665090855">
          <w:marLeft w:val="0"/>
          <w:marRight w:val="0"/>
          <w:marTop w:val="0"/>
          <w:marBottom w:val="0"/>
          <w:divBdr>
            <w:top w:val="none" w:sz="0" w:space="0" w:color="auto"/>
            <w:left w:val="none" w:sz="0" w:space="0" w:color="auto"/>
            <w:bottom w:val="none" w:sz="0" w:space="0" w:color="auto"/>
            <w:right w:val="none" w:sz="0" w:space="0" w:color="auto"/>
          </w:divBdr>
        </w:div>
        <w:div w:id="1665090857">
          <w:marLeft w:val="0"/>
          <w:marRight w:val="0"/>
          <w:marTop w:val="0"/>
          <w:marBottom w:val="0"/>
          <w:divBdr>
            <w:top w:val="none" w:sz="0" w:space="0" w:color="auto"/>
            <w:left w:val="none" w:sz="0" w:space="0" w:color="auto"/>
            <w:bottom w:val="none" w:sz="0" w:space="0" w:color="auto"/>
            <w:right w:val="none" w:sz="0" w:space="0" w:color="auto"/>
          </w:divBdr>
        </w:div>
      </w:divsChild>
    </w:div>
    <w:div w:id="1665090858">
      <w:marLeft w:val="0"/>
      <w:marRight w:val="0"/>
      <w:marTop w:val="0"/>
      <w:marBottom w:val="0"/>
      <w:divBdr>
        <w:top w:val="none" w:sz="0" w:space="0" w:color="auto"/>
        <w:left w:val="none" w:sz="0" w:space="0" w:color="auto"/>
        <w:bottom w:val="none" w:sz="0" w:space="0" w:color="auto"/>
        <w:right w:val="none" w:sz="0" w:space="0" w:color="auto"/>
      </w:divBdr>
    </w:div>
    <w:div w:id="1665090859">
      <w:marLeft w:val="0"/>
      <w:marRight w:val="0"/>
      <w:marTop w:val="0"/>
      <w:marBottom w:val="0"/>
      <w:divBdr>
        <w:top w:val="none" w:sz="0" w:space="0" w:color="auto"/>
        <w:left w:val="none" w:sz="0" w:space="0" w:color="auto"/>
        <w:bottom w:val="none" w:sz="0" w:space="0" w:color="auto"/>
        <w:right w:val="none" w:sz="0" w:space="0" w:color="auto"/>
      </w:divBdr>
    </w:div>
    <w:div w:id="1665090870">
      <w:marLeft w:val="0"/>
      <w:marRight w:val="0"/>
      <w:marTop w:val="0"/>
      <w:marBottom w:val="0"/>
      <w:divBdr>
        <w:top w:val="none" w:sz="0" w:space="0" w:color="auto"/>
        <w:left w:val="none" w:sz="0" w:space="0" w:color="auto"/>
        <w:bottom w:val="none" w:sz="0" w:space="0" w:color="auto"/>
        <w:right w:val="none" w:sz="0" w:space="0" w:color="auto"/>
      </w:divBdr>
      <w:divsChild>
        <w:div w:id="1665090861">
          <w:marLeft w:val="0"/>
          <w:marRight w:val="0"/>
          <w:marTop w:val="0"/>
          <w:marBottom w:val="0"/>
          <w:divBdr>
            <w:top w:val="none" w:sz="0" w:space="0" w:color="auto"/>
            <w:left w:val="none" w:sz="0" w:space="0" w:color="auto"/>
            <w:bottom w:val="none" w:sz="0" w:space="0" w:color="auto"/>
            <w:right w:val="none" w:sz="0" w:space="0" w:color="auto"/>
          </w:divBdr>
        </w:div>
        <w:div w:id="1665090862">
          <w:marLeft w:val="0"/>
          <w:marRight w:val="0"/>
          <w:marTop w:val="0"/>
          <w:marBottom w:val="0"/>
          <w:divBdr>
            <w:top w:val="none" w:sz="0" w:space="0" w:color="auto"/>
            <w:left w:val="none" w:sz="0" w:space="0" w:color="auto"/>
            <w:bottom w:val="none" w:sz="0" w:space="0" w:color="auto"/>
            <w:right w:val="none" w:sz="0" w:space="0" w:color="auto"/>
          </w:divBdr>
        </w:div>
        <w:div w:id="1665090863">
          <w:marLeft w:val="0"/>
          <w:marRight w:val="0"/>
          <w:marTop w:val="0"/>
          <w:marBottom w:val="0"/>
          <w:divBdr>
            <w:top w:val="none" w:sz="0" w:space="0" w:color="auto"/>
            <w:left w:val="none" w:sz="0" w:space="0" w:color="auto"/>
            <w:bottom w:val="none" w:sz="0" w:space="0" w:color="auto"/>
            <w:right w:val="none" w:sz="0" w:space="0" w:color="auto"/>
          </w:divBdr>
        </w:div>
        <w:div w:id="1665090867">
          <w:marLeft w:val="0"/>
          <w:marRight w:val="0"/>
          <w:marTop w:val="0"/>
          <w:marBottom w:val="0"/>
          <w:divBdr>
            <w:top w:val="none" w:sz="0" w:space="0" w:color="auto"/>
            <w:left w:val="none" w:sz="0" w:space="0" w:color="auto"/>
            <w:bottom w:val="none" w:sz="0" w:space="0" w:color="auto"/>
            <w:right w:val="none" w:sz="0" w:space="0" w:color="auto"/>
          </w:divBdr>
        </w:div>
        <w:div w:id="1665090869">
          <w:marLeft w:val="0"/>
          <w:marRight w:val="0"/>
          <w:marTop w:val="0"/>
          <w:marBottom w:val="0"/>
          <w:divBdr>
            <w:top w:val="none" w:sz="0" w:space="0" w:color="auto"/>
            <w:left w:val="none" w:sz="0" w:space="0" w:color="auto"/>
            <w:bottom w:val="none" w:sz="0" w:space="0" w:color="auto"/>
            <w:right w:val="none" w:sz="0" w:space="0" w:color="auto"/>
          </w:divBdr>
        </w:div>
        <w:div w:id="1665090871">
          <w:marLeft w:val="0"/>
          <w:marRight w:val="0"/>
          <w:marTop w:val="0"/>
          <w:marBottom w:val="0"/>
          <w:divBdr>
            <w:top w:val="none" w:sz="0" w:space="0" w:color="auto"/>
            <w:left w:val="none" w:sz="0" w:space="0" w:color="auto"/>
            <w:bottom w:val="none" w:sz="0" w:space="0" w:color="auto"/>
            <w:right w:val="none" w:sz="0" w:space="0" w:color="auto"/>
          </w:divBdr>
        </w:div>
        <w:div w:id="1665090872">
          <w:marLeft w:val="0"/>
          <w:marRight w:val="0"/>
          <w:marTop w:val="0"/>
          <w:marBottom w:val="0"/>
          <w:divBdr>
            <w:top w:val="none" w:sz="0" w:space="0" w:color="auto"/>
            <w:left w:val="none" w:sz="0" w:space="0" w:color="auto"/>
            <w:bottom w:val="none" w:sz="0" w:space="0" w:color="auto"/>
            <w:right w:val="none" w:sz="0" w:space="0" w:color="auto"/>
          </w:divBdr>
        </w:div>
        <w:div w:id="1665090873">
          <w:marLeft w:val="0"/>
          <w:marRight w:val="0"/>
          <w:marTop w:val="0"/>
          <w:marBottom w:val="0"/>
          <w:divBdr>
            <w:top w:val="none" w:sz="0" w:space="0" w:color="auto"/>
            <w:left w:val="none" w:sz="0" w:space="0" w:color="auto"/>
            <w:bottom w:val="none" w:sz="0" w:space="0" w:color="auto"/>
            <w:right w:val="none" w:sz="0" w:space="0" w:color="auto"/>
          </w:divBdr>
        </w:div>
      </w:divsChild>
    </w:div>
    <w:div w:id="1665090874">
      <w:marLeft w:val="0"/>
      <w:marRight w:val="0"/>
      <w:marTop w:val="0"/>
      <w:marBottom w:val="0"/>
      <w:divBdr>
        <w:top w:val="none" w:sz="0" w:space="0" w:color="auto"/>
        <w:left w:val="none" w:sz="0" w:space="0" w:color="auto"/>
        <w:bottom w:val="none" w:sz="0" w:space="0" w:color="auto"/>
        <w:right w:val="none" w:sz="0" w:space="0" w:color="auto"/>
      </w:divBdr>
      <w:divsChild>
        <w:div w:id="1665090860">
          <w:marLeft w:val="0"/>
          <w:marRight w:val="0"/>
          <w:marTop w:val="0"/>
          <w:marBottom w:val="0"/>
          <w:divBdr>
            <w:top w:val="none" w:sz="0" w:space="0" w:color="auto"/>
            <w:left w:val="none" w:sz="0" w:space="0" w:color="auto"/>
            <w:bottom w:val="none" w:sz="0" w:space="0" w:color="auto"/>
            <w:right w:val="none" w:sz="0" w:space="0" w:color="auto"/>
          </w:divBdr>
        </w:div>
        <w:div w:id="1665090864">
          <w:marLeft w:val="0"/>
          <w:marRight w:val="0"/>
          <w:marTop w:val="0"/>
          <w:marBottom w:val="0"/>
          <w:divBdr>
            <w:top w:val="none" w:sz="0" w:space="0" w:color="auto"/>
            <w:left w:val="none" w:sz="0" w:space="0" w:color="auto"/>
            <w:bottom w:val="none" w:sz="0" w:space="0" w:color="auto"/>
            <w:right w:val="none" w:sz="0" w:space="0" w:color="auto"/>
          </w:divBdr>
        </w:div>
        <w:div w:id="1665090865">
          <w:marLeft w:val="0"/>
          <w:marRight w:val="0"/>
          <w:marTop w:val="0"/>
          <w:marBottom w:val="0"/>
          <w:divBdr>
            <w:top w:val="none" w:sz="0" w:space="0" w:color="auto"/>
            <w:left w:val="none" w:sz="0" w:space="0" w:color="auto"/>
            <w:bottom w:val="none" w:sz="0" w:space="0" w:color="auto"/>
            <w:right w:val="none" w:sz="0" w:space="0" w:color="auto"/>
          </w:divBdr>
        </w:div>
        <w:div w:id="1665090866">
          <w:marLeft w:val="0"/>
          <w:marRight w:val="0"/>
          <w:marTop w:val="0"/>
          <w:marBottom w:val="0"/>
          <w:divBdr>
            <w:top w:val="none" w:sz="0" w:space="0" w:color="auto"/>
            <w:left w:val="none" w:sz="0" w:space="0" w:color="auto"/>
            <w:bottom w:val="none" w:sz="0" w:space="0" w:color="auto"/>
            <w:right w:val="none" w:sz="0" w:space="0" w:color="auto"/>
          </w:divBdr>
        </w:div>
        <w:div w:id="1665090868">
          <w:marLeft w:val="0"/>
          <w:marRight w:val="0"/>
          <w:marTop w:val="0"/>
          <w:marBottom w:val="0"/>
          <w:divBdr>
            <w:top w:val="none" w:sz="0" w:space="0" w:color="auto"/>
            <w:left w:val="none" w:sz="0" w:space="0" w:color="auto"/>
            <w:bottom w:val="none" w:sz="0" w:space="0" w:color="auto"/>
            <w:right w:val="none" w:sz="0" w:space="0" w:color="auto"/>
          </w:divBdr>
        </w:div>
        <w:div w:id="1665090875">
          <w:marLeft w:val="0"/>
          <w:marRight w:val="0"/>
          <w:marTop w:val="0"/>
          <w:marBottom w:val="0"/>
          <w:divBdr>
            <w:top w:val="none" w:sz="0" w:space="0" w:color="auto"/>
            <w:left w:val="none" w:sz="0" w:space="0" w:color="auto"/>
            <w:bottom w:val="none" w:sz="0" w:space="0" w:color="auto"/>
            <w:right w:val="none" w:sz="0" w:space="0" w:color="auto"/>
          </w:divBdr>
        </w:div>
        <w:div w:id="1665090876">
          <w:marLeft w:val="0"/>
          <w:marRight w:val="0"/>
          <w:marTop w:val="0"/>
          <w:marBottom w:val="0"/>
          <w:divBdr>
            <w:top w:val="none" w:sz="0" w:space="0" w:color="auto"/>
            <w:left w:val="none" w:sz="0" w:space="0" w:color="auto"/>
            <w:bottom w:val="none" w:sz="0" w:space="0" w:color="auto"/>
            <w:right w:val="none" w:sz="0" w:space="0" w:color="auto"/>
          </w:divBdr>
        </w:div>
        <w:div w:id="1665090877">
          <w:marLeft w:val="0"/>
          <w:marRight w:val="0"/>
          <w:marTop w:val="0"/>
          <w:marBottom w:val="0"/>
          <w:divBdr>
            <w:top w:val="none" w:sz="0" w:space="0" w:color="auto"/>
            <w:left w:val="none" w:sz="0" w:space="0" w:color="auto"/>
            <w:bottom w:val="none" w:sz="0" w:space="0" w:color="auto"/>
            <w:right w:val="none" w:sz="0" w:space="0" w:color="auto"/>
          </w:divBdr>
        </w:div>
        <w:div w:id="166509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wo.vulcan.edu.pl/przegdok.asp?qdatprz=30-10-2015&amp;qplikid=1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4803</Words>
  <Characters>28819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Szczegółowa informacja dotyczącą przetwarzania  danych osobowych  Płatników korzystających z serwisu Przelewy24</dc:title>
  <dc:subject/>
  <dc:creator>DWyd2</dc:creator>
  <cp:keywords/>
  <dc:description/>
  <cp:lastModifiedBy>Admin</cp:lastModifiedBy>
  <cp:revision>3</cp:revision>
  <dcterms:created xsi:type="dcterms:W3CDTF">2018-06-05T08:32:00Z</dcterms:created>
  <dcterms:modified xsi:type="dcterms:W3CDTF">2018-06-06T08:00:00Z</dcterms:modified>
</cp:coreProperties>
</file>