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09" w:rsidRDefault="00434809" w:rsidP="006E2740">
      <w:pPr>
        <w:outlineLvl w:val="0"/>
        <w:rPr>
          <w:b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9pt;margin-top:-18pt;width:53.7pt;height:52.1pt;z-index:251656704">
            <v:imagedata r:id="rId5" o:title=""/>
          </v:shape>
        </w:pict>
      </w:r>
      <w:r>
        <w:tab/>
        <w:t xml:space="preserve">    </w:t>
      </w:r>
      <w:r>
        <w:rPr>
          <w:b/>
        </w:rPr>
        <w:t xml:space="preserve">Katolícka spojená škola </w:t>
      </w:r>
      <w:r w:rsidRPr="00B658E0">
        <w:rPr>
          <w:b/>
        </w:rPr>
        <w:t xml:space="preserve"> sv. Mikuláša, Prešov </w:t>
      </w:r>
    </w:p>
    <w:p w:rsidR="00434809" w:rsidRPr="00CA2C17" w:rsidRDefault="00434809" w:rsidP="006E2740">
      <w:pPr>
        <w:outlineLvl w:val="0"/>
        <w:rPr>
          <w:b/>
          <w:sz w:val="4"/>
          <w:szCs w:val="4"/>
        </w:rPr>
      </w:pPr>
    </w:p>
    <w:p w:rsidR="00434809" w:rsidRDefault="00434809" w:rsidP="006E27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trong"/>
          <w:rFonts w:ascii="Comic Sans MS" w:hAnsi="Comic Sans MS"/>
          <w:bCs/>
          <w:color w:val="000000"/>
        </w:rPr>
      </w:pPr>
      <w:r>
        <w:rPr>
          <w:rStyle w:val="Strong"/>
          <w:rFonts w:ascii="Comic Sans MS" w:hAnsi="Comic Sans MS"/>
          <w:bCs/>
          <w:color w:val="000000"/>
        </w:rPr>
        <w:t xml:space="preserve">Meno a priezvisko:  .................................................trieda:............ </w:t>
      </w:r>
    </w:p>
    <w:p w:rsidR="00434809" w:rsidRDefault="00434809" w:rsidP="006E27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Strong"/>
          <w:rFonts w:ascii="Comic Sans MS" w:hAnsi="Comic Sans MS"/>
          <w:bCs/>
          <w:color w:val="000000"/>
        </w:rPr>
      </w:pPr>
      <w:r>
        <w:rPr>
          <w:rStyle w:val="Strong"/>
          <w:rFonts w:ascii="Comic Sans MS" w:hAnsi="Comic Sans MS"/>
          <w:bCs/>
          <w:color w:val="000000"/>
        </w:rPr>
        <w:t>dátum:...............</w:t>
      </w:r>
      <w:r>
        <w:rPr>
          <w:rStyle w:val="Strong"/>
          <w:rFonts w:ascii="Comic Sans MS" w:hAnsi="Comic Sans MS"/>
          <w:bCs/>
          <w:color w:val="000000"/>
        </w:rPr>
        <w:tab/>
      </w:r>
      <w:r>
        <w:rPr>
          <w:rStyle w:val="Strong"/>
          <w:rFonts w:ascii="Comic Sans MS" w:hAnsi="Comic Sans MS"/>
          <w:bCs/>
          <w:color w:val="000000"/>
        </w:rPr>
        <w:tab/>
      </w:r>
      <w:r>
        <w:rPr>
          <w:rStyle w:val="Strong"/>
          <w:rFonts w:ascii="Comic Sans MS" w:hAnsi="Comic Sans MS"/>
          <w:bCs/>
          <w:color w:val="000000"/>
        </w:rPr>
        <w:tab/>
        <w:t xml:space="preserve">    hodnotenie:..................................</w:t>
      </w:r>
    </w:p>
    <w:p w:rsidR="00434809" w:rsidRDefault="00434809" w:rsidP="006E2740">
      <w:pPr>
        <w:pStyle w:val="Heading3"/>
        <w:spacing w:before="60" w:beforeAutospacing="0" w:after="0" w:afterAutospacing="0" w:line="480" w:lineRule="atLeast"/>
        <w:jc w:val="center"/>
        <w:rPr>
          <w:rStyle w:val="spelle"/>
          <w:rFonts w:ascii="Arial" w:hAnsi="Arial" w:cs="Arial"/>
          <w:spacing w:val="12"/>
        </w:rPr>
      </w:pPr>
      <w:r w:rsidRPr="002E4A28">
        <w:rPr>
          <w:rStyle w:val="spelle"/>
          <w:rFonts w:ascii="Arial" w:hAnsi="Arial" w:cs="Arial"/>
          <w:spacing w:val="12"/>
        </w:rPr>
        <w:t>Laboratórne cvičenie č.</w:t>
      </w:r>
      <w:r>
        <w:rPr>
          <w:rStyle w:val="spelle"/>
          <w:rFonts w:ascii="Arial" w:hAnsi="Arial" w:cs="Arial"/>
          <w:spacing w:val="12"/>
        </w:rPr>
        <w:t>....</w:t>
      </w:r>
    </w:p>
    <w:p w:rsidR="00434809" w:rsidRDefault="00434809" w:rsidP="00AC3CCC">
      <w:pPr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6E2740">
        <w:rPr>
          <w:rStyle w:val="spelle"/>
          <w:rFonts w:ascii="Arial" w:hAnsi="Arial" w:cs="Arial"/>
          <w:b/>
          <w:spacing w:val="12"/>
          <w:sz w:val="28"/>
          <w:szCs w:val="28"/>
        </w:rPr>
        <w:t xml:space="preserve">Téma: </w:t>
      </w:r>
      <w:r>
        <w:rPr>
          <w:rFonts w:ascii="Times New Roman" w:hAnsi="Times New Roman" w:cs="Times New Roman"/>
          <w:b/>
          <w:bCs/>
          <w:smallCaps/>
          <w:sz w:val="32"/>
          <w:szCs w:val="32"/>
        </w:rPr>
        <w:t>VLASTNOSTI KOVOV</w:t>
      </w:r>
    </w:p>
    <w:p w:rsidR="00434809" w:rsidRDefault="00434809" w:rsidP="006E2740">
      <w:pPr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CA2C17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Motivácia: </w:t>
      </w:r>
      <w:r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Budú autá jazdiť na železné piliny? </w:t>
      </w:r>
    </w:p>
    <w:p w:rsidR="00434809" w:rsidRPr="00CA2C17" w:rsidRDefault="00434809" w:rsidP="00AC3CCC">
      <w:pPr>
        <w:jc w:val="both"/>
        <w:rPr>
          <w:rFonts w:ascii="Helvetica" w:hAnsi="Helvetica" w:cs="Helvetica"/>
          <w:color w:val="737373"/>
          <w:sz w:val="18"/>
          <w:szCs w:val="18"/>
          <w:shd w:val="clear" w:color="auto" w:fill="FFFFFF"/>
        </w:rPr>
      </w:pPr>
      <w:r w:rsidRPr="00CA2C17">
        <w:rPr>
          <w:rFonts w:ascii="Helvetica" w:hAnsi="Helvetica" w:cs="Helvetica"/>
          <w:color w:val="737373"/>
          <w:sz w:val="18"/>
          <w:szCs w:val="18"/>
          <w:shd w:val="clear" w:color="auto" w:fill="FFFFFF"/>
        </w:rPr>
        <w:t>Kanadskí vedci z McGillovej univerzity už takmer desať rokov skúmajú možnosti využitia kovu ako paliva pre spaľovacie motory. Pre pár dňami vyslali do vesmíru experiment, ktorý má preskúmať túto alternatívu. Kovové palivo je v podstate kov zomletý na jemný prášok, ktorý dokáže v spaľovacej komore horieť. Uvoľňuje sa pritom toľko energie ako pri spaľovaní benzínu. Liter železného prášku dokonca vygeneruje viac tepla a energie ako liter benzínu. Navyše splodinou spaľovania nie je oxid uhličitý, ale oxid železitý, teda v podstate hrdza. Dá sa zachytiť, zozbierať a znovu použiť na prípravu paliva. Aj keď vedci na tom pracujú už roky, stále treba vyriešiť množstvo technických problémov. Nepochybujú však, že železo je zeleným palivom budúcnosti.</w:t>
      </w:r>
      <w:r>
        <w:rPr>
          <w:rFonts w:ascii="Helvetica" w:hAnsi="Helvetica" w:cs="Helvetica"/>
          <w:color w:val="737373"/>
          <w:sz w:val="18"/>
          <w:szCs w:val="18"/>
          <w:shd w:val="clear" w:color="auto" w:fill="FFFFFF"/>
        </w:rPr>
        <w:t xml:space="preserve">  (</w:t>
      </w:r>
      <w:r w:rsidRPr="00CA2C17">
        <w:rPr>
          <w:rFonts w:ascii="Helvetica" w:hAnsi="Helvetica" w:cs="Helvetica"/>
          <w:color w:val="737373"/>
          <w:sz w:val="18"/>
          <w:szCs w:val="18"/>
          <w:shd w:val="clear" w:color="auto" w:fill="FFFFFF"/>
        </w:rPr>
        <w:t>http://www.globalnews.sk/zaujimavosti/budu-auta-jazdit-na-zelezne-piliny</w:t>
      </w:r>
      <w:r>
        <w:rPr>
          <w:rFonts w:ascii="Helvetica" w:hAnsi="Helvetica" w:cs="Helvetica"/>
          <w:color w:val="737373"/>
          <w:sz w:val="18"/>
          <w:szCs w:val="18"/>
          <w:shd w:val="clear" w:color="auto" w:fill="FFFFFF"/>
        </w:rPr>
        <w:t xml:space="preserve">  ) </w:t>
      </w:r>
    </w:p>
    <w:p w:rsidR="00434809" w:rsidRDefault="00434809" w:rsidP="00AC3CCC">
      <w:pPr>
        <w:pStyle w:val="Heading3"/>
        <w:spacing w:before="60" w:beforeAutospacing="0" w:after="0" w:afterAutospacing="0" w:line="480" w:lineRule="atLeast"/>
        <w:jc w:val="both"/>
      </w:pPr>
      <w:r>
        <w:rPr>
          <w:rStyle w:val="spelle"/>
          <w:rFonts w:ascii="Arial" w:hAnsi="Arial" w:cs="Arial"/>
          <w:spacing w:val="12"/>
        </w:rPr>
        <w:t xml:space="preserve"> </w:t>
      </w:r>
      <w:r w:rsidRPr="002F358C">
        <w:rPr>
          <w:u w:val="single"/>
        </w:rPr>
        <w:t>Úloha:</w:t>
      </w:r>
      <w:r w:rsidRPr="000E1553">
        <w:tab/>
      </w:r>
      <w:r>
        <w:t>Prakticky overiť odolnosť železa / hliníka / medi voči vonkajším vplyvom</w:t>
      </w:r>
    </w:p>
    <w:p w:rsidR="00434809" w:rsidRPr="00AC3CCC" w:rsidRDefault="00434809" w:rsidP="002F358C">
      <w:pPr>
        <w:ind w:left="2124" w:hanging="2124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434809" w:rsidRDefault="00434809" w:rsidP="006508BB">
      <w:pPr>
        <w:ind w:left="1620" w:hanging="2124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F358C">
        <w:rPr>
          <w:rFonts w:ascii="Times New Roman" w:hAnsi="Times New Roman" w:cs="Times New Roman"/>
          <w:b/>
          <w:bCs/>
          <w:sz w:val="24"/>
          <w:szCs w:val="24"/>
          <w:u w:val="single"/>
        </w:rPr>
        <w:t>Pomôcky:</w:t>
      </w:r>
      <w:r>
        <w:rPr>
          <w:rFonts w:ascii="Times New Roman" w:hAnsi="Times New Roman" w:cs="Times New Roman"/>
          <w:sz w:val="24"/>
          <w:szCs w:val="24"/>
        </w:rPr>
        <w:t xml:space="preserve">       kovy (železo, hliník, meď) - minca 0,01-0,05 €, alobal, kúsok plechovky z nápojov, viečka od jogurtov, železný klinec ....</w:t>
      </w:r>
    </w:p>
    <w:p w:rsidR="00434809" w:rsidRDefault="00434809">
      <w:pPr>
        <w:rPr>
          <w:rFonts w:ascii="Times New Roman" w:hAnsi="Times New Roman" w:cs="Times New Roman"/>
          <w:sz w:val="24"/>
          <w:szCs w:val="24"/>
        </w:rPr>
      </w:pPr>
      <w:r w:rsidRPr="002F358C">
        <w:rPr>
          <w:rFonts w:ascii="Times New Roman" w:hAnsi="Times New Roman" w:cs="Times New Roman"/>
          <w:b/>
          <w:bCs/>
          <w:sz w:val="24"/>
          <w:szCs w:val="24"/>
          <w:u w:val="single"/>
        </w:rPr>
        <w:t>Chemikálie:</w:t>
      </w:r>
      <w:r>
        <w:rPr>
          <w:rFonts w:ascii="Times New Roman" w:hAnsi="Times New Roman" w:cs="Times New Roman"/>
          <w:sz w:val="24"/>
          <w:szCs w:val="24"/>
        </w:rPr>
        <w:t xml:space="preserve">    voda (sýtená minerálna voda, pitná voda, destilovaná voda, dažďová voda), ocot, olej (Diava), roztok kuchynskej soli, etanol (Alpa, Slivovica) , roztok hydroxidu sodného NaOH - na čistenie odpadu !, SAVO - chlornan sodný ! , colový nápoj (Coca Cola...), Fanta....  ( ! POZOR na BEZPEČNOSŤ pri manipulácii, použite ochranné pomôcky)</w:t>
      </w:r>
    </w:p>
    <w:p w:rsidR="00434809" w:rsidRDefault="00434809" w:rsidP="00CA2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58C">
        <w:rPr>
          <w:rFonts w:ascii="Times New Roman" w:hAnsi="Times New Roman" w:cs="Times New Roman"/>
          <w:b/>
          <w:bCs/>
          <w:sz w:val="24"/>
          <w:szCs w:val="24"/>
          <w:u w:val="single"/>
        </w:rPr>
        <w:t>Postup práce: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809" w:rsidRDefault="00434809" w:rsidP="00CA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Pripravte si sklenené nádoby s uzáverom ( skúmavky / zaváraninové fľaše napr. od detskej výživy....) </w:t>
      </w:r>
    </w:p>
    <w:p w:rsidR="00434809" w:rsidRDefault="00434809" w:rsidP="00CA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Skúmané kovy umiestnite do pripravených nádob podľa tabuľky ( možnosť vlastnej voľby)</w:t>
      </w:r>
    </w:p>
    <w:p w:rsidR="00434809" w:rsidRDefault="00434809" w:rsidP="00CA2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Získané výsledky si zaznamenajte. </w:t>
      </w:r>
    </w:p>
    <w:p w:rsidR="00434809" w:rsidRPr="00F763EA" w:rsidRDefault="00434809" w:rsidP="00F763EA">
      <w:pPr>
        <w:spacing w:line="240" w:lineRule="auto"/>
        <w:jc w:val="both"/>
        <w:rPr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APARATÚRA</w:t>
      </w:r>
      <w:r w:rsidRPr="006E27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E2740">
        <w:rPr>
          <w:sz w:val="24"/>
          <w:szCs w:val="24"/>
          <w:u w:val="single"/>
        </w:rPr>
        <w:t xml:space="preserve">     </w:t>
      </w:r>
      <w:r w:rsidRPr="006E2740">
        <w:rPr>
          <w:noProof/>
          <w:sz w:val="24"/>
          <w:szCs w:val="24"/>
          <w:u w:val="single"/>
        </w:rPr>
        <w:t xml:space="preserve">                                                               </w:t>
      </w:r>
    </w:p>
    <w:p w:rsidR="00434809" w:rsidRDefault="00434809" w:rsidP="003B405E">
      <w:pPr>
        <w:spacing w:line="240" w:lineRule="auto"/>
      </w:pPr>
      <w:r>
        <w:pict>
          <v:shape id="_x0000_i1025" type="#_x0000_t75" alt="Výsledok vyhľadávania obrázkov pre dopyt skumavka" style="width:33.75pt;height:111pt">
            <v:imagedata r:id="rId6" r:href="rId7" cropleft="21644f" cropright="23660f"/>
          </v:shape>
        </w:pict>
      </w:r>
      <w:r>
        <w:pict>
          <v:shape id="_x0000_i1026" type="#_x0000_t75" alt="Výsledok vyhľadávania obrázkov pre dopyt skumavka" style="width:33.75pt;height:111pt">
            <v:imagedata r:id="rId6" r:href="rId8" cropleft="21644f" cropright="23660f"/>
          </v:shape>
        </w:pict>
      </w:r>
      <w:r>
        <w:pict>
          <v:shape id="_x0000_i1027" type="#_x0000_t75" alt="Výsledok vyhľadávania obrázkov pre dopyt skumavka" style="width:33.75pt;height:111pt">
            <v:imagedata r:id="rId6" r:href="rId9" cropleft="21644f" cropright="23660f"/>
          </v:shape>
        </w:pict>
      </w:r>
      <w:r>
        <w:pict>
          <v:shape id="_x0000_i1028" type="#_x0000_t75" alt="Výsledok vyhľadávania obrázkov pre dopyt skumavka" style="width:33.75pt;height:111pt">
            <v:imagedata r:id="rId6" r:href="rId10" cropleft="21644f" cropright="23660f"/>
          </v:shape>
        </w:pict>
      </w:r>
      <w:r>
        <w:pict>
          <v:shape id="_x0000_i1029" type="#_x0000_t75" alt="Výsledok vyhľadávania obrázkov pre dopyt skumavka" style="width:33.75pt;height:111pt">
            <v:imagedata r:id="rId6" r:href="rId11" cropleft="21644f" cropright="23660f"/>
          </v:shape>
        </w:pict>
      </w:r>
      <w:r>
        <w:pict>
          <v:shape id="_x0000_i1030" type="#_x0000_t75" alt="Výsledok vyhľadávania obrázkov pre dopyt skumavka" style="width:33.75pt;height:111pt">
            <v:imagedata r:id="rId6" r:href="rId12" cropleft="21644f" cropright="23660f"/>
          </v:shape>
        </w:pict>
      </w:r>
      <w:r>
        <w:pict>
          <v:shape id="_x0000_i1031" type="#_x0000_t75" alt="Výsledok vyhľadávania obrázkov pre dopyt skumavka" style="width:33.75pt;height:111pt">
            <v:imagedata r:id="rId6" r:href="rId13" cropleft="21644f" cropright="23660f"/>
          </v:shape>
        </w:pict>
      </w:r>
      <w:r>
        <w:pict>
          <v:shape id="_x0000_i1032" type="#_x0000_t75" alt="Výsledok vyhľadávania obrázkov pre dopyt skumavka" style="width:33.75pt;height:111pt">
            <v:imagedata r:id="rId6" r:href="rId14" cropleft="21644f" cropright="23660f"/>
          </v:shape>
        </w:pict>
      </w:r>
      <w:r>
        <w:pict>
          <v:shape id="_x0000_i1033" type="#_x0000_t75" alt="Výsledok vyhľadávania obrázkov pre dopyt skumavka" style="width:33.75pt;height:111pt">
            <v:imagedata r:id="rId6" r:href="rId15" cropleft="21644f" cropright="23660f"/>
          </v:shape>
        </w:pict>
      </w:r>
      <w:r>
        <w:pict>
          <v:shape id="_x0000_i1034" type="#_x0000_t75" alt="Výsledok vyhľadávania obrázkov pre dopyt skumavka" style="width:33.75pt;height:111pt">
            <v:imagedata r:id="rId6" r:href="rId16" cropleft="21644f" cropright="23660f"/>
          </v:shape>
        </w:pict>
      </w:r>
      <w:r>
        <w:pict>
          <v:shape id="_x0000_i1035" type="#_x0000_t75" alt="Výsledok vyhľadávania obrázkov pre dopyt skumavka" style="width:33.75pt;height:111pt">
            <v:imagedata r:id="rId6" r:href="rId17" cropleft="21644f" cropright="23660f"/>
          </v:shape>
        </w:pict>
      </w:r>
      <w:r>
        <w:pict>
          <v:shape id="_x0000_i1036" type="#_x0000_t75" alt="Výsledok vyhľadávania obrázkov pre dopyt skumavka" style="width:33.75pt;height:111pt">
            <v:imagedata r:id="rId6" r:href="rId18" cropleft="21644f" cropright="23660f"/>
          </v:shape>
        </w:pict>
      </w:r>
      <w:r>
        <w:pict>
          <v:shape id="_x0000_i1037" type="#_x0000_t75" alt="Výsledok vyhľadávania obrázkov pre dopyt skumavka" style="width:33.75pt;height:111pt">
            <v:imagedata r:id="rId6" r:href="rId19" cropleft="21644f" cropright="23660f"/>
          </v:shape>
        </w:pict>
      </w:r>
    </w:p>
    <w:p w:rsidR="00434809" w:rsidRDefault="00434809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t xml:space="preserve">      1.           2.          3.           4.           5.          6.           7.           8.          9.          10.       11.          12.        13.</w:t>
      </w:r>
    </w:p>
    <w:p w:rsidR="00434809" w:rsidRDefault="00434809" w:rsidP="003B405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F358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POZOROVANIE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  </w:t>
      </w:r>
      <w:r w:rsidRPr="002A31CC">
        <w:rPr>
          <w:rFonts w:ascii="Times New Roman" w:hAnsi="Times New Roman" w:cs="Times New Roman"/>
          <w:b/>
          <w:sz w:val="16"/>
          <w:szCs w:val="16"/>
        </w:rPr>
        <w:sym w:font="Symbol" w:char="F02A"/>
      </w:r>
      <w:r w:rsidRPr="002A31CC">
        <w:rPr>
          <w:rFonts w:ascii="Times New Roman" w:hAnsi="Times New Roman" w:cs="Times New Roman"/>
          <w:b/>
          <w:sz w:val="16"/>
          <w:szCs w:val="16"/>
        </w:rPr>
        <w:t xml:space="preserve"> pozorovaný kov zakrúžkuj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828"/>
        <w:gridCol w:w="2880"/>
        <w:gridCol w:w="2838"/>
        <w:gridCol w:w="2183"/>
        <w:gridCol w:w="2183"/>
      </w:tblGrid>
      <w:tr w:rsidR="00434809" w:rsidTr="001D65F4">
        <w:tc>
          <w:tcPr>
            <w:tcW w:w="828" w:type="dxa"/>
            <w:shd w:val="clear" w:color="000000" w:fill="auto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000000" w:fill="auto"/>
            <w:vAlign w:val="center"/>
          </w:tcPr>
          <w:p w:rsidR="00434809" w:rsidRDefault="00434809" w:rsidP="00AC3C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  <w:r w:rsidRPr="00247E7B">
              <w:rPr>
                <w:rFonts w:ascii="Times New Roman" w:hAnsi="Times New Roman" w:cs="Times New Roman"/>
                <w:b/>
                <w:sz w:val="28"/>
                <w:szCs w:val="28"/>
              </w:rPr>
              <w:t>elezo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A"/>
            </w:r>
          </w:p>
          <w:p w:rsidR="00434809" w:rsidRDefault="00434809" w:rsidP="00AC3C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hliník</w:t>
            </w:r>
          </w:p>
          <w:p w:rsidR="00434809" w:rsidRPr="00247E7B" w:rsidRDefault="00434809" w:rsidP="00AC3C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meď </w:t>
            </w:r>
          </w:p>
        </w:tc>
        <w:tc>
          <w:tcPr>
            <w:tcW w:w="7204" w:type="dxa"/>
            <w:gridSpan w:val="3"/>
            <w:shd w:val="clear" w:color="000000" w:fill="auto"/>
            <w:vAlign w:val="bottom"/>
          </w:tcPr>
          <w:p w:rsidR="00434809" w:rsidRPr="002A31CC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CC">
              <w:rPr>
                <w:rFonts w:ascii="Times New Roman" w:hAnsi="Times New Roman" w:cs="Times New Roman"/>
                <w:b/>
                <w:sz w:val="24"/>
                <w:szCs w:val="24"/>
              </w:rPr>
              <w:t>POZOROVANIE po</w:t>
            </w:r>
          </w:p>
        </w:tc>
      </w:tr>
      <w:tr w:rsidR="00434809" w:rsidTr="00AC3CCC">
        <w:trPr>
          <w:trHeight w:val="525"/>
        </w:trPr>
        <w:tc>
          <w:tcPr>
            <w:tcW w:w="828" w:type="dxa"/>
            <w:shd w:val="clear" w:color="000000" w:fill="auto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auto"/>
            <w:vAlign w:val="center"/>
          </w:tcPr>
          <w:p w:rsidR="00434809" w:rsidRPr="002A31CC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CC">
              <w:rPr>
                <w:rFonts w:ascii="Times New Roman" w:hAnsi="Times New Roman" w:cs="Times New Roman"/>
                <w:b/>
                <w:sz w:val="24"/>
                <w:szCs w:val="24"/>
              </w:rPr>
              <w:t>30 min.</w:t>
            </w: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Pr="002A31CC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CC">
              <w:rPr>
                <w:rFonts w:ascii="Times New Roman" w:hAnsi="Times New Roman" w:cs="Times New Roman"/>
                <w:b/>
                <w:sz w:val="24"/>
                <w:szCs w:val="24"/>
              </w:rPr>
              <w:t>deň</w:t>
            </w: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Pr="002A31CC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1CC">
              <w:rPr>
                <w:rFonts w:ascii="Times New Roman" w:hAnsi="Times New Roman" w:cs="Times New Roman"/>
                <w:b/>
                <w:sz w:val="24"/>
                <w:szCs w:val="24"/>
              </w:rPr>
              <w:t>týždeň</w:t>
            </w:r>
          </w:p>
        </w:tc>
      </w:tr>
      <w:tr w:rsidR="00434809" w:rsidTr="00AC3CCC">
        <w:trPr>
          <w:trHeight w:hRule="exact" w:val="284"/>
        </w:trPr>
        <w:tc>
          <w:tcPr>
            <w:tcW w:w="828" w:type="dxa"/>
            <w:shd w:val="clear" w:color="000000" w:fill="auto"/>
            <w:vAlign w:val="bottom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shd w:val="clear" w:color="000000" w:fill="auto"/>
            <w:vAlign w:val="center"/>
          </w:tcPr>
          <w:p w:rsidR="00434809" w:rsidRDefault="00434809" w:rsidP="0024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vzduch </w:t>
            </w:r>
          </w:p>
        </w:tc>
        <w:tc>
          <w:tcPr>
            <w:tcW w:w="2838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09" w:rsidTr="00AC3CCC">
        <w:trPr>
          <w:trHeight w:hRule="exact" w:val="284"/>
        </w:trPr>
        <w:tc>
          <w:tcPr>
            <w:tcW w:w="828" w:type="dxa"/>
            <w:shd w:val="clear" w:color="000000" w:fill="auto"/>
            <w:vAlign w:val="bottom"/>
          </w:tcPr>
          <w:p w:rsidR="00434809" w:rsidRPr="006F79A0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80" w:type="dxa"/>
            <w:shd w:val="clear" w:color="000000" w:fill="auto"/>
            <w:vAlign w:val="center"/>
          </w:tcPr>
          <w:p w:rsidR="00434809" w:rsidRDefault="00434809" w:rsidP="0024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destilovaná voda</w:t>
            </w:r>
          </w:p>
        </w:tc>
        <w:tc>
          <w:tcPr>
            <w:tcW w:w="2838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09" w:rsidTr="00AC3CCC">
        <w:trPr>
          <w:trHeight w:hRule="exact" w:val="284"/>
        </w:trPr>
        <w:tc>
          <w:tcPr>
            <w:tcW w:w="828" w:type="dxa"/>
            <w:shd w:val="clear" w:color="000000" w:fill="auto"/>
            <w:vAlign w:val="bottom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shd w:val="clear" w:color="000000" w:fill="auto"/>
            <w:vAlign w:val="center"/>
          </w:tcPr>
          <w:p w:rsidR="00434809" w:rsidRDefault="00434809" w:rsidP="0024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minerálna voda</w:t>
            </w:r>
          </w:p>
        </w:tc>
        <w:tc>
          <w:tcPr>
            <w:tcW w:w="2838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09" w:rsidTr="00AC3CCC">
        <w:trPr>
          <w:trHeight w:hRule="exact" w:val="284"/>
        </w:trPr>
        <w:tc>
          <w:tcPr>
            <w:tcW w:w="828" w:type="dxa"/>
            <w:shd w:val="clear" w:color="000000" w:fill="auto"/>
            <w:vAlign w:val="bottom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shd w:val="clear" w:color="000000" w:fill="auto"/>
            <w:vAlign w:val="center"/>
          </w:tcPr>
          <w:p w:rsidR="00434809" w:rsidRDefault="00434809" w:rsidP="0024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voda z vodovodu</w:t>
            </w:r>
          </w:p>
        </w:tc>
        <w:tc>
          <w:tcPr>
            <w:tcW w:w="2838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09" w:rsidTr="00AC3CCC">
        <w:trPr>
          <w:trHeight w:hRule="exact" w:val="284"/>
        </w:trPr>
        <w:tc>
          <w:tcPr>
            <w:tcW w:w="828" w:type="dxa"/>
            <w:shd w:val="clear" w:color="000000" w:fill="auto"/>
            <w:vAlign w:val="bottom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shd w:val="clear" w:color="000000" w:fill="auto"/>
            <w:vAlign w:val="center"/>
          </w:tcPr>
          <w:p w:rsidR="00434809" w:rsidRDefault="00434809" w:rsidP="0024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dažďová voda</w:t>
            </w:r>
          </w:p>
        </w:tc>
        <w:tc>
          <w:tcPr>
            <w:tcW w:w="2838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09" w:rsidTr="00AC3CCC">
        <w:trPr>
          <w:trHeight w:hRule="exact" w:val="284"/>
        </w:trPr>
        <w:tc>
          <w:tcPr>
            <w:tcW w:w="828" w:type="dxa"/>
            <w:shd w:val="clear" w:color="000000" w:fill="auto"/>
            <w:vAlign w:val="bottom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shd w:val="clear" w:color="000000" w:fill="auto"/>
            <w:vAlign w:val="center"/>
          </w:tcPr>
          <w:p w:rsidR="00434809" w:rsidRDefault="00434809" w:rsidP="0024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etanol</w:t>
            </w:r>
          </w:p>
        </w:tc>
        <w:tc>
          <w:tcPr>
            <w:tcW w:w="2838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09" w:rsidTr="00AC3CCC">
        <w:trPr>
          <w:trHeight w:hRule="exact" w:val="284"/>
        </w:trPr>
        <w:tc>
          <w:tcPr>
            <w:tcW w:w="828" w:type="dxa"/>
            <w:shd w:val="clear" w:color="000000" w:fill="auto"/>
            <w:vAlign w:val="bottom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  <w:shd w:val="clear" w:color="000000" w:fill="auto"/>
            <w:vAlign w:val="center"/>
          </w:tcPr>
          <w:p w:rsidR="00434809" w:rsidRDefault="00434809" w:rsidP="0024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olej </w:t>
            </w:r>
          </w:p>
        </w:tc>
        <w:tc>
          <w:tcPr>
            <w:tcW w:w="2838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09" w:rsidTr="00AC3CCC">
        <w:trPr>
          <w:trHeight w:hRule="exact" w:val="284"/>
        </w:trPr>
        <w:tc>
          <w:tcPr>
            <w:tcW w:w="828" w:type="dxa"/>
            <w:shd w:val="clear" w:color="000000" w:fill="auto"/>
            <w:vAlign w:val="bottom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  <w:shd w:val="clear" w:color="000000" w:fill="auto"/>
            <w:vAlign w:val="center"/>
          </w:tcPr>
          <w:p w:rsidR="00434809" w:rsidRDefault="00434809" w:rsidP="0024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ocot</w:t>
            </w:r>
          </w:p>
        </w:tc>
        <w:tc>
          <w:tcPr>
            <w:tcW w:w="2838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09" w:rsidTr="00AC3CCC">
        <w:trPr>
          <w:trHeight w:hRule="exact" w:val="284"/>
        </w:trPr>
        <w:tc>
          <w:tcPr>
            <w:tcW w:w="828" w:type="dxa"/>
            <w:shd w:val="clear" w:color="000000" w:fill="auto"/>
            <w:vAlign w:val="bottom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  <w:shd w:val="clear" w:color="000000" w:fill="auto"/>
            <w:vAlign w:val="center"/>
          </w:tcPr>
          <w:p w:rsidR="00434809" w:rsidRDefault="00434809" w:rsidP="0024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roztok soli NaCl</w:t>
            </w:r>
          </w:p>
          <w:p w:rsidR="00434809" w:rsidRDefault="00434809" w:rsidP="0024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09" w:rsidTr="00AC3CCC">
        <w:trPr>
          <w:trHeight w:hRule="exact" w:val="523"/>
        </w:trPr>
        <w:tc>
          <w:tcPr>
            <w:tcW w:w="828" w:type="dxa"/>
            <w:shd w:val="clear" w:color="000000" w:fill="auto"/>
            <w:vAlign w:val="bottom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  <w:shd w:val="clear" w:color="000000" w:fill="auto"/>
            <w:vAlign w:val="center"/>
          </w:tcPr>
          <w:p w:rsidR="00434809" w:rsidRDefault="00434809" w:rsidP="0024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roztok NaOH (hydroxid sodný)</w:t>
            </w:r>
          </w:p>
        </w:tc>
        <w:tc>
          <w:tcPr>
            <w:tcW w:w="2838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09" w:rsidTr="00AC3CCC">
        <w:trPr>
          <w:trHeight w:hRule="exact" w:val="545"/>
        </w:trPr>
        <w:tc>
          <w:tcPr>
            <w:tcW w:w="828" w:type="dxa"/>
            <w:shd w:val="clear" w:color="000000" w:fill="auto"/>
            <w:vAlign w:val="bottom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  <w:shd w:val="clear" w:color="000000" w:fill="auto"/>
            <w:vAlign w:val="center"/>
          </w:tcPr>
          <w:p w:rsidR="00434809" w:rsidRDefault="00434809" w:rsidP="0024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SAVO (NaClO chlornan sodný)</w:t>
            </w:r>
          </w:p>
        </w:tc>
        <w:tc>
          <w:tcPr>
            <w:tcW w:w="2838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09" w:rsidTr="00AC3CCC">
        <w:trPr>
          <w:trHeight w:hRule="exact" w:val="284"/>
        </w:trPr>
        <w:tc>
          <w:tcPr>
            <w:tcW w:w="828" w:type="dxa"/>
            <w:shd w:val="clear" w:color="000000" w:fill="auto"/>
            <w:vAlign w:val="bottom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434809" w:rsidRDefault="00434809" w:rsidP="0024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09" w:rsidTr="00AC3CCC">
        <w:trPr>
          <w:trHeight w:hRule="exact" w:val="284"/>
        </w:trPr>
        <w:tc>
          <w:tcPr>
            <w:tcW w:w="828" w:type="dxa"/>
            <w:shd w:val="clear" w:color="000000" w:fill="auto"/>
            <w:vAlign w:val="bottom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000000" w:fill="auto"/>
            <w:vAlign w:val="center"/>
          </w:tcPr>
          <w:p w:rsidR="00434809" w:rsidRDefault="00434809" w:rsidP="00247E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shd w:val="clear" w:color="000000" w:fill="auto"/>
            <w:vAlign w:val="center"/>
          </w:tcPr>
          <w:p w:rsidR="00434809" w:rsidRDefault="00434809" w:rsidP="006F79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809" w:rsidRPr="00BA76E1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434809" w:rsidRDefault="00434809" w:rsidP="005C7D8A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D93E3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základe predchádzajúceho pokusu navrhnite opatrenia pre vybraný kov - ako ho ochrániť pred znehodnotením:</w:t>
      </w:r>
    </w:p>
    <w:p w:rsidR="00434809" w:rsidRDefault="00434809" w:rsidP="005C7D8A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:rsidR="00434809" w:rsidRDefault="00434809" w:rsidP="005C7D8A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:rsidR="00434809" w:rsidRDefault="00434809" w:rsidP="005C7D8A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:rsidR="00434809" w:rsidRPr="002A31CC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434809" w:rsidRPr="002A31CC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434809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434809" w:rsidRPr="005C7D8A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5C7D8A">
        <w:rPr>
          <w:rFonts w:ascii="Times New Roman" w:hAnsi="Times New Roman" w:cs="Times New Roman"/>
          <w:sz w:val="20"/>
          <w:szCs w:val="20"/>
        </w:rPr>
        <w:t>Vyhľadajte základné informácie o železe, medi a hliníku (  použitím chemických tabuliek, internetu, učebnice chémie)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34809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pict>
          <v:shape id="_x0000_s1027" type="#_x0000_t75" alt="Výsledok vyhľadávania obrázkov pre dopyt slepa chemicka tabulka" style="position:absolute;left:0;text-align:left;margin-left:327.6pt;margin-top:9.85pt;width:201.75pt;height:99pt;z-index:-251657728">
            <v:imagedata r:id="rId20" r:href="rId21" croptop="17109f" cropbottom="5793f" cropleft="7982f" cropright="7098f"/>
          </v:shape>
        </w:pict>
      </w:r>
      <w:r w:rsidRPr="005C7D8A">
        <w:rPr>
          <w:rFonts w:ascii="Times New Roman" w:hAnsi="Times New Roman" w:cs="Times New Roman"/>
          <w:b/>
          <w:sz w:val="24"/>
          <w:szCs w:val="24"/>
        </w:rPr>
        <w:t>Železo: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     </w:t>
      </w:r>
      <w:r w:rsidRPr="00231F81">
        <w:rPr>
          <w:rFonts w:ascii="Times New Roman" w:hAnsi="Times New Roman" w:cs="Times New Roman"/>
          <w:sz w:val="20"/>
          <w:szCs w:val="20"/>
        </w:rPr>
        <w:t>vy</w:t>
      </w:r>
      <w:r>
        <w:rPr>
          <w:rFonts w:ascii="Times New Roman" w:hAnsi="Times New Roman" w:cs="Times New Roman"/>
          <w:sz w:val="20"/>
          <w:szCs w:val="20"/>
        </w:rPr>
        <w:t>značte umiestnenie kovov v PSP</w:t>
      </w:r>
    </w:p>
    <w:p w:rsidR="00434809" w:rsidRPr="002D2E76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434809" w:rsidRPr="002D2E76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434809" w:rsidRPr="002D2E76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31F81">
        <w:rPr>
          <w:rFonts w:ascii="Times New Roman" w:hAnsi="Times New Roman" w:cs="Times New Roman"/>
          <w:b/>
          <w:sz w:val="24"/>
          <w:szCs w:val="24"/>
        </w:rPr>
        <w:t>Meď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</w:t>
      </w:r>
    </w:p>
    <w:p w:rsidR="00434809" w:rsidRPr="002D2E76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434809" w:rsidRPr="002D2E76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434809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31F81">
        <w:rPr>
          <w:rFonts w:ascii="Times New Roman" w:hAnsi="Times New Roman" w:cs="Times New Roman"/>
          <w:b/>
          <w:sz w:val="24"/>
          <w:szCs w:val="24"/>
        </w:rPr>
        <w:t>Hliník</w:t>
      </w:r>
      <w:r w:rsidRPr="002D2E7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434809" w:rsidRPr="002D2E76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434809" w:rsidRPr="002D2E76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434809" w:rsidRPr="002D2E76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34809" w:rsidRPr="002A31CC" w:rsidRDefault="00434809" w:rsidP="002A31CC">
      <w:pPr>
        <w:spacing w:after="0" w:line="240" w:lineRule="auto"/>
        <w:ind w:left="357"/>
        <w:rPr>
          <w:rFonts w:ascii="Times New Roman" w:hAnsi="Times New Roman"/>
          <w:sz w:val="24"/>
        </w:rPr>
      </w:pPr>
      <w:r w:rsidRPr="00231F81">
        <w:rPr>
          <w:rFonts w:ascii="Times New Roman" w:hAnsi="Times New Roman"/>
          <w:b/>
          <w:sz w:val="24"/>
        </w:rPr>
        <w:t>Veda</w:t>
      </w:r>
      <w:r w:rsidRPr="002A31CC">
        <w:rPr>
          <w:rFonts w:ascii="Times New Roman" w:hAnsi="Times New Roman"/>
          <w:sz w:val="24"/>
        </w:rPr>
        <w:t xml:space="preserve"> o vlastnostiach kovov a zliatin sa nazýva - </w:t>
      </w:r>
      <w:r>
        <w:rPr>
          <w:rFonts w:ascii="Times New Roman" w:hAnsi="Times New Roman"/>
          <w:sz w:val="24"/>
        </w:rPr>
        <w:t>...........................................................................................</w:t>
      </w:r>
    </w:p>
    <w:p w:rsidR="00434809" w:rsidRPr="002A31CC" w:rsidRDefault="00434809" w:rsidP="002A31CC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 w:rsidRPr="002A31CC">
        <w:rPr>
          <w:rFonts w:ascii="Times New Roman" w:hAnsi="Times New Roman" w:cs="Times New Roman"/>
          <w:sz w:val="24"/>
        </w:rPr>
        <w:t xml:space="preserve">Železo je </w:t>
      </w:r>
      <w:r w:rsidRPr="00231F81">
        <w:rPr>
          <w:rFonts w:ascii="Times New Roman" w:hAnsi="Times New Roman" w:cs="Times New Roman"/>
          <w:b/>
          <w:sz w:val="24"/>
        </w:rPr>
        <w:t>biogénny prvok</w:t>
      </w:r>
      <w:r w:rsidRPr="002A31CC">
        <w:rPr>
          <w:rFonts w:ascii="Times New Roman" w:hAnsi="Times New Roman" w:cs="Times New Roman"/>
          <w:sz w:val="24"/>
        </w:rPr>
        <w:t xml:space="preserve"> - je súčasťou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</w:t>
      </w:r>
    </w:p>
    <w:p w:rsidR="00434809" w:rsidRDefault="00434809" w:rsidP="002A31CC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Železo sa </w:t>
      </w:r>
      <w:r w:rsidRPr="002A31CC">
        <w:rPr>
          <w:rFonts w:ascii="Times New Roman" w:hAnsi="Times New Roman" w:cs="Times New Roman"/>
          <w:sz w:val="24"/>
        </w:rPr>
        <w:t>pr</w:t>
      </w:r>
      <w:r>
        <w:rPr>
          <w:rFonts w:ascii="Times New Roman" w:hAnsi="Times New Roman" w:cs="Times New Roman"/>
          <w:sz w:val="24"/>
        </w:rPr>
        <w:t xml:space="preserve">ijíma </w:t>
      </w:r>
      <w:r w:rsidRPr="002A31CC">
        <w:rPr>
          <w:rFonts w:ascii="Times New Roman" w:hAnsi="Times New Roman" w:cs="Times New Roman"/>
          <w:sz w:val="24"/>
        </w:rPr>
        <w:t>do organizmu je potravou: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:rsidR="00434809" w:rsidRPr="002A31CC" w:rsidRDefault="00434809" w:rsidP="001612EC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hyperlink r:id="rId22" w:tooltip="Strike while the iron is hot. (stránka neexistuje)" w:history="1">
        <w:r w:rsidRPr="00231F81">
          <w:rPr>
            <w:rStyle w:val="Hyperlink"/>
            <w:rFonts w:ascii="Times New Roman" w:hAnsi="Times New Roman" w:cs="Arial"/>
            <w:color w:val="auto"/>
            <w:sz w:val="24"/>
            <w:szCs w:val="21"/>
            <w:shd w:val="clear" w:color="auto" w:fill="FFFFFF"/>
            <w:lang/>
          </w:rPr>
          <w:t>Strike while the iron is hot.</w:t>
        </w:r>
      </w:hyperlink>
      <w:r w:rsidRPr="00231F81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Arial"/>
          <w:color w:val="222222"/>
          <w:sz w:val="24"/>
          <w:szCs w:val="21"/>
          <w:shd w:val="clear" w:color="auto" w:fill="FFFFFF"/>
        </w:rPr>
        <w:t xml:space="preserve"> - .........................................................................................................................</w:t>
      </w:r>
    </w:p>
    <w:p w:rsidR="00434809" w:rsidRDefault="00434809" w:rsidP="001612EC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Zistite výkupnú cenu </w:t>
      </w:r>
      <w:r w:rsidRPr="00231F81">
        <w:rPr>
          <w:rFonts w:ascii="Times New Roman" w:hAnsi="Times New Roman" w:cs="Times New Roman"/>
          <w:b/>
          <w:sz w:val="24"/>
        </w:rPr>
        <w:t>železného šrotu</w:t>
      </w:r>
      <w:r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</w:t>
      </w:r>
    </w:p>
    <w:p w:rsidR="00434809" w:rsidRDefault="00434809" w:rsidP="001612EC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a kde  sa vyrába železo? : .......................................................................................................................</w:t>
      </w:r>
    </w:p>
    <w:p w:rsidR="00434809" w:rsidRDefault="00434809" w:rsidP="001612EC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434809" w:rsidRDefault="00434809" w:rsidP="002A31CC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 w:rsidRPr="002A31CC">
        <w:rPr>
          <w:rFonts w:ascii="Times New Roman" w:hAnsi="Times New Roman" w:cs="Times New Roman"/>
          <w:sz w:val="24"/>
        </w:rPr>
        <w:t xml:space="preserve">Prečo sa nemôže používať </w:t>
      </w:r>
      <w:r w:rsidRPr="00231F81">
        <w:rPr>
          <w:rFonts w:ascii="Times New Roman" w:hAnsi="Times New Roman" w:cs="Times New Roman"/>
          <w:b/>
          <w:sz w:val="24"/>
        </w:rPr>
        <w:t>hliníkový príbor</w:t>
      </w:r>
      <w:r w:rsidRPr="002A31CC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</w:t>
      </w:r>
    </w:p>
    <w:p w:rsidR="00434809" w:rsidRPr="002A31CC" w:rsidRDefault="00434809" w:rsidP="002A31CC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434809" w:rsidRDefault="00434809" w:rsidP="002A31CC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 w:rsidRPr="002A31CC">
        <w:rPr>
          <w:rFonts w:ascii="Times New Roman" w:hAnsi="Times New Roman" w:cs="Times New Roman"/>
          <w:sz w:val="24"/>
        </w:rPr>
        <w:t xml:space="preserve">Aké predmety sa vyrábajú (vyrábali ) </w:t>
      </w:r>
      <w:r w:rsidRPr="00231F81">
        <w:rPr>
          <w:rFonts w:ascii="Times New Roman" w:hAnsi="Times New Roman" w:cs="Times New Roman"/>
          <w:b/>
          <w:sz w:val="24"/>
        </w:rPr>
        <w:t>z hliníka</w:t>
      </w:r>
      <w:r>
        <w:rPr>
          <w:rFonts w:ascii="Times New Roman" w:hAnsi="Times New Roman" w:cs="Times New Roman"/>
          <w:sz w:val="24"/>
        </w:rPr>
        <w:t xml:space="preserve"> : ...........................................................................................</w:t>
      </w:r>
    </w:p>
    <w:p w:rsidR="00434809" w:rsidRPr="002A31CC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434809" w:rsidRPr="002A31CC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434809" w:rsidRDefault="00434809" w:rsidP="002A31CC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 w:rsidRPr="002A31CC">
        <w:rPr>
          <w:rFonts w:ascii="Times New Roman" w:hAnsi="Times New Roman" w:cs="Times New Roman"/>
          <w:sz w:val="24"/>
        </w:rPr>
        <w:t xml:space="preserve">Žiadna </w:t>
      </w:r>
      <w:r w:rsidRPr="00231F81">
        <w:rPr>
          <w:rFonts w:ascii="Times New Roman" w:hAnsi="Times New Roman" w:cs="Times New Roman"/>
          <w:i/>
          <w:sz w:val="24"/>
        </w:rPr>
        <w:t>strecha kostola</w:t>
      </w:r>
      <w:r w:rsidRPr="002A31CC">
        <w:rPr>
          <w:rFonts w:ascii="Times New Roman" w:hAnsi="Times New Roman" w:cs="Times New Roman"/>
          <w:sz w:val="24"/>
        </w:rPr>
        <w:t xml:space="preserve"> nie je bezo mňa pekná. A až keď sa pokryje malachitom, dostane ten správny šmrnc.</w:t>
      </w:r>
    </w:p>
    <w:p w:rsidR="00434809" w:rsidRPr="002A31CC" w:rsidRDefault="00434809" w:rsidP="002A31CC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</w:t>
      </w:r>
    </w:p>
    <w:p w:rsidR="00434809" w:rsidRDefault="00434809" w:rsidP="00AC3CCC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 w:rsidRPr="002A31CC">
        <w:rPr>
          <w:rFonts w:ascii="Times New Roman" w:hAnsi="Times New Roman" w:cs="Times New Roman"/>
          <w:sz w:val="24"/>
        </w:rPr>
        <w:t xml:space="preserve">Zistite, či sa </w:t>
      </w:r>
      <w:r w:rsidRPr="00231F81">
        <w:rPr>
          <w:rFonts w:ascii="Times New Roman" w:hAnsi="Times New Roman" w:cs="Times New Roman"/>
          <w:b/>
          <w:sz w:val="24"/>
        </w:rPr>
        <w:t>medené trúbky</w:t>
      </w:r>
      <w:r w:rsidRPr="002A31CC">
        <w:rPr>
          <w:rFonts w:ascii="Times New Roman" w:hAnsi="Times New Roman" w:cs="Times New Roman"/>
          <w:sz w:val="24"/>
        </w:rPr>
        <w:t xml:space="preserve"> používajú na rozvod vody </w:t>
      </w:r>
      <w:r w:rsidRPr="00231F81">
        <w:rPr>
          <w:rFonts w:ascii="Times New Roman" w:hAnsi="Times New Roman" w:cs="Times New Roman"/>
          <w:b/>
          <w:sz w:val="24"/>
        </w:rPr>
        <w:t>a medený riad</w:t>
      </w:r>
      <w:r w:rsidRPr="002A31CC">
        <w:rPr>
          <w:rFonts w:ascii="Times New Roman" w:hAnsi="Times New Roman" w:cs="Times New Roman"/>
          <w:sz w:val="24"/>
        </w:rPr>
        <w:t xml:space="preserve"> na varenie.</w:t>
      </w:r>
      <w:r>
        <w:rPr>
          <w:rFonts w:ascii="Times New Roman" w:hAnsi="Times New Roman" w:cs="Times New Roman"/>
          <w:sz w:val="24"/>
        </w:rPr>
        <w:t>:</w:t>
      </w:r>
    </w:p>
    <w:p w:rsidR="00434809" w:rsidRDefault="00434809" w:rsidP="00AC3CCC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</w:t>
      </w:r>
    </w:p>
    <w:p w:rsidR="00434809" w:rsidRPr="002A31CC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434809" w:rsidRPr="002A31CC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434809" w:rsidRDefault="00434809" w:rsidP="005E6517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Čo patrí do kontajnera </w:t>
      </w:r>
      <w:r w:rsidRPr="00231F81">
        <w:rPr>
          <w:rFonts w:ascii="Times New Roman" w:hAnsi="Times New Roman" w:cs="Times New Roman"/>
          <w:b/>
          <w:sz w:val="24"/>
        </w:rPr>
        <w:t>červenej</w:t>
      </w:r>
      <w:r>
        <w:rPr>
          <w:rFonts w:ascii="Times New Roman" w:hAnsi="Times New Roman" w:cs="Times New Roman"/>
          <w:sz w:val="24"/>
        </w:rPr>
        <w:t xml:space="preserve"> farby ? / uveďte aspoň 3 príklady/</w:t>
      </w:r>
    </w:p>
    <w:p w:rsidR="00434809" w:rsidRPr="002A31CC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434809" w:rsidRPr="002A31CC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434809" w:rsidRPr="002A31CC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434809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pict>
          <v:shape id="_x0000_s1028" type="#_x0000_t75" style="position:absolute;left:0;text-align:left;margin-left:363.6pt;margin-top:4.5pt;width:117pt;height:51.35pt;z-index:-251658752">
            <v:imagedata r:id="rId23" o:title="" croptop="23544f" cropbottom="26221f" cropleft="24643f" cropright="20671f"/>
          </v:shape>
        </w:pict>
      </w:r>
      <w:r w:rsidRPr="00FF273D">
        <w:rPr>
          <w:rFonts w:ascii="Times New Roman" w:hAnsi="Times New Roman" w:cs="Times New Roman"/>
          <w:b/>
          <w:sz w:val="24"/>
          <w:szCs w:val="24"/>
          <w:u w:val="single"/>
        </w:rPr>
        <w:t>ZÁVER: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434809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434809" w:rsidRPr="005C7D8A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434809" w:rsidRPr="002A31CC" w:rsidRDefault="00434809" w:rsidP="005C7D8A">
      <w:pPr>
        <w:spacing w:after="0" w:line="240" w:lineRule="auto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p w:rsidR="00434809" w:rsidRDefault="00434809" w:rsidP="00231F81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</w:t>
      </w:r>
    </w:p>
    <w:sectPr w:rsidR="00434809" w:rsidSect="006E27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26BF9"/>
    <w:multiLevelType w:val="hybridMultilevel"/>
    <w:tmpl w:val="176293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8A8"/>
    <w:rsid w:val="000116EA"/>
    <w:rsid w:val="000202B9"/>
    <w:rsid w:val="00057DA8"/>
    <w:rsid w:val="00082D73"/>
    <w:rsid w:val="000C3B95"/>
    <w:rsid w:val="000E1553"/>
    <w:rsid w:val="001612EC"/>
    <w:rsid w:val="00167618"/>
    <w:rsid w:val="001B1062"/>
    <w:rsid w:val="001B2EE9"/>
    <w:rsid w:val="001D65F4"/>
    <w:rsid w:val="00221E9C"/>
    <w:rsid w:val="00231F81"/>
    <w:rsid w:val="00247E7B"/>
    <w:rsid w:val="00254DC5"/>
    <w:rsid w:val="002A31CC"/>
    <w:rsid w:val="002D2E76"/>
    <w:rsid w:val="002E4A28"/>
    <w:rsid w:val="002F358C"/>
    <w:rsid w:val="00335A07"/>
    <w:rsid w:val="003B405E"/>
    <w:rsid w:val="00415AE9"/>
    <w:rsid w:val="00434809"/>
    <w:rsid w:val="004545AF"/>
    <w:rsid w:val="004E0BD8"/>
    <w:rsid w:val="00556B20"/>
    <w:rsid w:val="005747F9"/>
    <w:rsid w:val="0057641A"/>
    <w:rsid w:val="005867E4"/>
    <w:rsid w:val="005918A8"/>
    <w:rsid w:val="005C7D8A"/>
    <w:rsid w:val="005E6517"/>
    <w:rsid w:val="005F1AFA"/>
    <w:rsid w:val="005F51BD"/>
    <w:rsid w:val="00631632"/>
    <w:rsid w:val="006508BB"/>
    <w:rsid w:val="006751B9"/>
    <w:rsid w:val="006E2740"/>
    <w:rsid w:val="006F79A0"/>
    <w:rsid w:val="00700D01"/>
    <w:rsid w:val="007A3839"/>
    <w:rsid w:val="007B51D8"/>
    <w:rsid w:val="007C40BB"/>
    <w:rsid w:val="007D5ED3"/>
    <w:rsid w:val="00802B78"/>
    <w:rsid w:val="00820A97"/>
    <w:rsid w:val="00843406"/>
    <w:rsid w:val="008677F6"/>
    <w:rsid w:val="00877EA2"/>
    <w:rsid w:val="009718A0"/>
    <w:rsid w:val="009A0FA9"/>
    <w:rsid w:val="009C231F"/>
    <w:rsid w:val="009C52F5"/>
    <w:rsid w:val="00A21066"/>
    <w:rsid w:val="00A24465"/>
    <w:rsid w:val="00A25040"/>
    <w:rsid w:val="00A32D05"/>
    <w:rsid w:val="00A36CB6"/>
    <w:rsid w:val="00A60454"/>
    <w:rsid w:val="00A83A3E"/>
    <w:rsid w:val="00AA4284"/>
    <w:rsid w:val="00AC3CCC"/>
    <w:rsid w:val="00AD1EA1"/>
    <w:rsid w:val="00B37A91"/>
    <w:rsid w:val="00B658E0"/>
    <w:rsid w:val="00BA76E1"/>
    <w:rsid w:val="00CA2C17"/>
    <w:rsid w:val="00CD2450"/>
    <w:rsid w:val="00CF0887"/>
    <w:rsid w:val="00D93E3B"/>
    <w:rsid w:val="00E85059"/>
    <w:rsid w:val="00E962EB"/>
    <w:rsid w:val="00F30430"/>
    <w:rsid w:val="00F50498"/>
    <w:rsid w:val="00F763EA"/>
    <w:rsid w:val="00F86032"/>
    <w:rsid w:val="00FC76EF"/>
    <w:rsid w:val="00FF16C8"/>
    <w:rsid w:val="00FF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1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A2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6E274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31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62EB"/>
    <w:rPr>
      <w:rFonts w:ascii="Cambria" w:hAnsi="Cambria" w:cs="Times New Roman"/>
      <w:b/>
      <w:bCs/>
      <w:sz w:val="26"/>
      <w:szCs w:val="26"/>
      <w:lang w:eastAsia="en-US"/>
    </w:rPr>
  </w:style>
  <w:style w:type="paragraph" w:styleId="NoSpacing">
    <w:name w:val="No Spacing"/>
    <w:uiPriority w:val="99"/>
    <w:qFormat/>
    <w:rsid w:val="00167618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3B405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405E"/>
    <w:pPr>
      <w:ind w:left="720"/>
    </w:pPr>
  </w:style>
  <w:style w:type="character" w:customStyle="1" w:styleId="spelle">
    <w:name w:val="spelle"/>
    <w:basedOn w:val="DefaultParagraphFont"/>
    <w:uiPriority w:val="99"/>
    <w:rsid w:val="006E2740"/>
    <w:rPr>
      <w:rFonts w:cs="Times New Roman"/>
    </w:rPr>
  </w:style>
  <w:style w:type="paragraph" w:styleId="NormalWeb">
    <w:name w:val="Normal (Web)"/>
    <w:basedOn w:val="Normal"/>
    <w:uiPriority w:val="99"/>
    <w:rsid w:val="006E27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locked/>
    <w:rsid w:val="006E2740"/>
    <w:rPr>
      <w:rFonts w:cs="Times New Roman"/>
      <w:b/>
    </w:rPr>
  </w:style>
  <w:style w:type="paragraph" w:customStyle="1" w:styleId="Default">
    <w:name w:val="Default"/>
    <w:uiPriority w:val="99"/>
    <w:rsid w:val="007B51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ranslation-item">
    <w:name w:val="translation-item"/>
    <w:basedOn w:val="DefaultParagraphFont"/>
    <w:uiPriority w:val="99"/>
    <w:rsid w:val="005747F9"/>
    <w:rPr>
      <w:rFonts w:cs="Times New Roman"/>
    </w:rPr>
  </w:style>
  <w:style w:type="character" w:styleId="Hyperlink">
    <w:name w:val="Hyperlink"/>
    <w:basedOn w:val="DefaultParagraphFont"/>
    <w:uiPriority w:val="99"/>
    <w:rsid w:val="005747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vidra.sk/IMGCACHE/_7/7238_0a_0.jpg" TargetMode="External"/><Relationship Id="rId13" Type="http://schemas.openxmlformats.org/officeDocument/2006/relationships/image" Target="https://www.vidra.sk/IMGCACHE/_7/7238_0a_0.jpg" TargetMode="External"/><Relationship Id="rId18" Type="http://schemas.openxmlformats.org/officeDocument/2006/relationships/image" Target="https://www.vidra.sk/IMGCACHE/_7/7238_0a_0.jpg" TargetMode="External"/><Relationship Id="rId3" Type="http://schemas.openxmlformats.org/officeDocument/2006/relationships/settings" Target="settings.xml"/><Relationship Id="rId21" Type="http://schemas.openxmlformats.org/officeDocument/2006/relationships/image" Target="http://images.slideplayer.cz/42/11588852/slides/slide_6.jpg" TargetMode="External"/><Relationship Id="rId7" Type="http://schemas.openxmlformats.org/officeDocument/2006/relationships/image" Target="https://www.vidra.sk/IMGCACHE/_7/7238_0a_0.jpg" TargetMode="External"/><Relationship Id="rId12" Type="http://schemas.openxmlformats.org/officeDocument/2006/relationships/image" Target="https://www.vidra.sk/IMGCACHE/_7/7238_0a_0.jpg" TargetMode="External"/><Relationship Id="rId17" Type="http://schemas.openxmlformats.org/officeDocument/2006/relationships/image" Target="https://www.vidra.sk/IMGCACHE/_7/7238_0a_0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s://www.vidra.sk/IMGCACHE/_7/7238_0a_0.jpg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s://www.vidra.sk/IMGCACHE/_7/7238_0a_0.jp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https://www.vidra.sk/IMGCACHE/_7/7238_0a_0.jpg" TargetMode="External"/><Relationship Id="rId23" Type="http://schemas.openxmlformats.org/officeDocument/2006/relationships/image" Target="media/image4.png"/><Relationship Id="rId10" Type="http://schemas.openxmlformats.org/officeDocument/2006/relationships/image" Target="https://www.vidra.sk/IMGCACHE/_7/7238_0a_0.jpg" TargetMode="External"/><Relationship Id="rId19" Type="http://schemas.openxmlformats.org/officeDocument/2006/relationships/image" Target="https://www.vidra.sk/IMGCACHE/_7/7238_0a_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.vidra.sk/IMGCACHE/_7/7238_0a_0.jpg" TargetMode="External"/><Relationship Id="rId14" Type="http://schemas.openxmlformats.org/officeDocument/2006/relationships/image" Target="https://www.vidra.sk/IMGCACHE/_7/7238_0a_0.jpg" TargetMode="External"/><Relationship Id="rId22" Type="http://schemas.openxmlformats.org/officeDocument/2006/relationships/hyperlink" Target="https://cs.wiktionary.org/w/index.php?title=Strike_while_the_iron_is_hot.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2009</TotalTime>
  <Pages>2</Pages>
  <Words>1468</Words>
  <Characters>8373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Meno:                      </dc:title>
  <dc:subject/>
  <dc:creator>Anna Badurova</dc:creator>
  <cp:keywords/>
  <dc:description/>
  <cp:lastModifiedBy>Tina</cp:lastModifiedBy>
  <cp:revision>22</cp:revision>
  <cp:lastPrinted>2012-05-06T09:01:00Z</cp:lastPrinted>
  <dcterms:created xsi:type="dcterms:W3CDTF">2018-02-10T19:48:00Z</dcterms:created>
  <dcterms:modified xsi:type="dcterms:W3CDTF">2018-02-12T05:10:00Z</dcterms:modified>
</cp:coreProperties>
</file>