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5A" w:rsidRDefault="00994B5A">
      <w:bookmarkStart w:id="0" w:name="_GoBack"/>
      <w:bookmarkEnd w:id="0"/>
    </w:p>
    <w:p w:rsidR="00994B5A" w:rsidRPr="00A33597" w:rsidRDefault="00994B5A" w:rsidP="00E420B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33597">
        <w:rPr>
          <w:rFonts w:ascii="Times New Roman" w:hAnsi="Times New Roman" w:cs="Times New Roman"/>
          <w:lang w:eastAsia="pl-PL"/>
        </w:rPr>
        <w:t xml:space="preserve">……………………………………………                 </w:t>
      </w:r>
    </w:p>
    <w:p w:rsidR="00994B5A" w:rsidRPr="00A33597" w:rsidRDefault="00994B5A" w:rsidP="00E420B0">
      <w:pPr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  <w:lang w:eastAsia="pl-PL"/>
        </w:rPr>
      </w:pPr>
      <w:r>
        <w:rPr>
          <w:rFonts w:ascii="Times New Roman" w:hAnsi="Times New Roman" w:cs="Times New Roman"/>
          <w:i/>
          <w:iCs/>
          <w:sz w:val="12"/>
          <w:szCs w:val="12"/>
          <w:lang w:eastAsia="pl-PL"/>
        </w:rPr>
        <w:t xml:space="preserve">Imię i nazwisko </w:t>
      </w:r>
      <w:r w:rsidRPr="00A33597">
        <w:rPr>
          <w:rFonts w:ascii="Times New Roman" w:hAnsi="Times New Roman" w:cs="Times New Roman"/>
          <w:i/>
          <w:iCs/>
          <w:sz w:val="12"/>
          <w:szCs w:val="12"/>
          <w:lang w:eastAsia="pl-PL"/>
        </w:rPr>
        <w:t>rodzica kandydata</w:t>
      </w:r>
      <w:r>
        <w:rPr>
          <w:rFonts w:ascii="Times New Roman" w:hAnsi="Times New Roman" w:cs="Times New Roman"/>
          <w:i/>
          <w:iCs/>
          <w:sz w:val="12"/>
          <w:szCs w:val="12"/>
          <w:lang w:eastAsia="pl-PL"/>
        </w:rPr>
        <w:t>/prawnego opiekuna</w:t>
      </w:r>
    </w:p>
    <w:p w:rsidR="00994B5A" w:rsidRDefault="00994B5A" w:rsidP="00E420B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94B5A" w:rsidRPr="00A33597" w:rsidRDefault="00994B5A" w:rsidP="00E420B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33597">
        <w:rPr>
          <w:rFonts w:ascii="Times New Roman" w:hAnsi="Times New Roman" w:cs="Times New Roman"/>
          <w:lang w:eastAsia="pl-PL"/>
        </w:rPr>
        <w:t>……………………………………………</w:t>
      </w:r>
    </w:p>
    <w:p w:rsidR="00994B5A" w:rsidRPr="00A33597" w:rsidRDefault="00994B5A" w:rsidP="00E420B0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  <w:lang w:eastAsia="pl-PL"/>
        </w:rPr>
      </w:pPr>
      <w:r>
        <w:rPr>
          <w:rFonts w:ascii="Times New Roman" w:hAnsi="Times New Roman" w:cs="Times New Roman"/>
          <w:i/>
          <w:iCs/>
          <w:sz w:val="12"/>
          <w:szCs w:val="12"/>
          <w:lang w:eastAsia="pl-PL"/>
        </w:rPr>
        <w:t>Adres zamieszkania</w:t>
      </w:r>
    </w:p>
    <w:p w:rsidR="00994B5A" w:rsidRDefault="00994B5A" w:rsidP="00E420B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94B5A" w:rsidRDefault="00994B5A" w:rsidP="00E420B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33597">
        <w:rPr>
          <w:rFonts w:ascii="Times New Roman" w:hAnsi="Times New Roman" w:cs="Times New Roman"/>
          <w:lang w:eastAsia="pl-PL"/>
        </w:rPr>
        <w:t>……………………………………………</w:t>
      </w:r>
    </w:p>
    <w:p w:rsidR="00994B5A" w:rsidRDefault="00994B5A" w:rsidP="00E420B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94B5A" w:rsidRDefault="00994B5A" w:rsidP="00E420B0"/>
    <w:p w:rsidR="00994B5A" w:rsidRPr="00E420B0" w:rsidRDefault="00994B5A" w:rsidP="00E420B0">
      <w:pPr>
        <w:rPr>
          <w:sz w:val="28"/>
          <w:szCs w:val="28"/>
        </w:rPr>
      </w:pPr>
    </w:p>
    <w:p w:rsidR="00994B5A" w:rsidRDefault="00994B5A" w:rsidP="00DF763F">
      <w:pPr>
        <w:jc w:val="center"/>
        <w:rPr>
          <w:b/>
          <w:bCs/>
          <w:sz w:val="32"/>
          <w:szCs w:val="32"/>
        </w:rPr>
      </w:pPr>
      <w:r w:rsidRPr="00E420B0">
        <w:rPr>
          <w:b/>
          <w:bCs/>
          <w:sz w:val="32"/>
          <w:szCs w:val="32"/>
        </w:rPr>
        <w:t>O Ś W I A D C Z</w:t>
      </w:r>
      <w:r>
        <w:rPr>
          <w:b/>
          <w:bCs/>
          <w:sz w:val="32"/>
          <w:szCs w:val="32"/>
        </w:rPr>
        <w:t xml:space="preserve"> E N I E</w:t>
      </w:r>
    </w:p>
    <w:p w:rsidR="00994B5A" w:rsidRPr="00DF763F" w:rsidRDefault="00994B5A" w:rsidP="00DF763F">
      <w:pPr>
        <w:jc w:val="center"/>
        <w:rPr>
          <w:b/>
          <w:bCs/>
          <w:sz w:val="44"/>
          <w:szCs w:val="44"/>
        </w:rPr>
      </w:pPr>
      <w:r w:rsidRPr="00DF763F">
        <w:rPr>
          <w:b/>
          <w:bCs/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>statusie zatrudnienia rodziców kandydata do przedszkola</w:t>
      </w:r>
    </w:p>
    <w:p w:rsidR="00994B5A" w:rsidRPr="00BB56E9" w:rsidRDefault="00994B5A" w:rsidP="00DF763F">
      <w:pPr>
        <w:pStyle w:val="Default"/>
        <w:spacing w:line="480" w:lineRule="auto"/>
        <w:rPr>
          <w:rFonts w:ascii="Times New Roman" w:hAnsi="Times New Roman" w:cs="Times New Roman"/>
        </w:rPr>
      </w:pPr>
      <w:r w:rsidRPr="00BB56E9">
        <w:rPr>
          <w:rFonts w:ascii="Times New Roman" w:hAnsi="Times New Roman" w:cs="Times New Roman"/>
        </w:rPr>
        <w:t xml:space="preserve">Ja ………………………………………………………………………………………………… </w:t>
      </w:r>
    </w:p>
    <w:p w:rsidR="00994B5A" w:rsidRPr="00BB56E9" w:rsidRDefault="00994B5A" w:rsidP="00DF763F">
      <w:pPr>
        <w:pStyle w:val="Default"/>
        <w:spacing w:line="480" w:lineRule="auto"/>
        <w:rPr>
          <w:rFonts w:ascii="Times New Roman" w:hAnsi="Times New Roman" w:cs="Times New Roman"/>
        </w:rPr>
      </w:pPr>
      <w:r w:rsidRPr="00BB56E9">
        <w:rPr>
          <w:rFonts w:ascii="Times New Roman" w:hAnsi="Times New Roman" w:cs="Times New Roman"/>
        </w:rPr>
        <w:t xml:space="preserve">(imię i nazwisko rodzica) </w:t>
      </w:r>
    </w:p>
    <w:p w:rsidR="00994B5A" w:rsidRPr="00BB56E9" w:rsidRDefault="00994B5A" w:rsidP="00DF763F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B56E9">
        <w:rPr>
          <w:rFonts w:ascii="Times New Roman" w:hAnsi="Times New Roman" w:cs="Times New Roman"/>
        </w:rPr>
        <w:t xml:space="preserve">świadczam, że jestem rodzicem dziecka </w:t>
      </w:r>
    </w:p>
    <w:p w:rsidR="00994B5A" w:rsidRPr="00BB56E9" w:rsidRDefault="00994B5A" w:rsidP="00DF763F">
      <w:pPr>
        <w:pStyle w:val="Default"/>
        <w:spacing w:line="480" w:lineRule="auto"/>
        <w:rPr>
          <w:rFonts w:ascii="Times New Roman" w:hAnsi="Times New Roman" w:cs="Times New Roman"/>
        </w:rPr>
      </w:pPr>
      <w:r w:rsidRPr="00BB56E9">
        <w:rPr>
          <w:rFonts w:ascii="Times New Roman" w:hAnsi="Times New Roman" w:cs="Times New Roman"/>
        </w:rPr>
        <w:t xml:space="preserve">…………………………………………………………..……………………………………… </w:t>
      </w:r>
    </w:p>
    <w:p w:rsidR="00994B5A" w:rsidRPr="00BB56E9" w:rsidRDefault="00994B5A" w:rsidP="00DF763F">
      <w:pPr>
        <w:pStyle w:val="Default"/>
        <w:spacing w:line="480" w:lineRule="auto"/>
        <w:rPr>
          <w:rFonts w:ascii="Times New Roman" w:hAnsi="Times New Roman" w:cs="Times New Roman"/>
        </w:rPr>
      </w:pPr>
      <w:r w:rsidRPr="00BB56E9">
        <w:rPr>
          <w:rFonts w:ascii="Times New Roman" w:hAnsi="Times New Roman" w:cs="Times New Roman"/>
        </w:rPr>
        <w:t xml:space="preserve">(imię i nazwisko kandydata) </w:t>
      </w:r>
    </w:p>
    <w:p w:rsidR="00994B5A" w:rsidRDefault="00994B5A" w:rsidP="00BB56E9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zatrudnienia rodziców/opiekunów</w:t>
      </w:r>
    </w:p>
    <w:p w:rsidR="00994B5A" w:rsidRDefault="00994B5A" w:rsidP="00BB56E9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margin-left:10.75pt;margin-top:3.3pt;width:15pt;height:9.75pt;z-index:-251658240;visibility:visible" wrapcoords="-1080 -1662 -1080 19938 22680 19938 22680 -1662 -1080 -1662">
            <w10:wrap type="tight"/>
          </v:shape>
        </w:pict>
      </w:r>
      <w:r>
        <w:rPr>
          <w:rFonts w:ascii="Times New Roman" w:hAnsi="Times New Roman" w:cs="Times New Roman"/>
        </w:rPr>
        <w:t>obydwoje rodzice/opiekunowie pracują</w:t>
      </w:r>
    </w:p>
    <w:p w:rsidR="00994B5A" w:rsidRDefault="00994B5A" w:rsidP="00BB56E9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 id="AutoShape 3" o:spid="_x0000_s1027" type="#_x0000_t109" style="position:absolute;margin-left:10.75pt;margin-top:1.25pt;width:15pt;height:9.75pt;z-index:-251657216;visibility:visible" wrapcoords="-1080 -1662 -1080 19938 22680 19938 22680 -1662 -1080 -1662">
            <w10:wrap type="tight"/>
          </v:shape>
        </w:pict>
      </w:r>
      <w:r>
        <w:rPr>
          <w:rFonts w:ascii="Times New Roman" w:hAnsi="Times New Roman" w:cs="Times New Roman"/>
        </w:rPr>
        <w:t>tylko jeden z rodziców/opiekunów pracuje</w:t>
      </w:r>
    </w:p>
    <w:p w:rsidR="00994B5A" w:rsidRDefault="00994B5A" w:rsidP="00185492">
      <w:pPr>
        <w:pStyle w:val="Default"/>
        <w:tabs>
          <w:tab w:val="left" w:pos="1050"/>
        </w:tabs>
        <w:spacing w:line="48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 id="AutoShape 4" o:spid="_x0000_s1028" type="#_x0000_t109" style="position:absolute;margin-left:10.75pt;margin-top:2.15pt;width:15pt;height:9.75pt;z-index:251660288;visibility:visible"/>
        </w:pict>
      </w:r>
      <w:r>
        <w:rPr>
          <w:rFonts w:ascii="Times New Roman" w:hAnsi="Times New Roman" w:cs="Times New Roman"/>
        </w:rPr>
        <w:t xml:space="preserve">            żaden z rodziców nie pracuje</w:t>
      </w:r>
    </w:p>
    <w:p w:rsidR="00994B5A" w:rsidRPr="00BB56E9" w:rsidRDefault="00994B5A" w:rsidP="00185492">
      <w:pPr>
        <w:pStyle w:val="Default"/>
        <w:tabs>
          <w:tab w:val="left" w:pos="1050"/>
        </w:tabs>
        <w:spacing w:line="480" w:lineRule="auto"/>
        <w:rPr>
          <w:rFonts w:ascii="Times New Roman" w:hAnsi="Times New Roman" w:cs="Times New Roman"/>
        </w:rPr>
      </w:pPr>
    </w:p>
    <w:p w:rsidR="00994B5A" w:rsidRDefault="00994B5A" w:rsidP="00BB56E9">
      <w:pPr>
        <w:pStyle w:val="Default"/>
        <w:spacing w:line="480" w:lineRule="auto"/>
        <w:rPr>
          <w:rFonts w:ascii="Times New Roman" w:hAnsi="Times New Roman" w:cs="Times New Roman"/>
        </w:rPr>
      </w:pPr>
      <w:r w:rsidRPr="00BB56E9">
        <w:rPr>
          <w:rFonts w:ascii="Times New Roman" w:hAnsi="Times New Roman" w:cs="Times New Roman"/>
        </w:rPr>
        <w:t xml:space="preserve">Data: ……………………………..        </w:t>
      </w:r>
      <w:r>
        <w:rPr>
          <w:rFonts w:ascii="Times New Roman" w:hAnsi="Times New Roman" w:cs="Times New Roman"/>
        </w:rPr>
        <w:t xml:space="preserve">               ………………………………………………</w:t>
      </w:r>
    </w:p>
    <w:p w:rsidR="00994B5A" w:rsidRDefault="00994B5A" w:rsidP="00BB56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56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56E9">
        <w:rPr>
          <w:rFonts w:ascii="Times New Roman" w:hAnsi="Times New Roman" w:cs="Times New Roman"/>
          <w:sz w:val="24"/>
          <w:szCs w:val="24"/>
        </w:rPr>
        <w:t xml:space="preserve">      (czytelny podpis składającego oświadczenie)</w:t>
      </w:r>
    </w:p>
    <w:p w:rsidR="00994B5A" w:rsidRDefault="00994B5A" w:rsidP="00BB56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5A" w:rsidRDefault="00994B5A" w:rsidP="00BB56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5A" w:rsidRDefault="00994B5A" w:rsidP="00BB56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5A" w:rsidRPr="00BB56E9" w:rsidRDefault="00994B5A" w:rsidP="00BB56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4B5A" w:rsidRPr="00BB56E9" w:rsidSect="00A95252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5A" w:rsidRDefault="00994B5A" w:rsidP="00E420B0">
      <w:pPr>
        <w:spacing w:after="0" w:line="240" w:lineRule="auto"/>
      </w:pPr>
      <w:r>
        <w:separator/>
      </w:r>
    </w:p>
  </w:endnote>
  <w:endnote w:type="continuationSeparator" w:id="0">
    <w:p w:rsidR="00994B5A" w:rsidRDefault="00994B5A" w:rsidP="00E4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5A" w:rsidRDefault="00994B5A" w:rsidP="00E420B0">
      <w:pPr>
        <w:spacing w:after="0" w:line="240" w:lineRule="auto"/>
      </w:pPr>
      <w:r>
        <w:separator/>
      </w:r>
    </w:p>
  </w:footnote>
  <w:footnote w:type="continuationSeparator" w:id="0">
    <w:p w:rsidR="00994B5A" w:rsidRDefault="00994B5A" w:rsidP="00E4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5A" w:rsidRDefault="00994B5A">
    <w:pPr>
      <w:pStyle w:val="Header"/>
    </w:pPr>
    <w:r w:rsidRPr="00862BE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101.25pt;height:42.75pt;visibility:visible">
          <v:imagedata r:id="rId1" o:title=""/>
        </v:shape>
      </w:pict>
    </w:r>
    <w:r>
      <w:t xml:space="preserve">       </w:t>
    </w:r>
    <w:r w:rsidRPr="00862BE9">
      <w:rPr>
        <w:noProof/>
        <w:lang w:eastAsia="pl-PL"/>
      </w:rPr>
      <w:pict>
        <v:shape id="Obraz 2" o:spid="_x0000_i1029" type="#_x0000_t75" style="width:95.25pt;height:42.75pt;visibility:visible">
          <v:imagedata r:id="rId2" o:title=""/>
        </v:shape>
      </w:pict>
    </w:r>
    <w:r>
      <w:t xml:space="preserve">        </w:t>
    </w:r>
    <w:r w:rsidRPr="00862BE9">
      <w:rPr>
        <w:noProof/>
        <w:lang w:eastAsia="pl-PL"/>
      </w:rPr>
      <w:pict>
        <v:shape id="Obraz 3" o:spid="_x0000_i1030" type="#_x0000_t75" style="width:159.75pt;height:42.75pt;visibility:visible">
          <v:imagedata r:id="rId3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0B0"/>
    <w:rsid w:val="000D05E6"/>
    <w:rsid w:val="000F58C2"/>
    <w:rsid w:val="00185492"/>
    <w:rsid w:val="002E270B"/>
    <w:rsid w:val="003557F8"/>
    <w:rsid w:val="003647DB"/>
    <w:rsid w:val="004936F3"/>
    <w:rsid w:val="005F6F6C"/>
    <w:rsid w:val="00847268"/>
    <w:rsid w:val="00862BE9"/>
    <w:rsid w:val="00994B5A"/>
    <w:rsid w:val="009A234D"/>
    <w:rsid w:val="009C2669"/>
    <w:rsid w:val="00A33597"/>
    <w:rsid w:val="00A95252"/>
    <w:rsid w:val="00B051D4"/>
    <w:rsid w:val="00BB56E9"/>
    <w:rsid w:val="00C019A3"/>
    <w:rsid w:val="00C82791"/>
    <w:rsid w:val="00CB0C67"/>
    <w:rsid w:val="00D05615"/>
    <w:rsid w:val="00D66C71"/>
    <w:rsid w:val="00D804D7"/>
    <w:rsid w:val="00DF763F"/>
    <w:rsid w:val="00E420B0"/>
    <w:rsid w:val="00E62431"/>
    <w:rsid w:val="00E92393"/>
    <w:rsid w:val="00F6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4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20B0"/>
  </w:style>
  <w:style w:type="paragraph" w:styleId="Footer">
    <w:name w:val="footer"/>
    <w:basedOn w:val="Normal"/>
    <w:link w:val="FooterChar"/>
    <w:uiPriority w:val="99"/>
    <w:rsid w:val="00E4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0B0"/>
  </w:style>
  <w:style w:type="paragraph" w:styleId="BalloonText">
    <w:name w:val="Balloon Text"/>
    <w:basedOn w:val="Normal"/>
    <w:link w:val="BalloonTextChar"/>
    <w:uiPriority w:val="99"/>
    <w:semiHidden/>
    <w:rsid w:val="00E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0B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42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108</Words>
  <Characters>651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</dc:title>
  <dc:subject/>
  <dc:creator>acer</dc:creator>
  <cp:keywords/>
  <dc:description/>
  <cp:lastModifiedBy>Ministerstwo Edukacji Narodowej i Sportu</cp:lastModifiedBy>
  <cp:revision>2</cp:revision>
  <cp:lastPrinted>2018-06-22T13:03:00Z</cp:lastPrinted>
  <dcterms:created xsi:type="dcterms:W3CDTF">2018-06-27T08:12:00Z</dcterms:created>
  <dcterms:modified xsi:type="dcterms:W3CDTF">2018-06-27T08:12:00Z</dcterms:modified>
</cp:coreProperties>
</file>