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pct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159"/>
        <w:gridCol w:w="861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47"/>
      </w:tblGrid>
      <w:tr w:rsidR="00E300AB" w:rsidRPr="00184555">
        <w:trPr>
          <w:cantSplit/>
          <w:trHeight w:val="2967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184555">
              <w:rPr>
                <w:sz w:val="48"/>
                <w:szCs w:val="48"/>
              </w:rPr>
              <w:t>GRUPA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184555">
              <w:rPr>
                <w:b/>
                <w:bCs/>
                <w:sz w:val="48"/>
                <w:szCs w:val="48"/>
              </w:rPr>
              <w:t>E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TERMIN: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06.02.2018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A1</w:t>
            </w:r>
          </w:p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SZYMON GOŹDZIEWSKI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A4</w:t>
            </w:r>
          </w:p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BIANKA OPIŁA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B2</w:t>
            </w:r>
          </w:p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GABRYSIA KLOCH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B3</w:t>
            </w:r>
          </w:p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ZOSIA PACHOLSKA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C1</w:t>
            </w:r>
          </w:p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OSKAR IWANOWSKI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C4</w:t>
            </w:r>
          </w:p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ZUZIA NIEWIADOMSKA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D2</w:t>
            </w:r>
          </w:p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GABRYSIA GÓRNY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D3</w:t>
            </w:r>
          </w:p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NATALKA SZYBIŃSKA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300AB" w:rsidRPr="00184555" w:rsidRDefault="00E300AB" w:rsidP="00184555">
            <w:pPr>
              <w:spacing w:line="240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300AB" w:rsidRPr="00184555" w:rsidRDefault="00E300AB" w:rsidP="00184555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184555">
              <w:rPr>
                <w:sz w:val="22"/>
                <w:szCs w:val="22"/>
              </w:rPr>
              <w:t>LICZBA WYGRANYCH MECZÓW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300AB" w:rsidRPr="00184555" w:rsidRDefault="00E300AB" w:rsidP="00184555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RÓŻNICA WYGRANYCH</w:t>
            </w:r>
          </w:p>
          <w:p w:rsidR="00E300AB" w:rsidRPr="00184555" w:rsidRDefault="00E300AB" w:rsidP="00184555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I PRZEGRANYCH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300AB" w:rsidRPr="00184555" w:rsidRDefault="00E300AB" w:rsidP="00184555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LICZBA WYGRANYCH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300AB" w:rsidRPr="00184555" w:rsidRDefault="00E300AB" w:rsidP="00184555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RÓŻNICA ZDOBYTYCH</w:t>
            </w:r>
          </w:p>
          <w:p w:rsidR="00E300AB" w:rsidRPr="00184555" w:rsidRDefault="00E300AB" w:rsidP="00184555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I STRACONYCH „MAŁYCH” PUNKTÓW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300AB" w:rsidRPr="00184555" w:rsidRDefault="00E300AB" w:rsidP="00184555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MIEJSCE W GRUPIE</w:t>
            </w:r>
          </w:p>
        </w:tc>
      </w:tr>
      <w:tr w:rsidR="00E300AB" w:rsidRPr="00184555">
        <w:trPr>
          <w:trHeight w:val="755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A1</w:t>
            </w:r>
          </w:p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SZYMON GOŹDZIEWSKI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767171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11:02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11:06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b/>
                <w:bCs/>
                <w:sz w:val="12"/>
                <w:szCs w:val="12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11:07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11:08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11:06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10:11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11:06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10:11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11:07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06:11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+10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+28</w:t>
            </w: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1</w:t>
            </w:r>
          </w:p>
        </w:tc>
      </w:tr>
      <w:tr w:rsidR="00E300AB" w:rsidRPr="00184555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A4</w:t>
            </w:r>
          </w:p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BIANKA OPIŁA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02:11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06:11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</w:tr>
      <w:tr w:rsidR="00E300AB" w:rsidRPr="00184555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B2</w:t>
            </w:r>
          </w:p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GABRYSIA KLOCH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11:10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11:10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</w:tr>
      <w:tr w:rsidR="00E300AB" w:rsidRPr="00184555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B3</w:t>
            </w:r>
          </w:p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ZOSIA PACHOLSKA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07:11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08:11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10:11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10:11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05:11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11:10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07:11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10:11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09:11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4</w:t>
            </w:r>
          </w:p>
        </w:tc>
      </w:tr>
      <w:tr w:rsidR="00E300AB" w:rsidRPr="00184555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C1</w:t>
            </w:r>
          </w:p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OSKAR IWANOWSKI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06:11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11:10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06:11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11:05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10:11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11:07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11:10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11:05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11:10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11:07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+10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+12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2</w:t>
            </w:r>
          </w:p>
        </w:tc>
      </w:tr>
      <w:tr w:rsidR="00E300AB" w:rsidRPr="00184555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C4</w:t>
            </w:r>
          </w:p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ZUZIA NIEWIADOMSKA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10:11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05:11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</w:tr>
      <w:tr w:rsidR="00E300AB" w:rsidRPr="00184555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D2</w:t>
            </w:r>
          </w:p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GABRYSIA GÓRNY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11:10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07:11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11:06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11:10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11:09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10:11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07:11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11:04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11:03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3</w:t>
            </w:r>
          </w:p>
        </w:tc>
      </w:tr>
      <w:tr w:rsidR="00E300AB" w:rsidRPr="00184555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D3</w:t>
            </w:r>
          </w:p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184555">
              <w:rPr>
                <w:sz w:val="22"/>
                <w:szCs w:val="22"/>
                <w:lang w:val="pl-PL"/>
              </w:rPr>
              <w:t>NATALKA SZYBIŃSKA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04:11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03:11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sz w:val="20"/>
                <w:szCs w:val="20"/>
                <w:lang w:val="pl-PL"/>
              </w:rPr>
              <w:t>-</w:t>
            </w:r>
          </w:p>
        </w:tc>
      </w:tr>
      <w:tr w:rsidR="00E300AB" w:rsidRPr="00184555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300AB" w:rsidRPr="00184555">
        <w:trPr>
          <w:trHeight w:val="755"/>
        </w:trPr>
        <w:tc>
          <w:tcPr>
            <w:tcW w:w="9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0AB" w:rsidRPr="00184555" w:rsidRDefault="00E300AB" w:rsidP="00184555">
            <w:pPr>
              <w:spacing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84555">
              <w:rPr>
                <w:sz w:val="16"/>
                <w:szCs w:val="16"/>
                <w:lang w:val="pl-PL"/>
              </w:rPr>
              <w:t>:</w:t>
            </w:r>
          </w:p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84555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00AB" w:rsidRPr="00184555" w:rsidRDefault="00E300AB" w:rsidP="00184555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E300AB" w:rsidRDefault="00E300AB"/>
    <w:sectPr w:rsidR="00E300AB" w:rsidSect="00792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60"/>
    <w:multiLevelType w:val="multilevel"/>
    <w:tmpl w:val="8C1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BF"/>
    <w:rsid w:val="000070BC"/>
    <w:rsid w:val="00012323"/>
    <w:rsid w:val="000C7D0D"/>
    <w:rsid w:val="00165991"/>
    <w:rsid w:val="00184555"/>
    <w:rsid w:val="00216AAD"/>
    <w:rsid w:val="0025601C"/>
    <w:rsid w:val="00270CE2"/>
    <w:rsid w:val="002C7CBA"/>
    <w:rsid w:val="003854ED"/>
    <w:rsid w:val="003F7817"/>
    <w:rsid w:val="00440B53"/>
    <w:rsid w:val="00452896"/>
    <w:rsid w:val="004D4DC3"/>
    <w:rsid w:val="00553666"/>
    <w:rsid w:val="0056187B"/>
    <w:rsid w:val="006164F6"/>
    <w:rsid w:val="00695849"/>
    <w:rsid w:val="007800DB"/>
    <w:rsid w:val="007921BF"/>
    <w:rsid w:val="009E11CB"/>
    <w:rsid w:val="00A66E5C"/>
    <w:rsid w:val="00A92D91"/>
    <w:rsid w:val="00AA35E3"/>
    <w:rsid w:val="00C2248C"/>
    <w:rsid w:val="00CE1718"/>
    <w:rsid w:val="00E300AB"/>
    <w:rsid w:val="00E8483D"/>
    <w:rsid w:val="00EF6B28"/>
    <w:rsid w:val="00F53842"/>
    <w:rsid w:val="00F7649F"/>
    <w:rsid w:val="00F8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1C"/>
    <w:pPr>
      <w:spacing w:line="360" w:lineRule="auto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1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228</Words>
  <Characters>1373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subject/>
  <dc:creator>Dell</dc:creator>
  <cp:keywords/>
  <dc:description/>
  <cp:lastModifiedBy>yeti</cp:lastModifiedBy>
  <cp:revision>2</cp:revision>
  <dcterms:created xsi:type="dcterms:W3CDTF">2018-02-10T07:30:00Z</dcterms:created>
  <dcterms:modified xsi:type="dcterms:W3CDTF">2018-02-10T07:30:00Z</dcterms:modified>
</cp:coreProperties>
</file>