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739"/>
        <w:gridCol w:w="1017"/>
        <w:gridCol w:w="1017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03"/>
      </w:tblGrid>
      <w:tr w:rsidR="000B60CB" w:rsidRPr="001B2D73">
        <w:trPr>
          <w:cantSplit/>
          <w:trHeight w:val="2967"/>
        </w:trPr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1B2D73">
              <w:rPr>
                <w:sz w:val="48"/>
                <w:szCs w:val="48"/>
              </w:rPr>
              <w:t>GRUPA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1B2D73">
              <w:rPr>
                <w:b/>
                <w:bCs/>
                <w:sz w:val="52"/>
                <w:szCs w:val="52"/>
              </w:rPr>
              <w:t>D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</w:rPr>
              <w:t>TERMIN: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</w:rPr>
              <w:t>27.03.2018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  <w:lang w:val="pl-PL"/>
              </w:rPr>
              <w:t>OLIWKA WAWRZYŃCZYK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  <w:lang w:val="pl-PL"/>
              </w:rPr>
              <w:t>KUBA GUTOWSKI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  <w:lang w:val="pl-PL"/>
              </w:rPr>
              <w:t>DAWID MUSZYŃSKI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  <w:lang w:val="pl-PL"/>
              </w:rPr>
              <w:t>MICHAŁ KOWALCZYK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  <w:lang w:val="pl-PL"/>
              </w:rPr>
              <w:t>HUBERT CAŁKA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  <w:lang w:val="pl-PL"/>
              </w:rPr>
              <w:t>OLEK BIELSKI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  <w:lang w:val="pl-PL"/>
              </w:rPr>
              <w:t>HANIA GALERA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1B2D73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RÓŻNICA WYGRANYCH</w:t>
            </w:r>
          </w:p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RÓŻNICA ZDOBYTYCH</w:t>
            </w:r>
          </w:p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3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60CB" w:rsidRPr="001B2D73" w:rsidRDefault="000B60CB" w:rsidP="001B2D73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0B60CB" w:rsidRPr="001B2D73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OLIWKA WAWRZYŃCZYK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--</w:t>
            </w: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--</w:t>
            </w:r>
          </w:p>
        </w:tc>
      </w:tr>
      <w:tr w:rsidR="000B60CB" w:rsidRPr="001B2D73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KUBA GUTOWSKI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11:05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11:05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01:11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07:11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09:11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11:10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04:11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02:11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08:11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08:11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11:05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08:11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-4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5</w:t>
            </w:r>
          </w:p>
        </w:tc>
      </w:tr>
      <w:tr w:rsidR="000B60CB" w:rsidRPr="001B2D73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DAWID MUSZYŃSKI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05:11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05:11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06:11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03:11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06:11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05:11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07:11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03:11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08:11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09:11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-10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6</w:t>
            </w:r>
            <w:bookmarkStart w:id="0" w:name="_GoBack"/>
            <w:bookmarkEnd w:id="0"/>
          </w:p>
        </w:tc>
      </w:tr>
      <w:tr w:rsidR="000B60CB" w:rsidRPr="001B2D73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MICHAŁ KOWALCZYK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11:07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11:06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11:03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11:05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11:04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08:11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11:10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11:10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11:09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10:11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11:09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+8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10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1</w:t>
            </w:r>
          </w:p>
        </w:tc>
      </w:tr>
      <w:tr w:rsidR="000B60CB" w:rsidRPr="001B2D73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HUBERT CAŁKA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11:09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10:11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11:04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11:06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11:05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05:11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04:11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07:11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09:11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10:11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11:09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11:07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3</w:t>
            </w:r>
          </w:p>
        </w:tc>
      </w:tr>
      <w:tr w:rsidR="000B60CB" w:rsidRPr="001B2D73">
        <w:trPr>
          <w:trHeight w:val="964"/>
        </w:trPr>
        <w:tc>
          <w:tcPr>
            <w:tcW w:w="11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OLEK BIELSKI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11:02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11:08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11:07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11:03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11:08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10:11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10:11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11:07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11:09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shd w:val="clear" w:color="auto" w:fill="767171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11:10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11:04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+7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319" w:type="pct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2</w:t>
            </w:r>
          </w:p>
        </w:tc>
      </w:tr>
      <w:tr w:rsidR="000B60CB" w:rsidRPr="001B2D73">
        <w:trPr>
          <w:trHeight w:val="964"/>
        </w:trPr>
        <w:tc>
          <w:tcPr>
            <w:tcW w:w="1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HANIA GALERA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11:08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05:11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11:08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11:08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11:09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2:0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09:11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11:10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09:11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11:10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09:11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07:11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1:2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10:11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04:11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sz w:val="20"/>
                <w:szCs w:val="20"/>
                <w:lang w:val="pl-PL"/>
              </w:rPr>
              <w:t>:</w:t>
            </w:r>
          </w:p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B2D73">
              <w:rPr>
                <w:b/>
                <w:bCs/>
                <w:sz w:val="20"/>
                <w:szCs w:val="20"/>
                <w:lang w:val="pl-PL"/>
              </w:rPr>
              <w:t>0:2</w:t>
            </w:r>
          </w:p>
        </w:tc>
        <w:tc>
          <w:tcPr>
            <w:tcW w:w="3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-1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0CB" w:rsidRPr="001B2D73" w:rsidRDefault="000B60CB" w:rsidP="001B2D73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1B2D73">
              <w:rPr>
                <w:sz w:val="22"/>
                <w:szCs w:val="22"/>
                <w:lang w:val="pl-PL"/>
              </w:rPr>
              <w:t>4</w:t>
            </w:r>
          </w:p>
        </w:tc>
      </w:tr>
    </w:tbl>
    <w:p w:rsidR="000B60CB" w:rsidRPr="009E11CB" w:rsidRDefault="000B60CB">
      <w:pPr>
        <w:rPr>
          <w:lang w:val="pl-PL"/>
        </w:rPr>
      </w:pPr>
    </w:p>
    <w:p w:rsidR="000B60CB" w:rsidRDefault="000B60CB"/>
    <w:sectPr w:rsidR="000B60CB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031548"/>
    <w:rsid w:val="0004094B"/>
    <w:rsid w:val="000B60CB"/>
    <w:rsid w:val="0011399F"/>
    <w:rsid w:val="001B0410"/>
    <w:rsid w:val="001B2D73"/>
    <w:rsid w:val="00270CE2"/>
    <w:rsid w:val="003854ED"/>
    <w:rsid w:val="003F0042"/>
    <w:rsid w:val="005B7796"/>
    <w:rsid w:val="007921BF"/>
    <w:rsid w:val="009E11CB"/>
    <w:rsid w:val="00A14A47"/>
    <w:rsid w:val="00A66E5C"/>
    <w:rsid w:val="00B25AD7"/>
    <w:rsid w:val="00CE1718"/>
    <w:rsid w:val="00DD7634"/>
    <w:rsid w:val="00E10A92"/>
    <w:rsid w:val="00E66618"/>
    <w:rsid w:val="00E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42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2018-03-28T13:22:00Z</dcterms:created>
  <dcterms:modified xsi:type="dcterms:W3CDTF">2018-03-28T13:22:00Z</dcterms:modified>
</cp:coreProperties>
</file>