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017"/>
        <w:gridCol w:w="101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03"/>
      </w:tblGrid>
      <w:tr w:rsidR="00CB1E44" w:rsidRPr="00A72732">
        <w:trPr>
          <w:cantSplit/>
          <w:trHeight w:val="2967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A72732">
              <w:rPr>
                <w:sz w:val="48"/>
                <w:szCs w:val="48"/>
              </w:rPr>
              <w:t>GRUPA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A72732">
              <w:rPr>
                <w:b/>
                <w:bCs/>
                <w:sz w:val="52"/>
                <w:szCs w:val="52"/>
              </w:rPr>
              <w:t>B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</w:rPr>
              <w:t>TERMIN: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KASIA DREWNIAK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OSKAR DWORECKI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KAROLINA THAN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</w:rPr>
              <w:t>AMELIA ZARAŚ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FRANEK OZYRA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MARCIN KLINIEWSKI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  <w:lang w:val="pl-PL"/>
              </w:rPr>
              <w:t>SONIA SZYMAŃSKA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A72732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RÓŻNICA WYGRANYCH</w:t>
            </w:r>
          </w:p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RÓŻNICA ZDOBYTYCH</w:t>
            </w:r>
          </w:p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1E44" w:rsidRPr="00A72732" w:rsidRDefault="00CB1E44" w:rsidP="00A72732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KASIA DREWNIAK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04:11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03:11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02:11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03:11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-10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7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OSKAR DWORECKI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11:04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05:11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11:03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11:05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+6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11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2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KAROLINA THAN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11:05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03:11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04:11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09:11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04:11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-3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5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AMELIA ZARAŚ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11:03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11:02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-1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4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FRANEK OZYRA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11:03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11:04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07:11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05:11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-4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6</w:t>
            </w:r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MARCIN KLINIEWSKI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05:11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11:09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09:11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11:08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+4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19" w:type="pct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3</w:t>
            </w:r>
            <w:bookmarkStart w:id="0" w:name="_GoBack"/>
            <w:bookmarkEnd w:id="0"/>
          </w:p>
        </w:tc>
      </w:tr>
      <w:tr w:rsidR="00CB1E44" w:rsidRPr="00A72732">
        <w:trPr>
          <w:trHeight w:val="964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SONIA SZYMAŃSKA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11:05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11:02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10:11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11:04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11:10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11:07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: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11:05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06:11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11:09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08:11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sz w:val="20"/>
                <w:szCs w:val="20"/>
                <w:lang w:val="pl-PL"/>
              </w:rPr>
              <w:t>11:06</w:t>
            </w:r>
          </w:p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A72732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+8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12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E44" w:rsidRPr="00A72732" w:rsidRDefault="00CB1E44" w:rsidP="00A72732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A72732">
              <w:rPr>
                <w:sz w:val="22"/>
                <w:szCs w:val="22"/>
                <w:lang w:val="pl-PL"/>
              </w:rPr>
              <w:t>1</w:t>
            </w:r>
          </w:p>
        </w:tc>
      </w:tr>
    </w:tbl>
    <w:p w:rsidR="00CB1E44" w:rsidRPr="009E11CB" w:rsidRDefault="00CB1E44">
      <w:pPr>
        <w:rPr>
          <w:lang w:val="pl-PL"/>
        </w:rPr>
      </w:pPr>
    </w:p>
    <w:p w:rsidR="00CB1E44" w:rsidRDefault="00CB1E44"/>
    <w:sectPr w:rsidR="00CB1E44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3483D"/>
    <w:rsid w:val="00127A84"/>
    <w:rsid w:val="001B0410"/>
    <w:rsid w:val="00270CE2"/>
    <w:rsid w:val="003854ED"/>
    <w:rsid w:val="003B7B99"/>
    <w:rsid w:val="005B7796"/>
    <w:rsid w:val="007921BF"/>
    <w:rsid w:val="008715FB"/>
    <w:rsid w:val="00880142"/>
    <w:rsid w:val="009E11CB"/>
    <w:rsid w:val="00A66E5C"/>
    <w:rsid w:val="00A72732"/>
    <w:rsid w:val="00B25AD7"/>
    <w:rsid w:val="00CB1E44"/>
    <w:rsid w:val="00CE1718"/>
    <w:rsid w:val="00E1059C"/>
    <w:rsid w:val="00E1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C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2018-03-14T13:23:00Z</dcterms:created>
  <dcterms:modified xsi:type="dcterms:W3CDTF">2018-03-14T13:23:00Z</dcterms:modified>
</cp:coreProperties>
</file>