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1" w:rsidRDefault="000437C1" w:rsidP="005B2B97">
      <w:r w:rsidRPr="00A22D2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1.25pt;height:42pt;visibility:visible">
            <v:imagedata r:id="rId6" o:title=""/>
          </v:shape>
        </w:pict>
      </w:r>
      <w:r>
        <w:t xml:space="preserve">                    </w:t>
      </w:r>
      <w:r w:rsidRPr="00A22D2D">
        <w:rPr>
          <w:noProof/>
          <w:lang w:eastAsia="pl-PL"/>
        </w:rPr>
        <w:pict>
          <v:shape id="Obraz 2" o:spid="_x0000_i1026" type="#_x0000_t75" style="width:95.25pt;height:42.75pt;visibility:visible">
            <v:imagedata r:id="rId7" o:title=""/>
          </v:shape>
        </w:pict>
      </w:r>
      <w:r>
        <w:t xml:space="preserve">                </w:t>
      </w:r>
      <w:r w:rsidRPr="00A22D2D">
        <w:rPr>
          <w:noProof/>
          <w:lang w:eastAsia="pl-PL"/>
        </w:rPr>
        <w:pict>
          <v:shape id="Obraz 3" o:spid="_x0000_i1027" type="#_x0000_t75" style="width:166.5pt;height:42.75pt;visibility:visible">
            <v:imagedata r:id="rId8" o:title=""/>
          </v:shape>
        </w:pict>
      </w:r>
    </w:p>
    <w:p w:rsidR="000437C1" w:rsidRDefault="000437C1" w:rsidP="006C3D33"/>
    <w:p w:rsidR="000437C1" w:rsidRDefault="000437C1" w:rsidP="006C3D33">
      <w:pPr>
        <w:pStyle w:val="Default"/>
      </w:pPr>
    </w:p>
    <w:p w:rsidR="000437C1" w:rsidRDefault="000437C1" w:rsidP="006C3D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437C1" w:rsidRDefault="000437C1" w:rsidP="006C3D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samotnym wychowywaniu dziecka</w:t>
      </w:r>
    </w:p>
    <w:p w:rsidR="000437C1" w:rsidRDefault="000437C1" w:rsidP="006C3D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oraz niewychowywaniu żadnego dziecka wspólnie z jego rodzicem</w:t>
      </w:r>
    </w:p>
    <w:p w:rsidR="000437C1" w:rsidRDefault="000437C1" w:rsidP="006C3D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437C1" w:rsidRDefault="000437C1" w:rsidP="006C3D33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składane na podstawie art. 150 ust. 2 pkt 1 lit. c ustawy z dnia 14 grudnia 2016 r. Prawo oświatowe (tj. Dz. U. z 2018 r. poz. 996)</w:t>
      </w:r>
    </w:p>
    <w:p w:rsidR="000437C1" w:rsidRDefault="000437C1" w:rsidP="006C3D33">
      <w:pPr>
        <w:pStyle w:val="Default"/>
        <w:rPr>
          <w:sz w:val="23"/>
          <w:szCs w:val="23"/>
        </w:rPr>
      </w:pPr>
    </w:p>
    <w:p w:rsidR="000437C1" w:rsidRPr="008E0F0F" w:rsidRDefault="000437C1" w:rsidP="006C3D33">
      <w:pPr>
        <w:pStyle w:val="Default"/>
        <w:rPr>
          <w:sz w:val="28"/>
          <w:szCs w:val="28"/>
        </w:rPr>
      </w:pPr>
    </w:p>
    <w:p w:rsidR="000437C1" w:rsidRPr="008E0F0F" w:rsidRDefault="000437C1" w:rsidP="00EA5268">
      <w:pPr>
        <w:pStyle w:val="Default"/>
        <w:spacing w:line="480" w:lineRule="auto"/>
        <w:rPr>
          <w:sz w:val="28"/>
          <w:szCs w:val="28"/>
        </w:rPr>
      </w:pPr>
      <w:r w:rsidRPr="008E0F0F">
        <w:rPr>
          <w:sz w:val="28"/>
          <w:szCs w:val="28"/>
        </w:rPr>
        <w:t>Ja, niżej podpisana/y</w:t>
      </w:r>
      <w:r>
        <w:rPr>
          <w:sz w:val="28"/>
          <w:szCs w:val="28"/>
        </w:rPr>
        <w:t>…………………………………………………………,</w:t>
      </w:r>
      <w:r w:rsidRPr="008E0F0F">
        <w:rPr>
          <w:rFonts w:ascii="Times New Roman" w:hAnsi="Times New Roman"/>
          <w:sz w:val="28"/>
          <w:szCs w:val="28"/>
        </w:rPr>
        <w:t>działający jako rodzic¹ oświadczam, że samotnie wychowuję</w:t>
      </w:r>
      <w:r>
        <w:rPr>
          <w:rFonts w:ascii="Times New Roman" w:hAnsi="Times New Roman"/>
          <w:sz w:val="28"/>
          <w:szCs w:val="28"/>
        </w:rPr>
        <w:t>²</w:t>
      </w:r>
      <w:r w:rsidRPr="008E0F0F">
        <w:rPr>
          <w:sz w:val="28"/>
          <w:szCs w:val="28"/>
        </w:rPr>
        <w:t xml:space="preserve"> ww. dziecko oraz nie wychowuję żadnego dziecka wspólnie z jego rodzicem. </w:t>
      </w:r>
    </w:p>
    <w:p w:rsidR="000437C1" w:rsidRDefault="000437C1" w:rsidP="00EA5268">
      <w:pPr>
        <w:pStyle w:val="Default"/>
        <w:spacing w:line="480" w:lineRule="auto"/>
        <w:jc w:val="both"/>
        <w:rPr>
          <w:sz w:val="28"/>
          <w:szCs w:val="28"/>
        </w:rPr>
      </w:pPr>
      <w:r w:rsidRPr="008E0F0F">
        <w:rPr>
          <w:sz w:val="28"/>
          <w:szCs w:val="28"/>
        </w:rPr>
        <w:t>Jestem świadomy odpowiedzialności karnej za złożenie fałszywego oświadczenia</w:t>
      </w:r>
      <w:r w:rsidRPr="008E0F0F">
        <w:rPr>
          <w:rFonts w:ascii="Times New Roman" w:hAnsi="Times New Roman"/>
          <w:sz w:val="28"/>
          <w:szCs w:val="28"/>
        </w:rPr>
        <w:t>³</w:t>
      </w:r>
      <w:r>
        <w:rPr>
          <w:sz w:val="28"/>
          <w:szCs w:val="28"/>
        </w:rPr>
        <w:t>.</w:t>
      </w:r>
    </w:p>
    <w:p w:rsidR="000437C1" w:rsidRPr="008E0F0F" w:rsidRDefault="000437C1" w:rsidP="00EA5268">
      <w:pPr>
        <w:pStyle w:val="Default"/>
        <w:spacing w:line="480" w:lineRule="auto"/>
        <w:jc w:val="both"/>
        <w:rPr>
          <w:sz w:val="28"/>
          <w:szCs w:val="28"/>
        </w:rPr>
      </w:pPr>
    </w:p>
    <w:p w:rsidR="000437C1" w:rsidRPr="008E0F0F" w:rsidRDefault="000437C1" w:rsidP="008E0F0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                    </w:t>
      </w:r>
      <w:r w:rsidRPr="008E0F0F">
        <w:rPr>
          <w:rFonts w:ascii="Arial" w:hAnsi="Arial" w:cs="Arial"/>
          <w:sz w:val="28"/>
          <w:szCs w:val="28"/>
        </w:rPr>
        <w:t xml:space="preserve">....................................................................... </w:t>
      </w:r>
    </w:p>
    <w:p w:rsidR="000437C1" w:rsidRPr="006B79F4" w:rsidRDefault="000437C1" w:rsidP="006B79F4">
      <w:pPr>
        <w:spacing w:line="240" w:lineRule="auto"/>
      </w:pPr>
      <w:r>
        <w:rPr>
          <w:sz w:val="28"/>
          <w:szCs w:val="28"/>
        </w:rPr>
        <w:t>Data                                                    Czytelny p</w:t>
      </w:r>
      <w:r w:rsidRPr="008E0F0F">
        <w:rPr>
          <w:sz w:val="28"/>
          <w:szCs w:val="28"/>
        </w:rPr>
        <w:t xml:space="preserve">odpis rodzica </w:t>
      </w:r>
      <w:r>
        <w:rPr>
          <w:sz w:val="28"/>
          <w:szCs w:val="28"/>
        </w:rPr>
        <w:t>/opiekuna prawnego</w:t>
      </w:r>
    </w:p>
    <w:sectPr w:rsidR="000437C1" w:rsidRPr="006B79F4" w:rsidSect="005B2B97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C1" w:rsidRDefault="000437C1" w:rsidP="006C3D33">
      <w:pPr>
        <w:spacing w:after="0" w:line="240" w:lineRule="auto"/>
      </w:pPr>
      <w:r>
        <w:separator/>
      </w:r>
    </w:p>
  </w:endnote>
  <w:endnote w:type="continuationSeparator" w:id="0">
    <w:p w:rsidR="000437C1" w:rsidRDefault="000437C1" w:rsidP="006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C1" w:rsidRPr="006C3D33" w:rsidRDefault="000437C1" w:rsidP="001F1982">
    <w:pPr>
      <w:pStyle w:val="Default"/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6C3D33">
      <w:rPr>
        <w:rFonts w:cs="Calibri"/>
        <w:b/>
        <w:bCs/>
        <w:sz w:val="18"/>
        <w:szCs w:val="18"/>
      </w:rPr>
      <w:t>1</w:t>
    </w:r>
    <w:r>
      <w:rPr>
        <w:rFonts w:cs="Calibri"/>
        <w:sz w:val="18"/>
        <w:szCs w:val="18"/>
      </w:rPr>
      <w:t xml:space="preserve">. </w:t>
    </w:r>
    <w:r w:rsidRPr="006C3D33">
      <w:rPr>
        <w:rFonts w:cs="Calibri"/>
        <w:sz w:val="18"/>
        <w:szCs w:val="18"/>
      </w:rPr>
      <w:t xml:space="preserve"> </w:t>
    </w:r>
    <w:r w:rsidRPr="006C3D33">
      <w:rPr>
        <w:rFonts w:ascii="Arial" w:hAnsi="Arial" w:cs="Arial"/>
        <w:sz w:val="18"/>
        <w:szCs w:val="18"/>
      </w:rPr>
      <w:t>Zgodnie z art. 4 pkt 19 ustawy z dnia 14 grudnia 2016 r. Prawo oświatowe (</w:t>
    </w:r>
    <w:r>
      <w:rPr>
        <w:rFonts w:ascii="Arial" w:hAnsi="Arial" w:cs="Arial"/>
        <w:sz w:val="18"/>
        <w:szCs w:val="18"/>
      </w:rPr>
      <w:t xml:space="preserve">tj. </w:t>
    </w:r>
    <w:r w:rsidRPr="006C3D33">
      <w:rPr>
        <w:rFonts w:ascii="Arial" w:hAnsi="Arial" w:cs="Arial"/>
        <w:sz w:val="18"/>
        <w:szCs w:val="18"/>
      </w:rPr>
      <w:t>Dz. U. z</w:t>
    </w:r>
    <w:r>
      <w:rPr>
        <w:rFonts w:ascii="Arial" w:hAnsi="Arial" w:cs="Arial"/>
        <w:sz w:val="18"/>
        <w:szCs w:val="18"/>
      </w:rPr>
      <w:t xml:space="preserve"> 2018</w:t>
    </w:r>
    <w:r w:rsidRPr="006C3D33">
      <w:rPr>
        <w:rFonts w:ascii="Arial" w:hAnsi="Arial" w:cs="Arial"/>
        <w:sz w:val="18"/>
        <w:szCs w:val="18"/>
      </w:rPr>
      <w:t xml:space="preserve"> r. poz. </w:t>
    </w:r>
    <w:r>
      <w:rPr>
        <w:rFonts w:ascii="Arial" w:hAnsi="Arial" w:cs="Arial"/>
        <w:sz w:val="18"/>
        <w:szCs w:val="18"/>
      </w:rPr>
      <w:t>996</w:t>
    </w:r>
    <w:r w:rsidRPr="006C3D33">
      <w:rPr>
        <w:rFonts w:ascii="Arial" w:hAnsi="Arial" w:cs="Arial"/>
        <w:sz w:val="18"/>
        <w:szCs w:val="18"/>
      </w:rPr>
      <w:t xml:space="preserve">) – przez rodziców należy także rozumieć prawnych opiekunów dziecka oraz (podmioty) sprawujące pieczę zastępczą nad dzieckiem. </w:t>
    </w:r>
  </w:p>
  <w:p w:rsidR="000437C1" w:rsidRPr="006C3D33" w:rsidRDefault="000437C1" w:rsidP="001F1982">
    <w:pPr>
      <w:pStyle w:val="Default"/>
      <w:jc w:val="both"/>
      <w:rPr>
        <w:rFonts w:ascii="Arial" w:hAnsi="Arial" w:cs="Arial"/>
        <w:sz w:val="18"/>
        <w:szCs w:val="18"/>
      </w:rPr>
    </w:pPr>
    <w:r w:rsidRPr="006C3D33"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t>.</w:t>
    </w:r>
    <w:r w:rsidRPr="006C3D33">
      <w:rPr>
        <w:rFonts w:ascii="Arial" w:hAnsi="Arial" w:cs="Arial"/>
        <w:sz w:val="18"/>
        <w:szCs w:val="18"/>
      </w:rPr>
      <w:t xml:space="preserve"> Zgodnie z art. 4 pkt 43 ustawy z dnia 14 grudnia 2016 r. Prawo oświatowe (</w:t>
    </w:r>
    <w:r>
      <w:rPr>
        <w:rFonts w:ascii="Arial" w:hAnsi="Arial" w:cs="Arial"/>
        <w:sz w:val="18"/>
        <w:szCs w:val="18"/>
      </w:rPr>
      <w:t>tj. Dz. U. z 2018</w:t>
    </w:r>
    <w:r w:rsidRPr="006C3D33">
      <w:rPr>
        <w:rFonts w:ascii="Arial" w:hAnsi="Arial" w:cs="Arial"/>
        <w:sz w:val="18"/>
        <w:szCs w:val="18"/>
      </w:rPr>
      <w:t xml:space="preserve"> r. poz. </w:t>
    </w:r>
    <w:r>
      <w:rPr>
        <w:rFonts w:ascii="Arial" w:hAnsi="Arial" w:cs="Arial"/>
        <w:sz w:val="18"/>
        <w:szCs w:val="18"/>
      </w:rPr>
      <w:t>996</w:t>
    </w:r>
    <w:r w:rsidRPr="006C3D33">
      <w:rPr>
        <w:rFonts w:ascii="Arial" w:hAnsi="Arial" w:cs="Arial"/>
        <w:sz w:val="18"/>
        <w:szCs w:val="18"/>
      </w:rPr>
      <w:t xml:space="preserve">) – 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 </w:t>
    </w:r>
  </w:p>
  <w:p w:rsidR="000437C1" w:rsidRPr="006C3D33" w:rsidRDefault="000437C1" w:rsidP="001F1982">
    <w:pPr>
      <w:pStyle w:val="Default"/>
      <w:jc w:val="both"/>
      <w:rPr>
        <w:sz w:val="18"/>
        <w:szCs w:val="18"/>
      </w:rPr>
    </w:pPr>
    <w:r w:rsidRPr="006C3D33">
      <w:rPr>
        <w:rFonts w:ascii="Arial" w:hAnsi="Arial" w:cs="Arial"/>
        <w:b/>
        <w:bCs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Pr="006C3D33">
      <w:rPr>
        <w:rFonts w:ascii="Arial" w:hAnsi="Arial" w:cs="Arial"/>
        <w:sz w:val="18"/>
        <w:szCs w:val="18"/>
      </w:rPr>
      <w:t xml:space="preserve"> Zgodnie z art. 150 ust. 6 ustawy z dnia 14 grudnia 2016 r. Prawo oświatowe (</w:t>
    </w:r>
    <w:r>
      <w:rPr>
        <w:rFonts w:ascii="Arial" w:hAnsi="Arial" w:cs="Arial"/>
        <w:sz w:val="18"/>
        <w:szCs w:val="18"/>
      </w:rPr>
      <w:t>tj. Dz. U. z 2018</w:t>
    </w:r>
    <w:r w:rsidRPr="006C3D33">
      <w:rPr>
        <w:rFonts w:ascii="Arial" w:hAnsi="Arial" w:cs="Arial"/>
        <w:sz w:val="18"/>
        <w:szCs w:val="18"/>
      </w:rPr>
      <w:t xml:space="preserve"> r. poz. </w:t>
    </w:r>
    <w:r>
      <w:rPr>
        <w:rFonts w:ascii="Arial" w:hAnsi="Arial" w:cs="Arial"/>
        <w:sz w:val="18"/>
        <w:szCs w:val="18"/>
      </w:rPr>
      <w:t>996</w:t>
    </w:r>
    <w:r w:rsidRPr="006C3D33">
      <w:rPr>
        <w:rFonts w:ascii="Arial" w:hAnsi="Arial" w:cs="Arial"/>
        <w:sz w:val="18"/>
        <w:szCs w:val="18"/>
      </w:rPr>
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oświadczeń. </w:t>
    </w:r>
  </w:p>
  <w:p w:rsidR="000437C1" w:rsidRPr="006C3D33" w:rsidRDefault="000437C1" w:rsidP="001F1982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C1" w:rsidRDefault="000437C1" w:rsidP="006C3D33">
      <w:pPr>
        <w:spacing w:after="0" w:line="240" w:lineRule="auto"/>
      </w:pPr>
      <w:r>
        <w:separator/>
      </w:r>
    </w:p>
  </w:footnote>
  <w:footnote w:type="continuationSeparator" w:id="0">
    <w:p w:rsidR="000437C1" w:rsidRDefault="000437C1" w:rsidP="006C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C1" w:rsidRDefault="000437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D33"/>
    <w:rsid w:val="000437C1"/>
    <w:rsid w:val="00116537"/>
    <w:rsid w:val="00116E8B"/>
    <w:rsid w:val="001F1982"/>
    <w:rsid w:val="00276204"/>
    <w:rsid w:val="0031266C"/>
    <w:rsid w:val="00486B21"/>
    <w:rsid w:val="005B2B97"/>
    <w:rsid w:val="006B79F4"/>
    <w:rsid w:val="006C3D33"/>
    <w:rsid w:val="007A4817"/>
    <w:rsid w:val="008E0F0F"/>
    <w:rsid w:val="00A22D2D"/>
    <w:rsid w:val="00AB0DEA"/>
    <w:rsid w:val="00B45C15"/>
    <w:rsid w:val="00CB0C67"/>
    <w:rsid w:val="00CF2435"/>
    <w:rsid w:val="00E923B6"/>
    <w:rsid w:val="00EA5268"/>
    <w:rsid w:val="00ED5D71"/>
    <w:rsid w:val="00F6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D3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3D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C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3D33"/>
  </w:style>
  <w:style w:type="paragraph" w:styleId="Footer">
    <w:name w:val="footer"/>
    <w:basedOn w:val="Normal"/>
    <w:link w:val="FooterChar"/>
    <w:uiPriority w:val="99"/>
    <w:rsid w:val="006C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635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acer</dc:creator>
  <cp:keywords/>
  <dc:description/>
  <cp:lastModifiedBy>Ministerstwo Edukacji Narodowej i Sportu</cp:lastModifiedBy>
  <cp:revision>2</cp:revision>
  <dcterms:created xsi:type="dcterms:W3CDTF">2018-06-27T08:11:00Z</dcterms:created>
  <dcterms:modified xsi:type="dcterms:W3CDTF">2018-06-27T08:11:00Z</dcterms:modified>
</cp:coreProperties>
</file>